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20674D" w:rsidRDefault="00522E97" w:rsidP="00522E97">
      <w:pPr>
        <w:keepNext/>
        <w:ind w:firstLine="0"/>
        <w:jc w:val="center"/>
        <w:rPr>
          <w:rFonts w:ascii="Times New Roman" w:hAnsi="Times New Roman"/>
          <w:sz w:val="28"/>
          <w:szCs w:val="28"/>
        </w:rPr>
      </w:pPr>
      <w:r>
        <w:rPr>
          <w:rFonts w:ascii="Times New Roman" w:hAnsi="Times New Roman"/>
          <w:sz w:val="28"/>
          <w:szCs w:val="28"/>
        </w:rPr>
        <w:t xml:space="preserve">                                                </w:t>
      </w:r>
      <w:r w:rsidR="002D5BA1" w:rsidRPr="0020674D">
        <w:rPr>
          <w:rFonts w:ascii="Times New Roman" w:hAnsi="Times New Roman"/>
          <w:sz w:val="28"/>
          <w:szCs w:val="28"/>
        </w:rPr>
        <w:t>Принят Решением Совета</w:t>
      </w:r>
    </w:p>
    <w:p w:rsidR="004E0A9C" w:rsidRDefault="00522E97" w:rsidP="00522E97">
      <w:pPr>
        <w:keepNext/>
        <w:ind w:firstLine="709"/>
        <w:jc w:val="center"/>
        <w:rPr>
          <w:rFonts w:ascii="Times New Roman" w:hAnsi="Times New Roman"/>
          <w:sz w:val="28"/>
          <w:szCs w:val="28"/>
        </w:rPr>
      </w:pPr>
      <w:r>
        <w:rPr>
          <w:rFonts w:ascii="Times New Roman" w:hAnsi="Times New Roman"/>
          <w:sz w:val="28"/>
          <w:szCs w:val="28"/>
        </w:rPr>
        <w:t xml:space="preserve">                                                               д</w:t>
      </w:r>
      <w:r w:rsidR="002D5BA1" w:rsidRPr="0020674D">
        <w:rPr>
          <w:rFonts w:ascii="Times New Roman" w:hAnsi="Times New Roman"/>
          <w:sz w:val="28"/>
          <w:szCs w:val="28"/>
        </w:rPr>
        <w:t>епутатов</w:t>
      </w:r>
      <w:r w:rsidR="004E0A9C">
        <w:rPr>
          <w:rFonts w:ascii="Times New Roman" w:hAnsi="Times New Roman"/>
          <w:sz w:val="28"/>
          <w:szCs w:val="28"/>
        </w:rPr>
        <w:t xml:space="preserve"> </w:t>
      </w:r>
      <w:r>
        <w:rPr>
          <w:rFonts w:ascii="Times New Roman" w:hAnsi="Times New Roman"/>
          <w:sz w:val="28"/>
          <w:szCs w:val="28"/>
        </w:rPr>
        <w:t>м</w:t>
      </w:r>
      <w:r w:rsidR="004E0A9C">
        <w:rPr>
          <w:rFonts w:ascii="Times New Roman" w:hAnsi="Times New Roman"/>
          <w:sz w:val="28"/>
          <w:szCs w:val="28"/>
        </w:rPr>
        <w:t>униципального образования</w:t>
      </w:r>
    </w:p>
    <w:p w:rsidR="002D5BA1" w:rsidRPr="0020674D" w:rsidRDefault="00522E97" w:rsidP="00522E97">
      <w:pPr>
        <w:keepNext/>
        <w:ind w:firstLine="709"/>
        <w:jc w:val="center"/>
        <w:rPr>
          <w:rFonts w:ascii="Times New Roman" w:hAnsi="Times New Roman"/>
          <w:sz w:val="28"/>
          <w:szCs w:val="28"/>
        </w:rPr>
      </w:pPr>
      <w:r>
        <w:rPr>
          <w:rFonts w:ascii="Times New Roman" w:hAnsi="Times New Roman"/>
          <w:sz w:val="28"/>
          <w:szCs w:val="28"/>
        </w:rPr>
        <w:t xml:space="preserve">                                                  </w:t>
      </w:r>
      <w:r w:rsidR="004E0A9C">
        <w:rPr>
          <w:rFonts w:ascii="Times New Roman" w:hAnsi="Times New Roman"/>
          <w:sz w:val="28"/>
          <w:szCs w:val="28"/>
        </w:rPr>
        <w:t>Камлакско</w:t>
      </w:r>
      <w:r>
        <w:rPr>
          <w:rFonts w:ascii="Times New Roman" w:hAnsi="Times New Roman"/>
          <w:sz w:val="28"/>
          <w:szCs w:val="28"/>
        </w:rPr>
        <w:t xml:space="preserve">е </w:t>
      </w:r>
      <w:r w:rsidR="00E72EDE" w:rsidRPr="0020674D">
        <w:rPr>
          <w:rFonts w:ascii="Times New Roman" w:hAnsi="Times New Roman"/>
          <w:sz w:val="28"/>
          <w:szCs w:val="28"/>
        </w:rPr>
        <w:t>сельско</w:t>
      </w:r>
      <w:r>
        <w:rPr>
          <w:rFonts w:ascii="Times New Roman" w:hAnsi="Times New Roman"/>
          <w:sz w:val="28"/>
          <w:szCs w:val="28"/>
        </w:rPr>
        <w:t>е</w:t>
      </w:r>
      <w:r w:rsidR="00E72EDE" w:rsidRPr="0020674D">
        <w:rPr>
          <w:rFonts w:ascii="Times New Roman" w:hAnsi="Times New Roman"/>
          <w:sz w:val="28"/>
          <w:szCs w:val="28"/>
        </w:rPr>
        <w:t xml:space="preserve"> </w:t>
      </w:r>
      <w:r w:rsidR="00C92DAB" w:rsidRPr="0020674D">
        <w:rPr>
          <w:rFonts w:ascii="Times New Roman" w:hAnsi="Times New Roman"/>
          <w:sz w:val="28"/>
          <w:szCs w:val="28"/>
        </w:rPr>
        <w:t>поселени</w:t>
      </w:r>
      <w:r>
        <w:rPr>
          <w:rFonts w:ascii="Times New Roman" w:hAnsi="Times New Roman"/>
          <w:sz w:val="28"/>
          <w:szCs w:val="28"/>
        </w:rPr>
        <w:t>е</w:t>
      </w:r>
    </w:p>
    <w:p w:rsidR="00411CE6" w:rsidRPr="0020674D" w:rsidRDefault="004E0A9C" w:rsidP="00191F28">
      <w:pPr>
        <w:keepNext/>
        <w:ind w:firstLine="709"/>
        <w:jc w:val="right"/>
        <w:rPr>
          <w:rFonts w:ascii="Times New Roman" w:hAnsi="Times New Roman"/>
          <w:sz w:val="28"/>
          <w:szCs w:val="28"/>
        </w:rPr>
      </w:pPr>
      <w:r>
        <w:rPr>
          <w:rFonts w:ascii="Times New Roman" w:hAnsi="Times New Roman"/>
          <w:sz w:val="28"/>
          <w:szCs w:val="28"/>
        </w:rPr>
        <w:t xml:space="preserve">Шебалинского </w:t>
      </w:r>
      <w:r w:rsidR="00C92DAB" w:rsidRPr="0020674D">
        <w:rPr>
          <w:rFonts w:ascii="Times New Roman" w:hAnsi="Times New Roman"/>
          <w:sz w:val="28"/>
          <w:szCs w:val="28"/>
        </w:rPr>
        <w:t xml:space="preserve">района </w:t>
      </w:r>
      <w:r w:rsidR="00411CE6" w:rsidRPr="0020674D">
        <w:rPr>
          <w:rFonts w:ascii="Times New Roman" w:hAnsi="Times New Roman"/>
          <w:sz w:val="28"/>
          <w:szCs w:val="28"/>
        </w:rPr>
        <w:t>Республики Алтай</w:t>
      </w:r>
    </w:p>
    <w:p w:rsidR="002D5BA1" w:rsidRPr="0020674D" w:rsidRDefault="002D5BA1" w:rsidP="00191F28">
      <w:pPr>
        <w:keepNext/>
        <w:ind w:firstLine="0"/>
        <w:jc w:val="right"/>
        <w:rPr>
          <w:rFonts w:ascii="Times New Roman" w:hAnsi="Times New Roman"/>
          <w:sz w:val="28"/>
          <w:szCs w:val="28"/>
        </w:rPr>
      </w:pPr>
      <w:r w:rsidRPr="0020674D">
        <w:rPr>
          <w:rFonts w:ascii="Times New Roman" w:hAnsi="Times New Roman"/>
          <w:sz w:val="28"/>
          <w:szCs w:val="28"/>
        </w:rPr>
        <w:t xml:space="preserve">от </w:t>
      </w:r>
      <w:r w:rsidR="003A4C15" w:rsidRPr="0020674D">
        <w:rPr>
          <w:rFonts w:ascii="Times New Roman" w:hAnsi="Times New Roman"/>
          <w:sz w:val="28"/>
          <w:szCs w:val="28"/>
        </w:rPr>
        <w:t>«</w:t>
      </w:r>
      <w:r w:rsidR="006D5900">
        <w:rPr>
          <w:rFonts w:ascii="Times New Roman" w:hAnsi="Times New Roman"/>
          <w:sz w:val="28"/>
          <w:szCs w:val="28"/>
        </w:rPr>
        <w:t>31</w:t>
      </w:r>
      <w:r w:rsidR="003A4C15" w:rsidRPr="0020674D">
        <w:rPr>
          <w:rFonts w:ascii="Times New Roman" w:hAnsi="Times New Roman"/>
          <w:sz w:val="28"/>
          <w:szCs w:val="28"/>
        </w:rPr>
        <w:t>»</w:t>
      </w:r>
      <w:r w:rsidR="00522E97">
        <w:rPr>
          <w:rFonts w:ascii="Times New Roman" w:hAnsi="Times New Roman"/>
          <w:sz w:val="28"/>
          <w:szCs w:val="28"/>
        </w:rPr>
        <w:t xml:space="preserve"> </w:t>
      </w:r>
      <w:r w:rsidR="006D5900">
        <w:rPr>
          <w:rFonts w:ascii="Times New Roman" w:hAnsi="Times New Roman"/>
          <w:sz w:val="28"/>
          <w:szCs w:val="28"/>
        </w:rPr>
        <w:t xml:space="preserve">мая </w:t>
      </w:r>
      <w:r w:rsidRPr="0020674D">
        <w:rPr>
          <w:rFonts w:ascii="Times New Roman" w:hAnsi="Times New Roman"/>
          <w:sz w:val="28"/>
          <w:szCs w:val="28"/>
        </w:rPr>
        <w:t xml:space="preserve"> 201</w:t>
      </w:r>
      <w:r w:rsidR="003A4C15" w:rsidRPr="0020674D">
        <w:rPr>
          <w:rFonts w:ascii="Times New Roman" w:hAnsi="Times New Roman"/>
          <w:sz w:val="28"/>
          <w:szCs w:val="28"/>
        </w:rPr>
        <w:t>6</w:t>
      </w:r>
      <w:r w:rsidRPr="0020674D">
        <w:rPr>
          <w:rFonts w:ascii="Times New Roman" w:hAnsi="Times New Roman"/>
          <w:sz w:val="28"/>
          <w:szCs w:val="28"/>
        </w:rPr>
        <w:t xml:space="preserve"> г</w:t>
      </w:r>
      <w:r w:rsidR="003A4C15" w:rsidRPr="0020674D">
        <w:rPr>
          <w:rFonts w:ascii="Times New Roman" w:hAnsi="Times New Roman"/>
          <w:sz w:val="28"/>
          <w:szCs w:val="28"/>
        </w:rPr>
        <w:t>.</w:t>
      </w:r>
      <w:r w:rsidRPr="0020674D">
        <w:rPr>
          <w:rFonts w:ascii="Times New Roman" w:hAnsi="Times New Roman"/>
          <w:sz w:val="28"/>
          <w:szCs w:val="28"/>
        </w:rPr>
        <w:t xml:space="preserve"> № </w:t>
      </w:r>
      <w:r w:rsidR="006D5900">
        <w:rPr>
          <w:rFonts w:ascii="Times New Roman" w:hAnsi="Times New Roman"/>
          <w:sz w:val="28"/>
          <w:szCs w:val="28"/>
        </w:rPr>
        <w:t>27/1</w:t>
      </w:r>
    </w:p>
    <w:p w:rsidR="002D5BA1" w:rsidRPr="0020674D" w:rsidRDefault="002D5BA1" w:rsidP="0020674D">
      <w:pPr>
        <w:keepNext/>
        <w:ind w:firstLine="709"/>
        <w:jc w:val="center"/>
        <w:rPr>
          <w:rFonts w:ascii="Times New Roman" w:hAnsi="Times New Roman"/>
          <w:b/>
          <w:bCs/>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4E0A9C" w:rsidRDefault="004E0A9C"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КАМЛАКСКОЕ </w:t>
      </w:r>
      <w:r w:rsidR="008456DE">
        <w:rPr>
          <w:rFonts w:ascii="Times New Roman" w:hAnsi="Times New Roman"/>
          <w:b/>
          <w:bCs/>
          <w:kern w:val="28"/>
          <w:sz w:val="28"/>
          <w:szCs w:val="28"/>
        </w:rPr>
        <w:t xml:space="preserve">СЕЛЬСКОЕ </w:t>
      </w:r>
      <w:r w:rsidR="00C92DAB" w:rsidRPr="0020674D">
        <w:rPr>
          <w:rFonts w:ascii="Times New Roman" w:hAnsi="Times New Roman"/>
          <w:b/>
          <w:bCs/>
          <w:kern w:val="28"/>
          <w:sz w:val="28"/>
          <w:szCs w:val="28"/>
        </w:rPr>
        <w:t xml:space="preserve">ПОСЕЛЕНИЕ </w:t>
      </w:r>
    </w:p>
    <w:p w:rsidR="00C92DAB" w:rsidRPr="0020674D" w:rsidRDefault="004E0A9C"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 xml:space="preserve">ШЕБАЛИНСКОГО </w:t>
      </w:r>
      <w:r w:rsidR="00EF539E" w:rsidRPr="0020674D">
        <w:rPr>
          <w:rFonts w:ascii="Times New Roman" w:hAnsi="Times New Roman"/>
          <w:b/>
          <w:bCs/>
          <w:kern w:val="28"/>
          <w:sz w:val="28"/>
          <w:szCs w:val="28"/>
        </w:rPr>
        <w:t>РАЙОН</w:t>
      </w:r>
      <w:r w:rsidR="00C92DAB" w:rsidRPr="0020674D">
        <w:rPr>
          <w:rFonts w:ascii="Times New Roman" w:hAnsi="Times New Roman"/>
          <w:b/>
          <w:bCs/>
          <w:kern w:val="28"/>
          <w:sz w:val="28"/>
          <w:szCs w:val="28"/>
        </w:rPr>
        <w:t>А</w:t>
      </w:r>
    </w:p>
    <w:p w:rsidR="00EF539E" w:rsidRPr="0020674D" w:rsidRDefault="00411CE6"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4E0A9C">
        <w:rPr>
          <w:rFonts w:ascii="Times New Roman" w:hAnsi="Times New Roman"/>
          <w:sz w:val="28"/>
          <w:szCs w:val="28"/>
        </w:rPr>
        <w:t>Камлакское</w:t>
      </w:r>
      <w:r w:rsidR="00732285">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4E0A9C">
        <w:rPr>
          <w:rFonts w:ascii="Times New Roman" w:hAnsi="Times New Roman"/>
          <w:sz w:val="28"/>
          <w:szCs w:val="28"/>
        </w:rPr>
        <w:t>Шебалинского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4E0A9C">
        <w:rPr>
          <w:rFonts w:ascii="Times New Roman" w:hAnsi="Times New Roman"/>
          <w:sz w:val="28"/>
          <w:szCs w:val="28"/>
        </w:rPr>
        <w:t>Камлакское</w:t>
      </w:r>
      <w:r w:rsidR="00732285">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4E0A9C">
        <w:rPr>
          <w:rFonts w:ascii="Times New Roman" w:hAnsi="Times New Roman"/>
          <w:sz w:val="28"/>
          <w:szCs w:val="28"/>
        </w:rPr>
        <w:t xml:space="preserve">Шебалинского </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4E0A9C">
        <w:rPr>
          <w:rFonts w:ascii="Times New Roman" w:hAnsi="Times New Roman"/>
          <w:sz w:val="28"/>
          <w:szCs w:val="28"/>
        </w:rPr>
        <w:t>Камлакское</w:t>
      </w:r>
      <w:r w:rsidR="00732285">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4E0A9C">
        <w:rPr>
          <w:rFonts w:ascii="Times New Roman" w:hAnsi="Times New Roman"/>
          <w:sz w:val="28"/>
          <w:szCs w:val="28"/>
        </w:rPr>
        <w:t>Шебалинского</w:t>
      </w:r>
      <w:r w:rsidR="00732285">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4E0A9C">
        <w:rPr>
          <w:rFonts w:ascii="Times New Roman" w:hAnsi="Times New Roman"/>
          <w:sz w:val="28"/>
          <w:szCs w:val="28"/>
        </w:rPr>
        <w:t xml:space="preserve">Камлакское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4E0A9C">
        <w:rPr>
          <w:rFonts w:ascii="Times New Roman" w:hAnsi="Times New Roman"/>
          <w:sz w:val="28"/>
          <w:szCs w:val="28"/>
        </w:rPr>
        <w:t>Шебалинского</w:t>
      </w:r>
      <w:r w:rsidR="001179E9" w:rsidRPr="0020674D">
        <w:rPr>
          <w:rFonts w:ascii="Times New Roman" w:hAnsi="Times New Roman"/>
          <w:sz w:val="28"/>
          <w:szCs w:val="28"/>
        </w:rPr>
        <w:t xml:space="preserve"> 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6D5900">
      <w:pPr>
        <w:keepNext/>
        <w:ind w:firstLine="709"/>
        <w:jc w:val="center"/>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p>
    <w:p w:rsidR="00FB29D9" w:rsidRPr="0020674D" w:rsidRDefault="00FB29D9" w:rsidP="006D5900">
      <w:pPr>
        <w:keepNext/>
        <w:ind w:firstLine="709"/>
        <w:jc w:val="center"/>
        <w:rPr>
          <w:rFonts w:ascii="Times New Roman" w:hAnsi="Times New Roman"/>
          <w:b/>
          <w:bCs/>
          <w:sz w:val="28"/>
          <w:szCs w:val="28"/>
        </w:rPr>
      </w:pPr>
    </w:p>
    <w:p w:rsidR="00FB29D9" w:rsidRPr="0020674D" w:rsidRDefault="00FB29D9" w:rsidP="006D5900">
      <w:pPr>
        <w:keepNext/>
        <w:ind w:firstLine="709"/>
        <w:jc w:val="center"/>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Местное самоуправление в муниципальном образовании</w:t>
      </w:r>
      <w:r w:rsidR="004E0A9C">
        <w:rPr>
          <w:rFonts w:ascii="Times New Roman" w:hAnsi="Times New Roman"/>
          <w:sz w:val="28"/>
          <w:szCs w:val="28"/>
        </w:rPr>
        <w:t xml:space="preserve"> Камлакское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4E0A9C">
        <w:rPr>
          <w:rFonts w:ascii="Times New Roman" w:hAnsi="Times New Roman"/>
          <w:sz w:val="28"/>
          <w:szCs w:val="28"/>
        </w:rPr>
        <w:t xml:space="preserve">Шебалинского </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также</w:t>
      </w:r>
      <w:r w:rsidR="00E447A6">
        <w:rPr>
          <w:rFonts w:ascii="Times New Roman" w:hAnsi="Times New Roman"/>
          <w:sz w:val="28"/>
          <w:szCs w:val="28"/>
        </w:rPr>
        <w:t xml:space="preserve"> -</w:t>
      </w:r>
      <w:r w:rsidR="000C5D4A">
        <w:rPr>
          <w:rFonts w:ascii="Times New Roman" w:hAnsi="Times New Roman"/>
          <w:sz w:val="28"/>
          <w:szCs w:val="28"/>
        </w:rPr>
        <w:t xml:space="preserve">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lastRenderedPageBreak/>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6D5900">
      <w:pPr>
        <w:keepNext/>
        <w:ind w:firstLine="709"/>
        <w:contextualSpacing/>
        <w:jc w:val="center"/>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4E0A9C">
        <w:rPr>
          <w:rFonts w:ascii="Times New Roman" w:hAnsi="Times New Roman"/>
          <w:sz w:val="28"/>
          <w:szCs w:val="28"/>
        </w:rPr>
        <w:t xml:space="preserve">Камлакское </w:t>
      </w:r>
      <w:r w:rsidR="00E72EDE" w:rsidRPr="0020674D">
        <w:rPr>
          <w:rFonts w:ascii="Times New Roman" w:hAnsi="Times New Roman"/>
          <w:sz w:val="28"/>
          <w:szCs w:val="28"/>
        </w:rPr>
        <w:t xml:space="preserve">сельское поселение </w:t>
      </w:r>
      <w:r w:rsidR="004E0A9C">
        <w:rPr>
          <w:rFonts w:ascii="Times New Roman" w:hAnsi="Times New Roman"/>
          <w:sz w:val="28"/>
          <w:szCs w:val="28"/>
        </w:rPr>
        <w:t xml:space="preserve">Шебалинского </w:t>
      </w:r>
      <w:r w:rsidR="00E72EDE" w:rsidRPr="0020674D">
        <w:rPr>
          <w:rFonts w:ascii="Times New Roman" w:hAnsi="Times New Roman"/>
          <w:sz w:val="28"/>
          <w:szCs w:val="28"/>
        </w:rPr>
        <w:t>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4E0A9C">
        <w:rPr>
          <w:rFonts w:ascii="Times New Roman" w:hAnsi="Times New Roman"/>
          <w:sz w:val="28"/>
          <w:szCs w:val="28"/>
        </w:rPr>
        <w:t xml:space="preserve">Камлакское </w:t>
      </w:r>
      <w:r w:rsidR="00E72EDE" w:rsidRPr="0020674D">
        <w:rPr>
          <w:rFonts w:ascii="Times New Roman" w:hAnsi="Times New Roman"/>
          <w:sz w:val="28"/>
          <w:szCs w:val="28"/>
        </w:rPr>
        <w:t>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732285">
        <w:rPr>
          <w:rFonts w:ascii="Times New Roman" w:hAnsi="Times New Roman"/>
          <w:sz w:val="28"/>
          <w:szCs w:val="28"/>
        </w:rPr>
        <w:t xml:space="preserve"> </w:t>
      </w:r>
      <w:r w:rsidR="004E0A9C">
        <w:rPr>
          <w:rFonts w:ascii="Times New Roman" w:hAnsi="Times New Roman"/>
          <w:sz w:val="28"/>
          <w:szCs w:val="28"/>
        </w:rPr>
        <w:t xml:space="preserve">Камлакского </w:t>
      </w:r>
      <w:r w:rsidR="00E72EDE" w:rsidRPr="0020674D">
        <w:rPr>
          <w:rFonts w:ascii="Times New Roman" w:hAnsi="Times New Roman"/>
          <w:sz w:val="28"/>
          <w:szCs w:val="28"/>
        </w:rPr>
        <w:t>сельского поселения</w:t>
      </w:r>
      <w:r w:rsidR="00732285">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4E0A9C">
        <w:rPr>
          <w:rFonts w:ascii="Times New Roman" w:hAnsi="Times New Roman"/>
          <w:sz w:val="28"/>
          <w:szCs w:val="28"/>
        </w:rPr>
        <w:t xml:space="preserve">Камлакское </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4E0A9C">
        <w:rPr>
          <w:rFonts w:ascii="Times New Roman" w:hAnsi="Times New Roman"/>
          <w:sz w:val="28"/>
          <w:szCs w:val="28"/>
        </w:rPr>
        <w:t>Камлак</w:t>
      </w:r>
      <w:r w:rsidRPr="0020674D">
        <w:rPr>
          <w:rFonts w:ascii="Times New Roman" w:hAnsi="Times New Roman"/>
          <w:sz w:val="28"/>
          <w:szCs w:val="28"/>
        </w:rPr>
        <w:t>;</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4E0A9C">
        <w:rPr>
          <w:rFonts w:ascii="Times New Roman" w:hAnsi="Times New Roman"/>
          <w:sz w:val="28"/>
          <w:szCs w:val="28"/>
        </w:rPr>
        <w:t>Камлакского</w:t>
      </w:r>
      <w:r w:rsidR="00CC5D16" w:rsidRPr="0020674D">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4E0A9C">
        <w:rPr>
          <w:rFonts w:ascii="Times New Roman" w:hAnsi="Times New Roman"/>
          <w:sz w:val="28"/>
          <w:szCs w:val="28"/>
        </w:rPr>
        <w:t>Шебалинский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4E0A9C">
        <w:rPr>
          <w:rFonts w:ascii="Times New Roman" w:hAnsi="Times New Roman"/>
          <w:sz w:val="28"/>
          <w:szCs w:val="28"/>
        </w:rPr>
        <w:t>Камлакского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w:t>
      </w:r>
      <w:r w:rsidR="004E0A9C">
        <w:rPr>
          <w:rFonts w:ascii="Times New Roman" w:hAnsi="Times New Roman"/>
          <w:sz w:val="28"/>
          <w:szCs w:val="28"/>
        </w:rPr>
        <w:t>ого</w:t>
      </w:r>
      <w:r w:rsidR="00CC5D16" w:rsidRPr="0020674D">
        <w:rPr>
          <w:rFonts w:ascii="Times New Roman" w:hAnsi="Times New Roman"/>
          <w:sz w:val="28"/>
          <w:szCs w:val="28"/>
        </w:rPr>
        <w:t xml:space="preserve"> пункт</w:t>
      </w:r>
      <w:r w:rsidR="004E0A9C">
        <w:rPr>
          <w:rFonts w:ascii="Times New Roman" w:hAnsi="Times New Roman"/>
          <w:sz w:val="28"/>
          <w:szCs w:val="28"/>
        </w:rPr>
        <w:t>а</w:t>
      </w:r>
      <w:r w:rsidR="00CC5D16" w:rsidRPr="0020674D">
        <w:rPr>
          <w:rFonts w:ascii="Times New Roman" w:hAnsi="Times New Roman"/>
          <w:sz w:val="28"/>
          <w:szCs w:val="28"/>
        </w:rPr>
        <w:t xml:space="preserve">, прилегающие к нему земли общего пользования, территории традиционного природопользования населения сельского поселения, </w:t>
      </w:r>
      <w:r w:rsidR="000C5D4A" w:rsidRPr="000C5D4A">
        <w:rPr>
          <w:rFonts w:ascii="Times New Roman" w:hAnsi="Times New Roman"/>
          <w:sz w:val="28"/>
          <w:szCs w:val="28"/>
          <w:highlight w:val="yellow"/>
        </w:rPr>
        <w:t>земли рекреационного назначения</w:t>
      </w:r>
      <w:r w:rsidR="00CC5D16" w:rsidRPr="000C5D4A">
        <w:rPr>
          <w:rFonts w:ascii="Times New Roman" w:hAnsi="Times New Roman"/>
          <w:sz w:val="28"/>
          <w:szCs w:val="28"/>
          <w:highlight w:val="yellow"/>
        </w:rPr>
        <w:t>,</w:t>
      </w:r>
      <w:r w:rsidR="00CC5D16" w:rsidRPr="0020674D">
        <w:rPr>
          <w:rFonts w:ascii="Times New Roman" w:hAnsi="Times New Roman"/>
          <w:sz w:val="28"/>
          <w:szCs w:val="28"/>
        </w:rPr>
        <w:t xml:space="preserve">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поселения является село </w:t>
      </w:r>
      <w:r w:rsidR="004E0A9C">
        <w:rPr>
          <w:rFonts w:ascii="Times New Roman" w:hAnsi="Times New Roman"/>
          <w:sz w:val="28"/>
          <w:szCs w:val="28"/>
        </w:rPr>
        <w:t>Камлак.</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009B07FA">
        <w:rPr>
          <w:rFonts w:ascii="Times New Roman" w:hAnsi="Times New Roman"/>
          <w:b/>
          <w:bCs/>
          <w:sz w:val="28"/>
          <w:szCs w:val="28"/>
        </w:rPr>
        <w:t xml:space="preserve"> </w:t>
      </w:r>
      <w:r w:rsidR="00CC5D16" w:rsidRPr="0020674D">
        <w:rPr>
          <w:rFonts w:ascii="Times New Roman" w:hAnsi="Times New Roman"/>
          <w:b/>
          <w:bCs/>
          <w:sz w:val="28"/>
          <w:szCs w:val="28"/>
        </w:rPr>
        <w:t>поселения</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0C5D4A">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4E0A9C">
        <w:rPr>
          <w:rFonts w:ascii="Times New Roman" w:hAnsi="Times New Roman"/>
          <w:sz w:val="28"/>
          <w:szCs w:val="28"/>
        </w:rPr>
        <w:t>Камлакского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0C5D4A">
        <w:rPr>
          <w:rFonts w:ascii="Times New Roman" w:hAnsi="Times New Roman"/>
          <w:sz w:val="28"/>
          <w:szCs w:val="28"/>
          <w:highlight w:val="yellow"/>
        </w:rPr>
        <w:t xml:space="preserve">9) </w:t>
      </w:r>
      <w:r w:rsidR="000C5D4A" w:rsidRPr="000C5D4A">
        <w:rPr>
          <w:rFonts w:ascii="Times New Roman" w:hAnsi="Times New Roman"/>
          <w:sz w:val="28"/>
          <w:szCs w:val="28"/>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381CCC">
        <w:rPr>
          <w:rFonts w:ascii="Times New Roman" w:hAnsi="Times New Roman"/>
          <w:sz w:val="28"/>
          <w:szCs w:val="28"/>
          <w:highlight w:val="yellow"/>
        </w:rPr>
        <w:t>15)</w:t>
      </w:r>
      <w:r w:rsidR="00381CCC" w:rsidRPr="00381CCC">
        <w:rPr>
          <w:rFonts w:ascii="Times New Roman" w:hAnsi="Times New Roman"/>
          <w:sz w:val="28"/>
          <w:szCs w:val="28"/>
          <w:highlight w:val="yellow"/>
        </w:rPr>
        <w:t xml:space="preserve"> участие в организации деятельности по накоплению (в том числе </w:t>
      </w:r>
      <w:r w:rsidR="00381CCC" w:rsidRPr="00381CCC">
        <w:rPr>
          <w:rFonts w:ascii="Times New Roman" w:hAnsi="Times New Roman"/>
          <w:sz w:val="28"/>
          <w:szCs w:val="28"/>
          <w:highlight w:val="yellow"/>
        </w:rPr>
        <w:lastRenderedPageBreak/>
        <w:t>раздельному накоплению)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008CA" w:rsidRPr="00A008CA">
        <w:rPr>
          <w:rFonts w:ascii="Times New Roman" w:hAnsi="Times New Roman"/>
          <w:sz w:val="28"/>
          <w:szCs w:val="28"/>
        </w:rPr>
        <w:t xml:space="preserve"> </w:t>
      </w:r>
      <w:r w:rsidR="00A008CA" w:rsidRPr="00A008CA">
        <w:rPr>
          <w:rFonts w:ascii="Times New Roman" w:hAnsi="Times New Roman"/>
          <w:sz w:val="28"/>
          <w:szCs w:val="28"/>
          <w:highlight w:val="yellow"/>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008CA">
        <w:rPr>
          <w:rFonts w:ascii="Times New Roman" w:hAnsi="Times New Roman"/>
          <w:sz w:val="28"/>
          <w:szCs w:val="28"/>
        </w:rPr>
        <w:t xml:space="preserve"> </w:t>
      </w:r>
      <w:r w:rsidRPr="0020674D">
        <w:rPr>
          <w:rFonts w:ascii="Times New Roman" w:hAnsi="Times New Roman"/>
          <w:sz w:val="28"/>
          <w:szCs w:val="28"/>
        </w:rPr>
        <w:t>;</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lastRenderedPageBreak/>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6D5900">
      <w:pPr>
        <w:keepNext/>
        <w:widowControl w:val="0"/>
        <w:autoSpaceDE w:val="0"/>
        <w:autoSpaceDN w:val="0"/>
        <w:adjustRightInd w:val="0"/>
        <w:ind w:firstLine="709"/>
        <w:jc w:val="center"/>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C8418C">
        <w:rPr>
          <w:rFonts w:ascii="Times New Roman" w:hAnsi="Times New Roman"/>
          <w:sz w:val="28"/>
          <w:szCs w:val="28"/>
        </w:rPr>
        <w:t xml:space="preserve">Камлакского </w:t>
      </w:r>
      <w:r w:rsidRPr="0020674D">
        <w:rPr>
          <w:rFonts w:ascii="Times New Roman" w:hAnsi="Times New Roman"/>
          <w:sz w:val="28"/>
          <w:szCs w:val="28"/>
        </w:rPr>
        <w:t>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0C5D4A">
        <w:rPr>
          <w:rFonts w:ascii="Times New Roman" w:hAnsi="Times New Roman"/>
          <w:sz w:val="28"/>
          <w:szCs w:val="28"/>
          <w:highlight w:val="yellow"/>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0C5D4A">
        <w:rPr>
          <w:rFonts w:ascii="Times New Roman" w:hAnsi="Times New Roman"/>
          <w:sz w:val="28"/>
          <w:szCs w:val="28"/>
        </w:rPr>
        <w:t xml:space="preserve"> признать утратившей силу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1CCC" w:rsidRDefault="00CC5D16" w:rsidP="0020674D">
      <w:pPr>
        <w:keepNext/>
        <w:widowControl w:val="0"/>
        <w:autoSpaceDE w:val="0"/>
        <w:autoSpaceDN w:val="0"/>
        <w:adjustRightInd w:val="0"/>
        <w:ind w:firstLine="709"/>
        <w:rPr>
          <w:rFonts w:ascii="Times New Roman" w:hAnsi="Times New Roman"/>
          <w:sz w:val="28"/>
          <w:szCs w:val="28"/>
        </w:rPr>
      </w:pPr>
      <w:r w:rsidRPr="00381CCC">
        <w:rPr>
          <w:rFonts w:ascii="Times New Roman" w:hAnsi="Times New Roman"/>
          <w:sz w:val="28"/>
          <w:szCs w:val="28"/>
          <w:highlight w:val="yellow"/>
        </w:rPr>
        <w:t xml:space="preserve">13) </w:t>
      </w:r>
      <w:r w:rsidR="00381CCC" w:rsidRPr="00381CCC">
        <w:rPr>
          <w:rFonts w:ascii="Times New Roman" w:hAnsi="Times New Roman"/>
          <w:sz w:val="28"/>
          <w:szCs w:val="28"/>
          <w:highlight w:val="yellow"/>
        </w:rPr>
        <w:t>осуществление деятельности по обращению с животными без владельцев, обитающими на территории поселения;</w:t>
      </w:r>
    </w:p>
    <w:p w:rsidR="00583B00" w:rsidRDefault="00583B00" w:rsidP="0020674D">
      <w:pPr>
        <w:keepNext/>
        <w:widowControl w:val="0"/>
        <w:autoSpaceDE w:val="0"/>
        <w:autoSpaceDN w:val="0"/>
        <w:adjustRightInd w:val="0"/>
        <w:ind w:firstLine="709"/>
        <w:rPr>
          <w:rFonts w:ascii="Times New Roman" w:hAnsi="Times New Roman"/>
          <w:sz w:val="28"/>
          <w:szCs w:val="28"/>
        </w:rPr>
      </w:pPr>
      <w:r w:rsidRPr="009E1996">
        <w:rPr>
          <w:rFonts w:ascii="Times New Roman" w:hAnsi="Times New Roman"/>
          <w:sz w:val="28"/>
          <w:szCs w:val="28"/>
        </w:rPr>
        <w:t>14) осуществление мероприятий в сфере профилактики правонарушений, предусмотренных Федеральным законом</w:t>
      </w:r>
      <w:r w:rsidR="00BC69DE">
        <w:rPr>
          <w:rFonts w:ascii="Times New Roman" w:hAnsi="Times New Roman"/>
          <w:sz w:val="28"/>
          <w:szCs w:val="28"/>
        </w:rPr>
        <w:t xml:space="preserve"> </w:t>
      </w:r>
      <w:r w:rsidR="00BC69DE" w:rsidRPr="00BC69DE">
        <w:rPr>
          <w:rFonts w:ascii="Times New Roman" w:hAnsi="Times New Roman"/>
          <w:sz w:val="28"/>
          <w:szCs w:val="28"/>
        </w:rPr>
        <w:t>№ 182 – ФЗ от 23.06.2016 года</w:t>
      </w:r>
      <w:r w:rsidRPr="009E1996">
        <w:rPr>
          <w:rFonts w:ascii="Times New Roman" w:hAnsi="Times New Roman"/>
          <w:sz w:val="28"/>
          <w:szCs w:val="28"/>
        </w:rPr>
        <w:t xml:space="preserve"> «Об основах системы профилактики правонарушений в Российской Федерации</w:t>
      </w:r>
      <w:r>
        <w:rPr>
          <w:rFonts w:ascii="Times New Roman" w:hAnsi="Times New Roman"/>
          <w:sz w:val="28"/>
          <w:szCs w:val="28"/>
        </w:rPr>
        <w:t>.</w:t>
      </w:r>
    </w:p>
    <w:p w:rsidR="000C5D4A" w:rsidRDefault="000C5D4A" w:rsidP="0020674D">
      <w:pPr>
        <w:keepNext/>
        <w:widowControl w:val="0"/>
        <w:autoSpaceDE w:val="0"/>
        <w:autoSpaceDN w:val="0"/>
        <w:adjustRightInd w:val="0"/>
        <w:ind w:firstLine="709"/>
        <w:rPr>
          <w:rFonts w:ascii="Times New Roman" w:hAnsi="Times New Roman"/>
          <w:sz w:val="28"/>
          <w:szCs w:val="28"/>
        </w:rPr>
      </w:pPr>
      <w:r w:rsidRPr="000C5D4A">
        <w:rPr>
          <w:rFonts w:ascii="Times New Roman" w:hAnsi="Times New Roman"/>
          <w:sz w:val="28"/>
          <w:szCs w:val="28"/>
          <w:highlight w:val="yellow"/>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08CA" w:rsidRPr="000C5D4A" w:rsidRDefault="00A008CA" w:rsidP="0020674D">
      <w:pPr>
        <w:keepNext/>
        <w:widowControl w:val="0"/>
        <w:autoSpaceDE w:val="0"/>
        <w:autoSpaceDN w:val="0"/>
        <w:adjustRightInd w:val="0"/>
        <w:ind w:firstLine="709"/>
        <w:rPr>
          <w:rFonts w:ascii="Times New Roman" w:hAnsi="Times New Roman"/>
          <w:sz w:val="28"/>
          <w:szCs w:val="28"/>
        </w:rPr>
      </w:pPr>
      <w:r w:rsidRPr="00A008CA">
        <w:rPr>
          <w:rFonts w:ascii="Times New Roman" w:hAnsi="Times New Roman"/>
          <w:sz w:val="28"/>
          <w:szCs w:val="28"/>
          <w:highlight w:val="yellow"/>
        </w:rPr>
        <w:t>16) осуществление мероприятий по защите прав потребителей, предусмотренных Законом Российской Федерации от 07.02.1992 № 2300-</w:t>
      </w:r>
      <w:r w:rsidRPr="00A008CA">
        <w:rPr>
          <w:rFonts w:ascii="Times New Roman" w:hAnsi="Times New Roman"/>
          <w:sz w:val="28"/>
          <w:szCs w:val="28"/>
          <w:highlight w:val="yellow"/>
          <w:lang w:val="en-US"/>
        </w:rPr>
        <w:t>I</w:t>
      </w:r>
      <w:r w:rsidRPr="00A008CA">
        <w:rPr>
          <w:rFonts w:ascii="Times New Roman" w:hAnsi="Times New Roman"/>
          <w:sz w:val="28"/>
          <w:szCs w:val="28"/>
          <w:highlight w:val="yellow"/>
        </w:rPr>
        <w:t xml:space="preserve"> «О защите прав потребителей</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241193">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lastRenderedPageBreak/>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6D5900">
      <w:pPr>
        <w:keepNext/>
        <w:autoSpaceDE w:val="0"/>
        <w:autoSpaceDN w:val="0"/>
        <w:adjustRightInd w:val="0"/>
        <w:ind w:firstLine="709"/>
        <w:jc w:val="center"/>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0C5D4A" w:rsidP="0020674D">
      <w:pPr>
        <w:keepNext/>
        <w:autoSpaceDE w:val="0"/>
        <w:autoSpaceDN w:val="0"/>
        <w:adjustRightInd w:val="0"/>
        <w:ind w:firstLine="709"/>
        <w:outlineLvl w:val="0"/>
        <w:rPr>
          <w:rFonts w:ascii="Times New Roman" w:hAnsi="Times New Roman"/>
          <w:b/>
          <w:sz w:val="28"/>
          <w:szCs w:val="28"/>
        </w:rPr>
      </w:pPr>
      <w:r w:rsidRPr="000C5D4A">
        <w:rPr>
          <w:rFonts w:ascii="Times New Roman" w:hAnsi="Times New Roman"/>
          <w:sz w:val="28"/>
          <w:szCs w:val="28"/>
          <w:highlight w:val="yellow"/>
        </w:rPr>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r w:rsidR="003C431A" w:rsidRPr="000C5D4A">
        <w:rPr>
          <w:rFonts w:ascii="Times New Roman" w:eastAsiaTheme="minorEastAsia" w:hAnsi="Times New Roman"/>
          <w:sz w:val="28"/>
          <w:szCs w:val="28"/>
          <w:highlight w:val="yellow"/>
        </w:rPr>
        <w:t>.</w:t>
      </w:r>
      <w:r w:rsidR="003C431A" w:rsidRPr="0020674D">
        <w:rPr>
          <w:rFonts w:ascii="Times New Roman" w:eastAsiaTheme="minorEastAsia" w:hAnsi="Times New Roman"/>
          <w:sz w:val="28"/>
          <w:szCs w:val="28"/>
        </w:rPr>
        <w:t xml:space="preserve">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004201B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004201B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6D5900">
      <w:pPr>
        <w:keepNext/>
        <w:ind w:firstLine="709"/>
        <w:contextualSpacing/>
        <w:jc w:val="center"/>
        <w:rPr>
          <w:rFonts w:ascii="Times New Roman" w:hAnsi="Times New Roman"/>
          <w:b/>
          <w:i/>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A008CA" w:rsidRPr="00A008CA" w:rsidRDefault="00A008CA" w:rsidP="0020674D">
      <w:pPr>
        <w:keepNext/>
        <w:ind w:firstLine="709"/>
        <w:rPr>
          <w:rFonts w:ascii="Times New Roman" w:hAnsi="Times New Roman"/>
          <w:sz w:val="28"/>
          <w:szCs w:val="28"/>
          <w:highlight w:val="yellow"/>
        </w:rPr>
      </w:pPr>
      <w:r w:rsidRPr="00A008CA">
        <w:rPr>
          <w:rFonts w:ascii="Times New Roman" w:hAnsi="Times New Roman"/>
          <w:sz w:val="28"/>
          <w:szCs w:val="28"/>
          <w:highlight w:val="yellow"/>
        </w:rP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57883" w:rsidRPr="0020674D" w:rsidRDefault="00087795" w:rsidP="0020674D">
      <w:pPr>
        <w:keepNext/>
        <w:ind w:firstLine="709"/>
        <w:rPr>
          <w:rFonts w:ascii="Times New Roman" w:hAnsi="Times New Roman"/>
          <w:b/>
          <w:sz w:val="28"/>
          <w:szCs w:val="28"/>
        </w:rPr>
      </w:pPr>
      <w:r w:rsidRPr="00A008CA">
        <w:rPr>
          <w:rFonts w:ascii="Times New Roman" w:hAnsi="Times New Roman"/>
          <w:sz w:val="28"/>
          <w:szCs w:val="28"/>
        </w:rPr>
        <w:t xml:space="preserve">11) </w:t>
      </w:r>
      <w:r w:rsidR="00B010DF" w:rsidRPr="00A008CA">
        <w:rPr>
          <w:rFonts w:ascii="Times New Roman" w:hAnsi="Times New Roman"/>
          <w:sz w:val="28"/>
          <w:szCs w:val="28"/>
        </w:rPr>
        <w:t>иные формы</w:t>
      </w:r>
      <w:r w:rsidR="00757883" w:rsidRPr="00A008CA">
        <w:rPr>
          <w:rFonts w:ascii="Times New Roman" w:hAnsi="Times New Roman"/>
          <w:sz w:val="28"/>
          <w:szCs w:val="28"/>
        </w:rPr>
        <w:t xml:space="preserve">, не противоречащие </w:t>
      </w:r>
      <w:r w:rsidR="00FC6EE1" w:rsidRPr="00A008CA">
        <w:rPr>
          <w:rFonts w:ascii="Times New Roman" w:hAnsi="Times New Roman"/>
          <w:sz w:val="28"/>
          <w:szCs w:val="28"/>
        </w:rPr>
        <w:t>законодательству</w:t>
      </w:r>
      <w:r w:rsidR="00757883" w:rsidRPr="00A008CA">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w:t>
      </w:r>
      <w:r w:rsidR="00B3538D" w:rsidRPr="0020674D">
        <w:rPr>
          <w:rFonts w:ascii="Times New Roman" w:hAnsi="Times New Roman"/>
          <w:sz w:val="28"/>
          <w:szCs w:val="28"/>
        </w:rPr>
        <w:lastRenderedPageBreak/>
        <w:t xml:space="preserve">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732285">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 xml:space="preserve">2002№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732285">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w:t>
      </w:r>
      <w:r w:rsidR="008A0741" w:rsidRPr="000C5D4A">
        <w:rPr>
          <w:rFonts w:ascii="Times New Roman" w:hAnsi="Times New Roman"/>
          <w:sz w:val="28"/>
          <w:szCs w:val="28"/>
          <w:highlight w:val="yellow"/>
        </w:rPr>
        <w:t>мажоритарной избирательной системе</w:t>
      </w:r>
      <w:r w:rsidR="000C5D4A" w:rsidRPr="000C5D4A">
        <w:rPr>
          <w:rFonts w:ascii="Times New Roman" w:hAnsi="Times New Roman"/>
          <w:sz w:val="28"/>
          <w:szCs w:val="28"/>
          <w:highlight w:val="yellow"/>
        </w:rPr>
        <w:t xml:space="preserve"> относительного большинства</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lastRenderedPageBreak/>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w:t>
      </w:r>
      <w:r w:rsidR="001F0430" w:rsidRPr="00E96B84">
        <w:rPr>
          <w:rFonts w:ascii="Times New Roman" w:hAnsi="Times New Roman"/>
          <w:sz w:val="28"/>
          <w:szCs w:val="28"/>
          <w:highlight w:val="yellow"/>
        </w:rPr>
        <w:t xml:space="preserve">В случае досрочного прекращения полномочий Главы поселения, </w:t>
      </w:r>
      <w:r w:rsidR="000C5D4A" w:rsidRPr="00E96B84">
        <w:rPr>
          <w:rFonts w:ascii="Times New Roman" w:hAnsi="Times New Roman"/>
          <w:sz w:val="28"/>
          <w:szCs w:val="28"/>
          <w:highlight w:val="yellow"/>
        </w:rPr>
        <w:t>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w:t>
      </w:r>
      <w:r w:rsidR="00E96B84" w:rsidRPr="00E96B84">
        <w:rPr>
          <w:rFonts w:ascii="Times New Roman" w:hAnsi="Times New Roman"/>
          <w:sz w:val="28"/>
          <w:szCs w:val="28"/>
          <w:highlight w:val="yellow"/>
        </w:rPr>
        <w:t xml:space="preserve"> Российской Федерации».</w:t>
      </w:r>
      <w:r w:rsidR="001F0430" w:rsidRPr="0020674D">
        <w:rPr>
          <w:rFonts w:ascii="Times New Roman" w:hAnsi="Times New Roman"/>
          <w:sz w:val="28"/>
          <w:szCs w:val="28"/>
        </w:rPr>
        <w:t xml:space="preserve"> </w:t>
      </w:r>
    </w:p>
    <w:p w:rsidR="001F0430" w:rsidRPr="0020674D" w:rsidRDefault="00476FEE" w:rsidP="0020674D">
      <w:pPr>
        <w:keepNext/>
        <w:ind w:firstLine="709"/>
        <w:contextualSpacing/>
        <w:rPr>
          <w:rFonts w:ascii="Times New Roman" w:hAnsi="Times New Roman"/>
          <w:sz w:val="28"/>
          <w:szCs w:val="28"/>
        </w:rPr>
      </w:pPr>
      <w:r w:rsidRPr="00E96B84">
        <w:rPr>
          <w:rFonts w:ascii="Times New Roman" w:hAnsi="Times New Roman"/>
          <w:sz w:val="28"/>
          <w:szCs w:val="28"/>
          <w:highlight w:val="yellow"/>
        </w:rPr>
        <w:t xml:space="preserve">10. </w:t>
      </w:r>
      <w:r w:rsidR="00E96B84" w:rsidRPr="00E96B84">
        <w:rPr>
          <w:rFonts w:ascii="Times New Roman" w:hAnsi="Times New Roman"/>
          <w:sz w:val="28"/>
          <w:szCs w:val="28"/>
          <w:highlight w:val="yellow"/>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377E49" w:rsidRPr="0020674D">
        <w:rPr>
          <w:rFonts w:ascii="Times New Roman" w:hAnsi="Times New Roman"/>
          <w:sz w:val="28"/>
          <w:szCs w:val="28"/>
        </w:rPr>
        <w:t xml:space="preserve">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124D74">
        <w:rPr>
          <w:rFonts w:ascii="Times New Roman" w:hAnsi="Times New Roman"/>
          <w:snapToGrid w:val="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 xml:space="preserve">2002№ 67-ФЗ «Об основных гарантиях избирательных прав и права на участие в референдуме граждан </w:t>
      </w:r>
      <w:r w:rsidR="00555E3A" w:rsidRPr="0020674D">
        <w:rPr>
          <w:rFonts w:ascii="Times New Roman" w:hAnsi="Times New Roman"/>
          <w:sz w:val="28"/>
          <w:szCs w:val="28"/>
        </w:rPr>
        <w:lastRenderedPageBreak/>
        <w:t>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w:t>
      </w:r>
      <w:r w:rsidRPr="0020674D">
        <w:rPr>
          <w:rFonts w:ascii="Times New Roman" w:hAnsi="Times New Roman"/>
          <w:sz w:val="28"/>
          <w:szCs w:val="28"/>
        </w:rPr>
        <w:lastRenderedPageBreak/>
        <w:t xml:space="preserve">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6D5900">
      <w:pPr>
        <w:keepNext/>
        <w:ind w:firstLine="709"/>
        <w:jc w:val="center"/>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732285">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A008CA" w:rsidRDefault="00A008CA" w:rsidP="00A008CA">
      <w:pPr>
        <w:pStyle w:val="af2"/>
        <w:jc w:val="center"/>
        <w:rPr>
          <w:rFonts w:ascii="Times New Roman" w:hAnsi="Times New Roman"/>
          <w:b/>
          <w:sz w:val="28"/>
          <w:szCs w:val="28"/>
        </w:rPr>
      </w:pPr>
    </w:p>
    <w:p w:rsidR="00A008CA" w:rsidRDefault="00A008CA" w:rsidP="00A008CA">
      <w:pPr>
        <w:pStyle w:val="af2"/>
        <w:jc w:val="center"/>
        <w:rPr>
          <w:rFonts w:ascii="Times New Roman" w:hAnsi="Times New Roman"/>
          <w:b/>
          <w:sz w:val="28"/>
          <w:szCs w:val="28"/>
        </w:rPr>
      </w:pPr>
    </w:p>
    <w:p w:rsidR="00A008CA" w:rsidRDefault="00A008CA" w:rsidP="00A008CA">
      <w:pPr>
        <w:pStyle w:val="af2"/>
        <w:jc w:val="center"/>
        <w:rPr>
          <w:rFonts w:ascii="Times New Roman" w:hAnsi="Times New Roman"/>
          <w:b/>
          <w:sz w:val="28"/>
          <w:szCs w:val="28"/>
        </w:rPr>
      </w:pPr>
    </w:p>
    <w:p w:rsidR="00A008CA" w:rsidRDefault="00A008CA" w:rsidP="00A008CA">
      <w:pPr>
        <w:pStyle w:val="af2"/>
        <w:jc w:val="center"/>
        <w:rPr>
          <w:rFonts w:ascii="Times New Roman" w:hAnsi="Times New Roman"/>
          <w:b/>
          <w:sz w:val="28"/>
          <w:szCs w:val="28"/>
        </w:rPr>
      </w:pPr>
      <w:r w:rsidRPr="00A008CA">
        <w:rPr>
          <w:rFonts w:ascii="Times New Roman" w:hAnsi="Times New Roman"/>
          <w:b/>
          <w:sz w:val="28"/>
          <w:szCs w:val="28"/>
          <w:highlight w:val="yellow"/>
        </w:rPr>
        <w:lastRenderedPageBreak/>
        <w:t>Статья 12.1. Сход граждан</w:t>
      </w:r>
    </w:p>
    <w:p w:rsidR="00A008CA" w:rsidRPr="00A008CA" w:rsidRDefault="00A008CA" w:rsidP="00A008CA">
      <w:pPr>
        <w:pStyle w:val="af2"/>
        <w:jc w:val="center"/>
        <w:rPr>
          <w:rFonts w:ascii="Times New Roman" w:hAnsi="Times New Roman"/>
          <w:b/>
          <w:sz w:val="28"/>
          <w:szCs w:val="28"/>
        </w:rPr>
      </w:pPr>
    </w:p>
    <w:p w:rsidR="00A008CA" w:rsidRPr="00A008CA" w:rsidRDefault="00A008CA" w:rsidP="00A008CA">
      <w:pPr>
        <w:pStyle w:val="af2"/>
        <w:jc w:val="both"/>
        <w:rPr>
          <w:rFonts w:ascii="Times New Roman" w:hAnsi="Times New Roman"/>
          <w:sz w:val="28"/>
          <w:szCs w:val="28"/>
          <w:highlight w:val="yellow"/>
        </w:rPr>
      </w:pPr>
      <w:r w:rsidRPr="00A008CA">
        <w:rPr>
          <w:rFonts w:ascii="Times New Roman" w:hAnsi="Times New Roman"/>
          <w:sz w:val="28"/>
          <w:szCs w:val="28"/>
          <w:highlight w:val="yellow"/>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A008CA" w:rsidRPr="00A008CA" w:rsidRDefault="00A008CA" w:rsidP="00A008CA">
      <w:pPr>
        <w:pStyle w:val="af2"/>
        <w:jc w:val="both"/>
        <w:rPr>
          <w:rFonts w:ascii="Times New Roman" w:hAnsi="Times New Roman"/>
          <w:sz w:val="28"/>
          <w:szCs w:val="28"/>
          <w:highlight w:val="yellow"/>
        </w:rPr>
      </w:pPr>
      <w:r w:rsidRPr="00A008CA">
        <w:rPr>
          <w:rFonts w:ascii="Times New Roman" w:hAnsi="Times New Roman"/>
          <w:sz w:val="28"/>
          <w:szCs w:val="28"/>
          <w:highlight w:val="yellow"/>
        </w:rPr>
        <w:t>1)</w:t>
      </w:r>
      <w:bookmarkStart w:id="16" w:name="sub_25111"/>
      <w:r w:rsidRPr="00A008CA">
        <w:rPr>
          <w:rFonts w:ascii="Times New Roman" w:hAnsi="Times New Roman"/>
          <w:sz w:val="28"/>
          <w:szCs w:val="28"/>
          <w:highlight w:val="yellow"/>
        </w:rP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6"/>
    </w:p>
    <w:p w:rsidR="00A008CA" w:rsidRPr="00A008CA" w:rsidRDefault="00A008CA" w:rsidP="00A008CA">
      <w:pPr>
        <w:pStyle w:val="af2"/>
        <w:jc w:val="both"/>
        <w:rPr>
          <w:rFonts w:ascii="Times New Roman" w:hAnsi="Times New Roman"/>
          <w:sz w:val="28"/>
          <w:szCs w:val="28"/>
          <w:highlight w:val="yellow"/>
        </w:rPr>
      </w:pPr>
      <w:r w:rsidRPr="00A008CA">
        <w:rPr>
          <w:rFonts w:ascii="Times New Roman" w:hAnsi="Times New Roman"/>
          <w:sz w:val="28"/>
          <w:szCs w:val="28"/>
          <w:highlight w:val="yellow"/>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A008CA" w:rsidRPr="00A008CA" w:rsidRDefault="00A008CA" w:rsidP="00A008CA">
      <w:pPr>
        <w:pStyle w:val="af2"/>
        <w:jc w:val="both"/>
        <w:rPr>
          <w:rFonts w:ascii="Times New Roman" w:hAnsi="Times New Roman"/>
          <w:sz w:val="28"/>
          <w:szCs w:val="28"/>
          <w:highlight w:val="yellow"/>
        </w:rPr>
      </w:pPr>
      <w:r w:rsidRPr="00A008CA">
        <w:rPr>
          <w:rFonts w:ascii="Times New Roman" w:hAnsi="Times New Roman"/>
          <w:sz w:val="28"/>
          <w:szCs w:val="28"/>
          <w:highlight w:val="yellow"/>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A008CA" w:rsidRPr="00A008CA" w:rsidRDefault="00A008CA" w:rsidP="00A008CA">
      <w:pPr>
        <w:pStyle w:val="af2"/>
        <w:jc w:val="both"/>
        <w:rPr>
          <w:rFonts w:ascii="Times New Roman" w:hAnsi="Times New Roman"/>
          <w:sz w:val="28"/>
          <w:szCs w:val="28"/>
          <w:highlight w:val="yellow"/>
        </w:rPr>
      </w:pPr>
      <w:r w:rsidRPr="00A008CA">
        <w:rPr>
          <w:rFonts w:ascii="Times New Roman" w:hAnsi="Times New Roman"/>
          <w:sz w:val="28"/>
          <w:szCs w:val="28"/>
          <w:highlight w:val="yellow"/>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7993" w:rsidRPr="0020674D" w:rsidRDefault="00A87993" w:rsidP="00A008CA">
      <w:pPr>
        <w:keepNext/>
        <w:ind w:firstLine="709"/>
        <w:rPr>
          <w:rFonts w:ascii="Times New Roman" w:hAnsi="Times New Roman"/>
          <w:sz w:val="28"/>
          <w:szCs w:val="28"/>
        </w:rPr>
      </w:pPr>
      <w:r w:rsidRPr="00A87993">
        <w:rPr>
          <w:rFonts w:ascii="Times New Roman" w:hAnsi="Times New Roman"/>
          <w:sz w:val="28"/>
          <w:szCs w:val="28"/>
          <w:highlight w:val="yellow"/>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lastRenderedPageBreak/>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6D5900">
      <w:pPr>
        <w:pStyle w:val="af6"/>
        <w:keepNext/>
        <w:spacing w:after="0"/>
        <w:ind w:left="0"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w:t>
      </w:r>
      <w:r w:rsidR="00381CCC">
        <w:rPr>
          <w:rFonts w:ascii="Times New Roman" w:hAnsi="Times New Roman"/>
          <w:sz w:val="28"/>
          <w:szCs w:val="28"/>
        </w:rPr>
        <w:t xml:space="preserve"> </w:t>
      </w:r>
      <w:r w:rsidR="00381CCC" w:rsidRPr="00381CCC">
        <w:rPr>
          <w:rFonts w:ascii="Times New Roman" w:hAnsi="Times New Roman"/>
          <w:sz w:val="28"/>
          <w:szCs w:val="28"/>
          <w:highlight w:val="yellow"/>
        </w:rPr>
        <w:t>представительным органом</w:t>
      </w:r>
      <w:r w:rsidR="00381CCC">
        <w:rPr>
          <w:rFonts w:ascii="Times New Roman" w:hAnsi="Times New Roman"/>
          <w:sz w:val="28"/>
          <w:szCs w:val="28"/>
        </w:rPr>
        <w:t xml:space="preserve"> </w:t>
      </w:r>
      <w:r w:rsidRPr="0020674D">
        <w:rPr>
          <w:rFonts w:ascii="Times New Roman" w:hAnsi="Times New Roman"/>
          <w:sz w:val="28"/>
          <w:szCs w:val="28"/>
        </w:rPr>
        <w:t xml:space="preserve">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5B1E0B">
        <w:rPr>
          <w:rFonts w:ascii="Times New Roman" w:hAnsi="Times New Roman"/>
          <w:sz w:val="28"/>
          <w:szCs w:val="28"/>
          <w:highlight w:val="yellow"/>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w:t>
      </w:r>
      <w:r w:rsidRPr="005B1E0B">
        <w:rPr>
          <w:rFonts w:ascii="Times New Roman" w:hAnsi="Times New Roman"/>
          <w:sz w:val="28"/>
          <w:szCs w:val="28"/>
          <w:highlight w:val="yellow"/>
        </w:rPr>
        <w:lastRenderedPageBreak/>
        <w:t>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20674D">
        <w:rPr>
          <w:rFonts w:ascii="Times New Roman" w:hAnsi="Times New Roman"/>
          <w:sz w:val="28"/>
          <w:szCs w:val="28"/>
        </w:rPr>
        <w:t xml:space="preserve">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D64C0B" w:rsidRDefault="002D5BA1" w:rsidP="006D5900">
      <w:pPr>
        <w:keepNext/>
        <w:ind w:firstLine="709"/>
        <w:contextualSpacing/>
        <w:jc w:val="center"/>
        <w:rPr>
          <w:rFonts w:ascii="Times New Roman" w:hAnsi="Times New Roman"/>
          <w:b/>
          <w:bCs/>
          <w:sz w:val="28"/>
          <w:szCs w:val="28"/>
          <w:highlight w:val="yellow"/>
        </w:rPr>
      </w:pPr>
      <w:r w:rsidRPr="00D64C0B">
        <w:rPr>
          <w:rFonts w:ascii="Times New Roman" w:hAnsi="Times New Roman"/>
          <w:b/>
          <w:bCs/>
          <w:sz w:val="28"/>
          <w:szCs w:val="28"/>
          <w:highlight w:val="yellow"/>
        </w:rPr>
        <w:t xml:space="preserve">Статья </w:t>
      </w:r>
      <w:r w:rsidR="00C84394" w:rsidRPr="00D64C0B">
        <w:rPr>
          <w:rFonts w:ascii="Times New Roman" w:hAnsi="Times New Roman"/>
          <w:b/>
          <w:bCs/>
          <w:sz w:val="28"/>
          <w:szCs w:val="28"/>
          <w:highlight w:val="yellow"/>
        </w:rPr>
        <w:t>1</w:t>
      </w:r>
      <w:r w:rsidR="00D5432F" w:rsidRPr="00D64C0B">
        <w:rPr>
          <w:rFonts w:ascii="Times New Roman" w:hAnsi="Times New Roman"/>
          <w:b/>
          <w:bCs/>
          <w:sz w:val="28"/>
          <w:szCs w:val="28"/>
          <w:highlight w:val="yellow"/>
        </w:rPr>
        <w:t>5</w:t>
      </w:r>
      <w:r w:rsidRPr="00D64C0B">
        <w:rPr>
          <w:rFonts w:ascii="Times New Roman" w:hAnsi="Times New Roman"/>
          <w:b/>
          <w:bCs/>
          <w:sz w:val="28"/>
          <w:szCs w:val="28"/>
          <w:highlight w:val="yellow"/>
        </w:rPr>
        <w:t>. Публичные слушания</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3.На публичные слушания выносятся:</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1)проект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2) проект местного бюджета (бюджета поселения) и отчет о его исполнении;</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3) проект  стратегии социально-экономического развития поселения;</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D64C0B" w:rsidRPr="00D64C0B" w:rsidRDefault="00D64C0B" w:rsidP="00D64C0B">
      <w:pPr>
        <w:pStyle w:val="af2"/>
        <w:jc w:val="both"/>
        <w:rPr>
          <w:rFonts w:ascii="Times New Roman" w:hAnsi="Times New Roman"/>
          <w:sz w:val="28"/>
          <w:szCs w:val="28"/>
          <w:highlight w:val="yellow"/>
        </w:rPr>
      </w:pPr>
      <w:r w:rsidRPr="00D64C0B">
        <w:rPr>
          <w:rFonts w:ascii="Times New Roman" w:hAnsi="Times New Roman"/>
          <w:sz w:val="28"/>
          <w:szCs w:val="28"/>
          <w:highlight w:val="yellow"/>
        </w:rPr>
        <w:t>4. Порядок организации и проведения публичных слушаний определяется Советом депутатов.</w:t>
      </w:r>
    </w:p>
    <w:p w:rsidR="00D64C0B" w:rsidRPr="00F62CE6" w:rsidRDefault="00D64C0B" w:rsidP="00D64C0B">
      <w:pPr>
        <w:pStyle w:val="af2"/>
        <w:jc w:val="both"/>
        <w:rPr>
          <w:rFonts w:ascii="Times New Roman" w:hAnsi="Times New Roman"/>
          <w:sz w:val="28"/>
          <w:szCs w:val="28"/>
        </w:rPr>
      </w:pPr>
      <w:r w:rsidRPr="00D64C0B">
        <w:rPr>
          <w:rFonts w:ascii="Times New Roman" w:hAnsi="Times New Roman"/>
          <w:sz w:val="28"/>
          <w:szCs w:val="28"/>
          <w:highlight w:val="yellow"/>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w:t>
      </w:r>
      <w:r w:rsidRPr="00D64C0B">
        <w:rPr>
          <w:rFonts w:ascii="Times New Roman" w:hAnsi="Times New Roman"/>
          <w:sz w:val="28"/>
          <w:szCs w:val="28"/>
          <w:highlight w:val="yellow"/>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Pr>
          <w:rFonts w:ascii="Times New Roman" w:hAnsi="Times New Roman"/>
          <w:sz w:val="28"/>
          <w:szCs w:val="28"/>
        </w:rPr>
        <w:t xml:space="preserve"> </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4201BD">
        <w:rPr>
          <w:rFonts w:ascii="Times New Roman" w:hAnsi="Times New Roman"/>
          <w:sz w:val="28"/>
          <w:szCs w:val="28"/>
        </w:rPr>
        <w:t xml:space="preserve">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4201B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w:t>
      </w:r>
      <w:r w:rsidR="00896B23">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органов государственной власти Республики Алтай-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МОУПРАВЛЕНИЯ</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2</w:t>
      </w:r>
      <w:r w:rsidR="00A86B15">
        <w:rPr>
          <w:rFonts w:ascii="Times New Roman" w:hAnsi="Times New Roman"/>
          <w:b/>
          <w:bCs/>
          <w:sz w:val="28"/>
          <w:szCs w:val="28"/>
        </w:rPr>
        <w:t>0</w:t>
      </w:r>
      <w:r w:rsidRPr="0020674D">
        <w:rPr>
          <w:rFonts w:ascii="Times New Roman" w:hAnsi="Times New Roman"/>
          <w:b/>
          <w:bCs/>
          <w:sz w:val="28"/>
          <w:szCs w:val="28"/>
        </w:rPr>
        <w:t>. Структура и наименования органов местного самоуправления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1500E0">
        <w:rPr>
          <w:rFonts w:ascii="Times New Roman" w:hAnsi="Times New Roman"/>
          <w:sz w:val="28"/>
          <w:szCs w:val="28"/>
        </w:rPr>
        <w:t xml:space="preserve">сельский </w:t>
      </w:r>
      <w:r w:rsidRPr="0020674D">
        <w:rPr>
          <w:rFonts w:ascii="Times New Roman" w:hAnsi="Times New Roman"/>
          <w:sz w:val="28"/>
          <w:szCs w:val="28"/>
        </w:rPr>
        <w:t>Совет депу</w:t>
      </w:r>
      <w:r w:rsidR="00D629F7">
        <w:rPr>
          <w:rFonts w:ascii="Times New Roman" w:hAnsi="Times New Roman"/>
          <w:sz w:val="28"/>
          <w:szCs w:val="28"/>
        </w:rPr>
        <w:t>татов</w:t>
      </w:r>
      <w:r w:rsidR="00C433E9">
        <w:rPr>
          <w:rFonts w:ascii="Times New Roman" w:hAnsi="Times New Roman"/>
          <w:sz w:val="28"/>
          <w:szCs w:val="28"/>
        </w:rPr>
        <w:t xml:space="preserve"> муниципального образования </w:t>
      </w:r>
      <w:r w:rsidR="00A86B15">
        <w:rPr>
          <w:rFonts w:ascii="Times New Roman" w:hAnsi="Times New Roman"/>
          <w:sz w:val="28"/>
          <w:szCs w:val="28"/>
        </w:rPr>
        <w:t>Камлакско</w:t>
      </w:r>
      <w:r w:rsidR="00C433E9">
        <w:rPr>
          <w:rFonts w:ascii="Times New Roman" w:hAnsi="Times New Roman"/>
          <w:sz w:val="28"/>
          <w:szCs w:val="28"/>
        </w:rPr>
        <w:t>е</w:t>
      </w:r>
      <w:r w:rsidR="00EE4E6A" w:rsidRPr="0020674D">
        <w:rPr>
          <w:rFonts w:ascii="Times New Roman" w:hAnsi="Times New Roman"/>
          <w:sz w:val="28"/>
          <w:szCs w:val="28"/>
        </w:rPr>
        <w:t xml:space="preserve"> сельско</w:t>
      </w:r>
      <w:r w:rsidR="00C433E9">
        <w:rPr>
          <w:rFonts w:ascii="Times New Roman" w:hAnsi="Times New Roman"/>
          <w:sz w:val="28"/>
          <w:szCs w:val="28"/>
        </w:rPr>
        <w:t>е</w:t>
      </w:r>
      <w:r w:rsidR="00EE4E6A" w:rsidRPr="0020674D">
        <w:rPr>
          <w:rFonts w:ascii="Times New Roman" w:hAnsi="Times New Roman"/>
          <w:sz w:val="28"/>
          <w:szCs w:val="28"/>
        </w:rPr>
        <w:t xml:space="preserve"> поселени</w:t>
      </w:r>
      <w:r w:rsidR="00C433E9">
        <w:rPr>
          <w:rFonts w:ascii="Times New Roman" w:hAnsi="Times New Roman"/>
          <w:sz w:val="28"/>
          <w:szCs w:val="28"/>
        </w:rPr>
        <w:t>е</w:t>
      </w:r>
      <w:r w:rsidR="004201BD">
        <w:rPr>
          <w:rFonts w:ascii="Times New Roman" w:hAnsi="Times New Roman"/>
          <w:sz w:val="28"/>
          <w:szCs w:val="28"/>
        </w:rPr>
        <w:t xml:space="preserve"> </w:t>
      </w:r>
      <w:r w:rsidR="00A86B15">
        <w:rPr>
          <w:rFonts w:ascii="Times New Roman" w:hAnsi="Times New Roman"/>
          <w:sz w:val="28"/>
          <w:szCs w:val="28"/>
        </w:rPr>
        <w:t>Шебалинского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1500E0">
        <w:rPr>
          <w:rFonts w:ascii="Times New Roman" w:hAnsi="Times New Roman"/>
          <w:sz w:val="28"/>
          <w:szCs w:val="28"/>
        </w:rPr>
        <w:t xml:space="preserve">сельский </w:t>
      </w:r>
      <w:r w:rsidR="00AF2AA2" w:rsidRPr="0020674D">
        <w:rPr>
          <w:rFonts w:ascii="Times New Roman" w:hAnsi="Times New Roman"/>
          <w:sz w:val="28"/>
          <w:szCs w:val="28"/>
        </w:rPr>
        <w:t>Совет депу</w:t>
      </w:r>
      <w:r w:rsidR="00AF2AA2">
        <w:rPr>
          <w:rFonts w:ascii="Times New Roman" w:hAnsi="Times New Roman"/>
          <w:sz w:val="28"/>
          <w:szCs w:val="28"/>
        </w:rPr>
        <w:t>татов МО Камлакское</w:t>
      </w:r>
      <w:r w:rsidR="00AF2AA2" w:rsidRPr="0020674D">
        <w:rPr>
          <w:rFonts w:ascii="Times New Roman" w:hAnsi="Times New Roman"/>
          <w:sz w:val="28"/>
          <w:szCs w:val="28"/>
        </w:rPr>
        <w:t xml:space="preserve"> сельско</w:t>
      </w:r>
      <w:r w:rsidR="00AF2AA2">
        <w:rPr>
          <w:rFonts w:ascii="Times New Roman" w:hAnsi="Times New Roman"/>
          <w:sz w:val="28"/>
          <w:szCs w:val="28"/>
        </w:rPr>
        <w:t>е</w:t>
      </w:r>
      <w:r w:rsidR="00AF2AA2" w:rsidRPr="0020674D">
        <w:rPr>
          <w:rFonts w:ascii="Times New Roman" w:hAnsi="Times New Roman"/>
          <w:sz w:val="28"/>
          <w:szCs w:val="28"/>
        </w:rPr>
        <w:t xml:space="preserve"> поселени</w:t>
      </w:r>
      <w:r w:rsidR="00AF2AA2">
        <w:rPr>
          <w:rFonts w:ascii="Times New Roman" w:hAnsi="Times New Roman"/>
          <w:sz w:val="28"/>
          <w:szCs w:val="28"/>
        </w:rPr>
        <w:t>е</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AF2AA2">
        <w:rPr>
          <w:rFonts w:ascii="Times New Roman" w:hAnsi="Times New Roman"/>
          <w:sz w:val="28"/>
          <w:szCs w:val="28"/>
        </w:rPr>
        <w:t>муниципального образования Камлакское</w:t>
      </w:r>
      <w:r w:rsidR="00AF2AA2" w:rsidRPr="0020674D">
        <w:rPr>
          <w:rFonts w:ascii="Times New Roman" w:hAnsi="Times New Roman"/>
          <w:sz w:val="28"/>
          <w:szCs w:val="28"/>
        </w:rPr>
        <w:t xml:space="preserve"> сельско</w:t>
      </w:r>
      <w:r w:rsidR="00AF2AA2">
        <w:rPr>
          <w:rFonts w:ascii="Times New Roman" w:hAnsi="Times New Roman"/>
          <w:sz w:val="28"/>
          <w:szCs w:val="28"/>
        </w:rPr>
        <w:t>е</w:t>
      </w:r>
      <w:r w:rsidR="00AF2AA2" w:rsidRPr="0020674D">
        <w:rPr>
          <w:rFonts w:ascii="Times New Roman" w:hAnsi="Times New Roman"/>
          <w:sz w:val="28"/>
          <w:szCs w:val="28"/>
        </w:rPr>
        <w:t xml:space="preserve"> поселени</w:t>
      </w:r>
      <w:r w:rsidR="00AF2AA2">
        <w:rPr>
          <w:rFonts w:ascii="Times New Roman" w:hAnsi="Times New Roman"/>
          <w:sz w:val="28"/>
          <w:szCs w:val="28"/>
        </w:rPr>
        <w:t>е</w:t>
      </w:r>
      <w:r w:rsidR="004201BD">
        <w:rPr>
          <w:rFonts w:ascii="Times New Roman" w:hAnsi="Times New Roman"/>
          <w:sz w:val="28"/>
          <w:szCs w:val="28"/>
        </w:rPr>
        <w:t xml:space="preserve"> </w:t>
      </w:r>
      <w:r w:rsidR="00A86B15">
        <w:rPr>
          <w:rFonts w:ascii="Times New Roman" w:hAnsi="Times New Roman"/>
          <w:sz w:val="28"/>
          <w:szCs w:val="28"/>
        </w:rPr>
        <w:t xml:space="preserve">Шебалинского района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AF2AA2" w:rsidRPr="0020674D">
        <w:rPr>
          <w:rFonts w:ascii="Times New Roman" w:hAnsi="Times New Roman"/>
          <w:sz w:val="28"/>
          <w:szCs w:val="28"/>
        </w:rPr>
        <w:t xml:space="preserve">Глава </w:t>
      </w:r>
      <w:r w:rsidR="00AF2AA2">
        <w:rPr>
          <w:rFonts w:ascii="Times New Roman" w:hAnsi="Times New Roman"/>
          <w:sz w:val="28"/>
          <w:szCs w:val="28"/>
        </w:rPr>
        <w:t>МО Камлакское</w:t>
      </w:r>
      <w:r w:rsidR="00AF2AA2" w:rsidRPr="0020674D">
        <w:rPr>
          <w:rFonts w:ascii="Times New Roman" w:hAnsi="Times New Roman"/>
          <w:sz w:val="28"/>
          <w:szCs w:val="28"/>
        </w:rPr>
        <w:t xml:space="preserve"> сельско</w:t>
      </w:r>
      <w:r w:rsidR="00AF2AA2">
        <w:rPr>
          <w:rFonts w:ascii="Times New Roman" w:hAnsi="Times New Roman"/>
          <w:sz w:val="28"/>
          <w:szCs w:val="28"/>
        </w:rPr>
        <w:t>е</w:t>
      </w:r>
      <w:r w:rsidR="00AF2AA2" w:rsidRPr="0020674D">
        <w:rPr>
          <w:rFonts w:ascii="Times New Roman" w:hAnsi="Times New Roman"/>
          <w:sz w:val="28"/>
          <w:szCs w:val="28"/>
        </w:rPr>
        <w:t xml:space="preserve"> поселени</w:t>
      </w:r>
      <w:r w:rsidR="00AF2AA2">
        <w:rPr>
          <w:rFonts w:ascii="Times New Roman" w:hAnsi="Times New Roman"/>
          <w:sz w:val="28"/>
          <w:szCs w:val="28"/>
        </w:rPr>
        <w:t>е</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AF2AA2">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AF2AA2">
        <w:rPr>
          <w:rFonts w:ascii="Times New Roman" w:hAnsi="Times New Roman"/>
          <w:sz w:val="28"/>
          <w:szCs w:val="28"/>
        </w:rPr>
        <w:t>муниципального образования Камлакское</w:t>
      </w:r>
      <w:r w:rsidR="00AF2AA2" w:rsidRPr="0020674D">
        <w:rPr>
          <w:rFonts w:ascii="Times New Roman" w:hAnsi="Times New Roman"/>
          <w:sz w:val="28"/>
          <w:szCs w:val="28"/>
        </w:rPr>
        <w:t xml:space="preserve"> сельско</w:t>
      </w:r>
      <w:r w:rsidR="00AF2AA2">
        <w:rPr>
          <w:rFonts w:ascii="Times New Roman" w:hAnsi="Times New Roman"/>
          <w:sz w:val="28"/>
          <w:szCs w:val="28"/>
        </w:rPr>
        <w:t>е</w:t>
      </w:r>
      <w:r w:rsidR="00AF2AA2" w:rsidRPr="0020674D">
        <w:rPr>
          <w:rFonts w:ascii="Times New Roman" w:hAnsi="Times New Roman"/>
          <w:sz w:val="28"/>
          <w:szCs w:val="28"/>
        </w:rPr>
        <w:t xml:space="preserve"> поселени</w:t>
      </w:r>
      <w:r w:rsidR="00AF2AA2">
        <w:rPr>
          <w:rFonts w:ascii="Times New Roman" w:hAnsi="Times New Roman"/>
          <w:sz w:val="28"/>
          <w:szCs w:val="28"/>
        </w:rPr>
        <w:t xml:space="preserve">е Шебалинского </w:t>
      </w:r>
      <w:r w:rsidR="00163527">
        <w:rPr>
          <w:rFonts w:ascii="Times New Roman" w:hAnsi="Times New Roman"/>
          <w:sz w:val="28"/>
          <w:szCs w:val="28"/>
        </w:rPr>
        <w:t>район</w:t>
      </w:r>
      <w:r w:rsidR="004201BD">
        <w:rPr>
          <w:rFonts w:ascii="Times New Roman" w:hAnsi="Times New Roman"/>
          <w:sz w:val="28"/>
          <w:szCs w:val="28"/>
        </w:rPr>
        <w:t xml:space="preserve">а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AF2AA2">
        <w:rPr>
          <w:rFonts w:ascii="Times New Roman" w:hAnsi="Times New Roman"/>
          <w:sz w:val="28"/>
          <w:szCs w:val="28"/>
        </w:rPr>
        <w:t>сельская а</w:t>
      </w:r>
      <w:r w:rsidR="00AF2AA2" w:rsidRPr="0020674D">
        <w:rPr>
          <w:rFonts w:ascii="Times New Roman" w:hAnsi="Times New Roman"/>
          <w:sz w:val="28"/>
          <w:szCs w:val="28"/>
        </w:rPr>
        <w:t xml:space="preserve">дминистрация </w:t>
      </w:r>
      <w:r w:rsidR="00AF2AA2">
        <w:rPr>
          <w:rFonts w:ascii="Times New Roman" w:hAnsi="Times New Roman"/>
          <w:sz w:val="28"/>
          <w:szCs w:val="28"/>
        </w:rPr>
        <w:t>МО Камлакское</w:t>
      </w:r>
      <w:r w:rsidR="00AF2AA2" w:rsidRPr="0020674D">
        <w:rPr>
          <w:rFonts w:ascii="Times New Roman" w:hAnsi="Times New Roman"/>
          <w:sz w:val="28"/>
          <w:szCs w:val="28"/>
        </w:rPr>
        <w:t xml:space="preserve"> сельско</w:t>
      </w:r>
      <w:r w:rsidR="00AF2AA2">
        <w:rPr>
          <w:rFonts w:ascii="Times New Roman" w:hAnsi="Times New Roman"/>
          <w:sz w:val="28"/>
          <w:szCs w:val="28"/>
        </w:rPr>
        <w:t>е</w:t>
      </w:r>
      <w:r w:rsidR="00AF2AA2" w:rsidRPr="0020674D">
        <w:rPr>
          <w:rFonts w:ascii="Times New Roman" w:hAnsi="Times New Roman"/>
          <w:sz w:val="28"/>
          <w:szCs w:val="28"/>
        </w:rPr>
        <w:t xml:space="preserve"> поселени</w:t>
      </w:r>
      <w:r w:rsidR="00AF2AA2">
        <w:rPr>
          <w:rFonts w:ascii="Times New Roman" w:hAnsi="Times New Roman"/>
          <w:sz w:val="28"/>
          <w:szCs w:val="28"/>
        </w:rPr>
        <w:t>е</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6D59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3B775E" w:rsidRDefault="003B775E" w:rsidP="003104DE">
      <w:pPr>
        <w:pStyle w:val="af2"/>
        <w:jc w:val="both"/>
        <w:rPr>
          <w:rFonts w:ascii="Times New Roman" w:hAnsi="Times New Roman"/>
          <w:sz w:val="28"/>
          <w:szCs w:val="28"/>
        </w:rPr>
      </w:pPr>
      <w:r>
        <w:rPr>
          <w:rFonts w:ascii="Times New Roman" w:hAnsi="Times New Roman"/>
          <w:sz w:val="28"/>
          <w:szCs w:val="28"/>
        </w:rPr>
        <w:t xml:space="preserve">          </w:t>
      </w:r>
      <w:r w:rsidR="00742E71" w:rsidRPr="0020674D">
        <w:rPr>
          <w:rFonts w:ascii="Times New Roman" w:hAnsi="Times New Roman"/>
          <w:sz w:val="28"/>
          <w:szCs w:val="28"/>
        </w:rPr>
        <w:t xml:space="preserve">2. Совет депутатов состоит из </w:t>
      </w:r>
      <w:r w:rsidR="001500E0">
        <w:rPr>
          <w:rFonts w:ascii="Times New Roman" w:hAnsi="Times New Roman"/>
          <w:sz w:val="28"/>
          <w:szCs w:val="28"/>
        </w:rPr>
        <w:t xml:space="preserve">7 </w:t>
      </w:r>
      <w:r w:rsidR="003104DE">
        <w:rPr>
          <w:rFonts w:ascii="Times New Roman" w:hAnsi="Times New Roman"/>
          <w:sz w:val="28"/>
          <w:szCs w:val="28"/>
        </w:rPr>
        <w:t xml:space="preserve"> депутатов,</w:t>
      </w:r>
      <w:r w:rsidR="003104DE" w:rsidRPr="003104DE">
        <w:rPr>
          <w:rFonts w:ascii="Times New Roman" w:hAnsi="Times New Roman"/>
          <w:sz w:val="28"/>
          <w:szCs w:val="28"/>
          <w:highlight w:val="yellow"/>
        </w:rPr>
        <w:t xml:space="preserve"> </w:t>
      </w:r>
      <w:r w:rsidR="003104DE" w:rsidRPr="00AC14B6">
        <w:rPr>
          <w:rFonts w:ascii="Times New Roman" w:hAnsi="Times New Roman"/>
          <w:sz w:val="28"/>
          <w:szCs w:val="28"/>
          <w:highlight w:val="yellow"/>
        </w:rPr>
        <w:t>избираемых на муниципальных выборах на основе всеобщего, равного и прямого избирательного права при тайном голосовании.</w:t>
      </w:r>
      <w:r w:rsidRPr="003B775E">
        <w:rPr>
          <w:rFonts w:ascii="Times New Roman" w:hAnsi="Times New Roman"/>
          <w:sz w:val="28"/>
          <w:szCs w:val="28"/>
        </w:rPr>
        <w:t xml:space="preserve"> </w:t>
      </w:r>
    </w:p>
    <w:p w:rsidR="003104DE" w:rsidRPr="00AC14B6" w:rsidRDefault="003B775E" w:rsidP="003104DE">
      <w:pPr>
        <w:pStyle w:val="af2"/>
        <w:jc w:val="both"/>
        <w:rPr>
          <w:rFonts w:ascii="Times New Roman" w:hAnsi="Times New Roman"/>
          <w:sz w:val="28"/>
          <w:szCs w:val="28"/>
        </w:rPr>
      </w:pPr>
      <w:r w:rsidRPr="003B775E">
        <w:rPr>
          <w:rFonts w:ascii="Times New Roman" w:hAnsi="Times New Roman"/>
          <w:sz w:val="28"/>
          <w:szCs w:val="28"/>
          <w:highlight w:val="yellow"/>
        </w:rPr>
        <w:t>Решение об изменении численности депутатов не применяется к Совету депутатов, принявшему указанное решение</w:t>
      </w:r>
    </w:p>
    <w:p w:rsidR="00742E71" w:rsidRPr="0020674D" w:rsidRDefault="00742E71" w:rsidP="0020674D">
      <w:pPr>
        <w:keepNext/>
        <w:ind w:firstLine="709"/>
        <w:contextualSpacing/>
        <w:rPr>
          <w:rFonts w:ascii="Times New Roman" w:hAnsi="Times New Roman"/>
          <w:sz w:val="28"/>
          <w:szCs w:val="28"/>
        </w:rPr>
      </w:pP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D64C0B" w:rsidRPr="00F62CE6" w:rsidRDefault="00D64C0B" w:rsidP="00D64C0B">
      <w:pPr>
        <w:pStyle w:val="af2"/>
        <w:jc w:val="both"/>
        <w:rPr>
          <w:rFonts w:ascii="Times New Roman" w:hAnsi="Times New Roman"/>
          <w:sz w:val="28"/>
          <w:szCs w:val="28"/>
        </w:rPr>
      </w:pPr>
      <w:r>
        <w:rPr>
          <w:rFonts w:ascii="Times New Roman" w:hAnsi="Times New Roman"/>
          <w:sz w:val="28"/>
          <w:szCs w:val="28"/>
        </w:rPr>
        <w:t xml:space="preserve">         </w:t>
      </w:r>
      <w:r w:rsidR="00133F22" w:rsidRPr="0020674D">
        <w:rPr>
          <w:rFonts w:ascii="Times New Roman" w:hAnsi="Times New Roman"/>
          <w:sz w:val="28"/>
          <w:szCs w:val="28"/>
        </w:rPr>
        <w:t>6</w:t>
      </w:r>
      <w:r w:rsidR="009A4E49" w:rsidRPr="0020674D">
        <w:rPr>
          <w:rFonts w:ascii="Times New Roman" w:hAnsi="Times New Roman"/>
          <w:sz w:val="28"/>
          <w:szCs w:val="28"/>
        </w:rPr>
        <w:t xml:space="preserve">. </w:t>
      </w:r>
      <w:r w:rsidRPr="00F62CE6">
        <w:rPr>
          <w:rFonts w:ascii="Times New Roman" w:hAnsi="Times New Roman"/>
          <w:sz w:val="28"/>
          <w:szCs w:val="28"/>
        </w:rPr>
        <w:t>Со дня проведения первого правомочного заседания Совета депутатов нового созыва полномочия Совета депутатов и депутатов прежнего созыва прекращаются, за исключением случаев досрочного прекращения полномочий Совета депутатов.</w:t>
      </w:r>
    </w:p>
    <w:p w:rsidR="00D64C0B" w:rsidRPr="00F62CE6" w:rsidRDefault="00D64C0B" w:rsidP="00D64C0B">
      <w:pPr>
        <w:pStyle w:val="af2"/>
        <w:jc w:val="both"/>
        <w:rPr>
          <w:rFonts w:ascii="Times New Roman" w:hAnsi="Times New Roman"/>
          <w:sz w:val="28"/>
          <w:szCs w:val="28"/>
        </w:rPr>
      </w:pPr>
      <w:r w:rsidRPr="00F62CE6">
        <w:rPr>
          <w:rFonts w:ascii="Times New Roman" w:hAnsi="Times New Roman"/>
          <w:sz w:val="28"/>
          <w:szCs w:val="28"/>
        </w:rPr>
        <w:t>Прекращение полномочий Совета депутатов оформляется решением Совета депутатов.</w:t>
      </w:r>
    </w:p>
    <w:p w:rsidR="002B2772" w:rsidRPr="0020674D" w:rsidRDefault="002B2772" w:rsidP="0020674D">
      <w:pPr>
        <w:keepNext/>
        <w:ind w:firstLine="709"/>
        <w:contextualSpacing/>
        <w:rPr>
          <w:rFonts w:ascii="Times New Roman" w:hAnsi="Times New Roman"/>
          <w:sz w:val="28"/>
          <w:szCs w:val="28"/>
        </w:rPr>
      </w:pPr>
    </w:p>
    <w:p w:rsidR="003104DE" w:rsidRPr="00AC14B6" w:rsidRDefault="003104DE" w:rsidP="003104DE">
      <w:pPr>
        <w:pStyle w:val="af2"/>
        <w:jc w:val="both"/>
        <w:rPr>
          <w:rFonts w:ascii="Times New Roman" w:hAnsi="Times New Roman"/>
          <w:sz w:val="28"/>
          <w:szCs w:val="28"/>
        </w:rPr>
      </w:pPr>
      <w:r>
        <w:rPr>
          <w:rFonts w:ascii="Times New Roman" w:hAnsi="Times New Roman"/>
          <w:sz w:val="28"/>
          <w:szCs w:val="28"/>
        </w:rPr>
        <w:t xml:space="preserve">          </w:t>
      </w:r>
      <w:r w:rsidR="002B2772" w:rsidRPr="0020674D">
        <w:rPr>
          <w:rFonts w:ascii="Times New Roman" w:hAnsi="Times New Roman"/>
          <w:sz w:val="28"/>
          <w:szCs w:val="28"/>
        </w:rPr>
        <w:t xml:space="preserve">7. </w:t>
      </w:r>
      <w:r w:rsidRPr="00AC14B6">
        <w:rPr>
          <w:rFonts w:ascii="Times New Roman" w:hAnsi="Times New Roman"/>
          <w:sz w:val="28"/>
          <w:szCs w:val="28"/>
          <w:highlight w:val="yellow"/>
        </w:rPr>
        <w:t>Совет депутатов возглавляет Глава поселения, исполняющий полномочия председателя Совета депутатов.</w:t>
      </w:r>
    </w:p>
    <w:p w:rsidR="002B2772" w:rsidRPr="0020674D" w:rsidRDefault="002B2772" w:rsidP="003104DE">
      <w:pPr>
        <w:keepNext/>
        <w:ind w:firstLine="0"/>
        <w:contextualSpacing/>
        <w:rPr>
          <w:rFonts w:ascii="Times New Roman" w:hAnsi="Times New Roman"/>
          <w:sz w:val="28"/>
          <w:szCs w:val="28"/>
        </w:rPr>
      </w:pP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10. Сове</w:t>
      </w:r>
      <w:r w:rsidR="00AB5E6B">
        <w:rPr>
          <w:sz w:val="28"/>
          <w:szCs w:val="28"/>
        </w:rPr>
        <w:t xml:space="preserve">т депутатов </w:t>
      </w:r>
      <w:r w:rsidR="00AB5E6B" w:rsidRPr="00AB5E6B">
        <w:rPr>
          <w:sz w:val="28"/>
          <w:szCs w:val="28"/>
        </w:rPr>
        <w:t>не обладает</w:t>
      </w:r>
      <w:r w:rsidRPr="0020674D">
        <w:rPr>
          <w:sz w:val="28"/>
          <w:szCs w:val="28"/>
        </w:rPr>
        <w:t xml:space="preserve">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AB5E6B">
        <w:rPr>
          <w:sz w:val="28"/>
          <w:szCs w:val="28"/>
        </w:rPr>
        <w:t>Шебалинский</w:t>
      </w:r>
      <w:r w:rsidRPr="0020674D">
        <w:rPr>
          <w:sz w:val="28"/>
          <w:szCs w:val="28"/>
        </w:rPr>
        <w:t xml:space="preserve"> район, село </w:t>
      </w:r>
      <w:r w:rsidR="00AB5E6B">
        <w:rPr>
          <w:sz w:val="28"/>
          <w:szCs w:val="28"/>
        </w:rPr>
        <w:t>Камлак</w:t>
      </w:r>
      <w:r w:rsidRPr="0020674D">
        <w:rPr>
          <w:sz w:val="28"/>
          <w:szCs w:val="28"/>
        </w:rPr>
        <w:t xml:space="preserve">, улица </w:t>
      </w:r>
      <w:r w:rsidR="00AB5E6B" w:rsidRPr="00AB5E6B">
        <w:rPr>
          <w:sz w:val="28"/>
          <w:szCs w:val="28"/>
        </w:rPr>
        <w:t xml:space="preserve">Центральная </w:t>
      </w:r>
      <w:r w:rsidRPr="00AB5E6B">
        <w:rPr>
          <w:sz w:val="28"/>
          <w:szCs w:val="28"/>
        </w:rPr>
        <w:t xml:space="preserve">, </w:t>
      </w:r>
      <w:r w:rsidR="00AB5E6B" w:rsidRPr="00AB5E6B">
        <w:rPr>
          <w:sz w:val="28"/>
          <w:szCs w:val="28"/>
        </w:rPr>
        <w:t>71</w:t>
      </w:r>
      <w:r w:rsidRPr="00AB5E6B">
        <w:rPr>
          <w:sz w:val="28"/>
          <w:szCs w:val="28"/>
        </w:rPr>
        <w:t>.</w:t>
      </w:r>
    </w:p>
    <w:p w:rsidR="00D55B88" w:rsidRPr="0020674D" w:rsidRDefault="00D55B88" w:rsidP="0020674D">
      <w:pPr>
        <w:keepNext/>
        <w:ind w:firstLine="709"/>
        <w:contextualSpacing/>
        <w:rPr>
          <w:rStyle w:val="FontStyle29"/>
          <w:sz w:val="28"/>
          <w:szCs w:val="28"/>
        </w:rPr>
      </w:pPr>
    </w:p>
    <w:p w:rsidR="00D55B88" w:rsidRPr="0020674D" w:rsidRDefault="00D55B88" w:rsidP="006D5900">
      <w:pPr>
        <w:keepNext/>
        <w:ind w:firstLine="709"/>
        <w:contextualSpacing/>
        <w:jc w:val="center"/>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xml:space="preserve">. </w:t>
      </w:r>
      <w:r w:rsidR="003104DE" w:rsidRPr="00315379">
        <w:rPr>
          <w:sz w:val="28"/>
          <w:szCs w:val="28"/>
          <w:highlight w:val="yellow"/>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6D5900">
      <w:pPr>
        <w:keepNext/>
        <w:ind w:firstLine="709"/>
        <w:contextualSpacing/>
        <w:jc w:val="center"/>
        <w:rPr>
          <w:rFonts w:ascii="Times New Roman" w:hAnsi="Times New Roman"/>
          <w:b/>
          <w:sz w:val="28"/>
          <w:szCs w:val="28"/>
        </w:rPr>
      </w:pPr>
      <w:r w:rsidRPr="0020674D">
        <w:rPr>
          <w:rFonts w:ascii="Times New Roman" w:hAnsi="Times New Roman"/>
          <w:b/>
          <w:sz w:val="28"/>
          <w:szCs w:val="28"/>
        </w:rPr>
        <w:lastRenderedPageBreak/>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6D5900">
      <w:pPr>
        <w:pStyle w:val="ConsNonformat"/>
        <w:keepNext/>
        <w:autoSpaceDE/>
        <w:autoSpaceDN/>
        <w:adjustRightInd/>
        <w:ind w:firstLine="709"/>
        <w:jc w:val="center"/>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004201BD">
        <w:rPr>
          <w:rFonts w:ascii="Times New Roman" w:hAnsi="Times New Roman"/>
          <w:snapToGrid w:val="0"/>
          <w:sz w:val="28"/>
          <w:szCs w:val="28"/>
        </w:rPr>
        <w:t xml:space="preserve"> </w:t>
      </w:r>
      <w:r w:rsidR="006A53A9" w:rsidRPr="0020674D">
        <w:rPr>
          <w:rFonts w:ascii="Times New Roman" w:hAnsi="Times New Roman"/>
          <w:sz w:val="28"/>
          <w:szCs w:val="28"/>
        </w:rPr>
        <w:t>поселения</w:t>
      </w:r>
      <w:r w:rsidR="004201B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BC4A76">
        <w:rPr>
          <w:rFonts w:ascii="Times New Roman" w:hAnsi="Times New Roman"/>
          <w:sz w:val="28"/>
          <w:szCs w:val="28"/>
          <w:highlight w:val="yellow"/>
        </w:rPr>
        <w:t xml:space="preserve">4) </w:t>
      </w:r>
      <w:r w:rsidR="00BC4A76" w:rsidRPr="00BC4A76">
        <w:rPr>
          <w:rFonts w:ascii="Times New Roman" w:hAnsi="Times New Roman"/>
          <w:sz w:val="28"/>
          <w:szCs w:val="28"/>
          <w:highlight w:val="yellow"/>
        </w:rPr>
        <w:t>утверждение стратегии социально-экономического развития поселения</w:t>
      </w:r>
      <w:r w:rsidRPr="00BC4A76">
        <w:rPr>
          <w:rFonts w:ascii="Times New Roman" w:hAnsi="Times New Roman"/>
          <w:sz w:val="28"/>
          <w:szCs w:val="28"/>
          <w:highlight w:val="yellow"/>
        </w:rPr>
        <w:t>;</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r w:rsidR="00BC4A76">
        <w:rPr>
          <w:rFonts w:ascii="Times New Roman" w:hAnsi="Times New Roman" w:cs="Times New Roman"/>
          <w:bCs/>
          <w:iCs/>
          <w:sz w:val="28"/>
          <w:szCs w:val="28"/>
        </w:rPr>
        <w:t>;</w:t>
      </w:r>
    </w:p>
    <w:p w:rsidR="00BC4A76" w:rsidRPr="0020674D" w:rsidRDefault="00BC4A76" w:rsidP="0020674D">
      <w:pPr>
        <w:pStyle w:val="ConsPlusNormal"/>
        <w:keepNext/>
        <w:ind w:firstLine="709"/>
        <w:jc w:val="both"/>
        <w:rPr>
          <w:rFonts w:ascii="Times New Roman" w:hAnsi="Times New Roman" w:cs="Times New Roman"/>
          <w:bCs/>
          <w:iCs/>
          <w:sz w:val="28"/>
          <w:szCs w:val="28"/>
        </w:rPr>
      </w:pPr>
      <w:r w:rsidRPr="00BC4A76">
        <w:rPr>
          <w:rFonts w:ascii="Times New Roman" w:hAnsi="Times New Roman" w:cs="Times New Roman"/>
          <w:bCs/>
          <w:iCs/>
          <w:sz w:val="28"/>
          <w:szCs w:val="28"/>
          <w:highlight w:val="yellow"/>
        </w:rPr>
        <w:t>11) утверждение правил благоустройства территории поселения</w:t>
      </w:r>
      <w:r>
        <w:rPr>
          <w:rFonts w:ascii="Times New Roman" w:hAnsi="Times New Roman" w:cs="Times New Roman"/>
          <w:bCs/>
          <w:iCs/>
          <w:sz w:val="28"/>
          <w:szCs w:val="28"/>
        </w:rPr>
        <w:t>.</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6D5900">
      <w:pPr>
        <w:keepNext/>
        <w:ind w:firstLine="709"/>
        <w:jc w:val="center"/>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lastRenderedPageBreak/>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w:t>
      </w:r>
      <w:r w:rsidR="00242F79" w:rsidRPr="00242F79">
        <w:rPr>
          <w:rFonts w:ascii="Times New Roman" w:hAnsi="Times New Roman"/>
          <w:sz w:val="28"/>
          <w:szCs w:val="28"/>
          <w:highlight w:val="yellow"/>
        </w:rPr>
        <w:t>непубличных акционерных обществ</w:t>
      </w:r>
      <w:r w:rsidR="00242F79" w:rsidRPr="0020674D">
        <w:rPr>
          <w:rFonts w:ascii="Times New Roman" w:hAnsi="Times New Roman"/>
          <w:sz w:val="28"/>
          <w:szCs w:val="28"/>
        </w:rPr>
        <w:t xml:space="preserve"> </w:t>
      </w:r>
      <w:r w:rsidRPr="0020674D">
        <w:rPr>
          <w:rFonts w:ascii="Times New Roman" w:hAnsi="Times New Roman"/>
          <w:sz w:val="28"/>
          <w:szCs w:val="28"/>
        </w:rPr>
        <w:t>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lastRenderedPageBreak/>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6D5900">
      <w:pPr>
        <w:keepNext/>
        <w:autoSpaceDE w:val="0"/>
        <w:autoSpaceDN w:val="0"/>
        <w:adjustRightInd w:val="0"/>
        <w:ind w:firstLine="709"/>
        <w:jc w:val="center"/>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732285">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00732285">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00732285">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6D5900">
      <w:pPr>
        <w:keepNext/>
        <w:widowControl w:val="0"/>
        <w:ind w:firstLine="709"/>
        <w:jc w:val="center"/>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C34F38">
      <w:pPr>
        <w:keepNext/>
        <w:widowControl w:val="0"/>
        <w:tabs>
          <w:tab w:val="left" w:pos="720"/>
        </w:tabs>
        <w:ind w:firstLine="0"/>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00086674">
        <w:rPr>
          <w:rFonts w:ascii="Times New Roman" w:hAnsi="Times New Roman"/>
          <w:bCs/>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lastRenderedPageBreak/>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C34F38">
      <w:pPr>
        <w:keepNext/>
        <w:widowControl w:val="0"/>
        <w:autoSpaceDE w:val="0"/>
        <w:autoSpaceDN w:val="0"/>
        <w:adjustRightInd w:val="0"/>
        <w:ind w:firstLine="0"/>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C34F38">
      <w:pPr>
        <w:keepNext/>
        <w:widowControl w:val="0"/>
        <w:ind w:firstLine="0"/>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124D74">
        <w:rPr>
          <w:rFonts w:ascii="Times New Roman" w:hAnsi="Times New Roman"/>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6D5900">
      <w:pPr>
        <w:keepNext/>
        <w:widowControl w:val="0"/>
        <w:ind w:firstLine="709"/>
        <w:contextualSpacing/>
        <w:jc w:val="center"/>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242F79" w:rsidRPr="00242F79">
        <w:rPr>
          <w:rFonts w:ascii="Times New Roman" w:hAnsi="Times New Roman"/>
          <w:sz w:val="28"/>
          <w:szCs w:val="28"/>
          <w:highlight w:val="yellow"/>
        </w:rPr>
        <w:t>исполняющему полномочия</w:t>
      </w:r>
      <w:r w:rsidR="00242F79" w:rsidRPr="00A40F45">
        <w:rPr>
          <w:rFonts w:ascii="Times New Roman" w:hAnsi="Times New Roman"/>
          <w:sz w:val="28"/>
          <w:szCs w:val="28"/>
        </w:rPr>
        <w:t xml:space="preserve"> </w:t>
      </w:r>
      <w:r w:rsidR="00242F79" w:rsidRPr="00242F79">
        <w:rPr>
          <w:rFonts w:ascii="Times New Roman" w:hAnsi="Times New Roman"/>
          <w:sz w:val="28"/>
          <w:szCs w:val="28"/>
          <w:highlight w:val="yellow"/>
        </w:rPr>
        <w:t>председателя Совета депутатов</w:t>
      </w:r>
      <w:r w:rsidR="00242F79">
        <w:rPr>
          <w:rFonts w:ascii="Times New Roman" w:hAnsi="Times New Roman"/>
          <w:sz w:val="28"/>
          <w:szCs w:val="28"/>
        </w:rPr>
        <w:t xml:space="preserve"> </w:t>
      </w:r>
      <w:r w:rsidRPr="0020674D">
        <w:rPr>
          <w:rFonts w:ascii="Times New Roman" w:hAnsi="Times New Roman"/>
          <w:sz w:val="28"/>
          <w:szCs w:val="28"/>
        </w:rPr>
        <w:t>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6D5900">
      <w:pPr>
        <w:pStyle w:val="9"/>
        <w:spacing w:before="0"/>
        <w:ind w:firstLine="709"/>
        <w:jc w:val="center"/>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FE6A97" w:rsidRDefault="004D153F" w:rsidP="0020674D">
      <w:pPr>
        <w:pStyle w:val="9"/>
        <w:spacing w:before="0"/>
        <w:ind w:firstLine="709"/>
        <w:rPr>
          <w:rFonts w:ascii="Times New Roman" w:hAnsi="Times New Roman" w:cs="Times New Roman"/>
          <w:b/>
          <w:i w:val="0"/>
          <w:color w:val="auto"/>
          <w:sz w:val="28"/>
          <w:szCs w:val="28"/>
        </w:rPr>
      </w:pPr>
    </w:p>
    <w:p w:rsidR="00926B81" w:rsidRPr="00FE6A97" w:rsidRDefault="004D153F" w:rsidP="0020674D">
      <w:pPr>
        <w:pStyle w:val="9"/>
        <w:spacing w:before="0"/>
        <w:ind w:firstLine="709"/>
        <w:rPr>
          <w:rFonts w:ascii="Times New Roman" w:hAnsi="Times New Roman" w:cs="Times New Roman"/>
          <w:i w:val="0"/>
          <w:color w:val="auto"/>
          <w:sz w:val="28"/>
          <w:szCs w:val="28"/>
        </w:rPr>
      </w:pPr>
      <w:r w:rsidRPr="00FE6A97">
        <w:rPr>
          <w:rFonts w:ascii="Times New Roman" w:hAnsi="Times New Roman" w:cs="Times New Roman"/>
          <w:i w:val="0"/>
          <w:color w:val="auto"/>
          <w:sz w:val="28"/>
          <w:szCs w:val="28"/>
        </w:rPr>
        <w:t xml:space="preserve">1. Полномочия депутата </w:t>
      </w:r>
      <w:r w:rsidR="005775F5" w:rsidRPr="00FE6A97">
        <w:rPr>
          <w:rFonts w:ascii="Times New Roman" w:hAnsi="Times New Roman" w:cs="Times New Roman"/>
          <w:i w:val="0"/>
          <w:color w:val="auto"/>
          <w:sz w:val="28"/>
          <w:szCs w:val="28"/>
        </w:rPr>
        <w:t xml:space="preserve">Совета депутатов (далее – депутат) </w:t>
      </w:r>
      <w:r w:rsidRPr="00FE6A97">
        <w:rPr>
          <w:rFonts w:ascii="Times New Roman" w:hAnsi="Times New Roman" w:cs="Times New Roman"/>
          <w:i w:val="0"/>
          <w:color w:val="auto"/>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643088" w:rsidRPr="00643088" w:rsidRDefault="00775BE7" w:rsidP="00B347C1">
      <w:pPr>
        <w:keepNext/>
        <w:ind w:firstLine="709"/>
        <w:rPr>
          <w:rFonts w:ascii="Times New Roman" w:hAnsi="Times New Roman"/>
          <w:color w:val="FF0000"/>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643088">
        <w:rPr>
          <w:rFonts w:ascii="Times New Roman" w:hAnsi="Times New Roman"/>
          <w:color w:val="FF0000"/>
          <w:sz w:val="28"/>
          <w:szCs w:val="28"/>
        </w:rPr>
        <w:t xml:space="preserve"> </w:t>
      </w:r>
      <w:r w:rsidR="00643088" w:rsidRPr="00643088">
        <w:rPr>
          <w:rFonts w:ascii="Times New Roman" w:hAnsi="Times New Roman"/>
          <w:sz w:val="28"/>
          <w:szCs w:val="28"/>
          <w:highlight w:val="yellow"/>
        </w:rPr>
        <w:t xml:space="preserve">Депутат должен соблюдать ограничения, запреты, исполнять обязанности, которые установлены Федеральным законом </w:t>
      </w:r>
      <w:hyperlink r:id="rId9" w:tgtFrame="Logical" w:history="1">
        <w:r w:rsidR="00643088" w:rsidRPr="00643088">
          <w:rPr>
            <w:rStyle w:val="a5"/>
            <w:rFonts w:ascii="Times New Roman" w:hAnsi="Times New Roman"/>
            <w:color w:val="000000"/>
            <w:sz w:val="28"/>
            <w:szCs w:val="28"/>
            <w:highlight w:val="yellow"/>
          </w:rPr>
          <w:t>от 25.12.2008 № 273-ФЗ «О противодействии коррупции»</w:t>
        </w:r>
      </w:hyperlink>
      <w:r w:rsidR="00643088" w:rsidRPr="00643088">
        <w:rPr>
          <w:rFonts w:ascii="Times New Roman" w:hAnsi="Times New Roman"/>
          <w:sz w:val="28"/>
          <w:szCs w:val="28"/>
          <w:highlight w:val="yellow"/>
        </w:rPr>
        <w:t xml:space="preserve">, Федеральным законом </w:t>
      </w:r>
      <w:hyperlink r:id="rId10" w:tgtFrame="Logical" w:history="1">
        <w:r w:rsidR="00643088" w:rsidRPr="00643088">
          <w:rPr>
            <w:rStyle w:val="a5"/>
            <w:rFonts w:ascii="Times New Roman" w:hAnsi="Times New Roman"/>
            <w:color w:val="000000"/>
            <w:sz w:val="28"/>
            <w:szCs w:val="28"/>
            <w:highlight w:val="yellow"/>
          </w:rPr>
          <w:t>от 03.12.2012 № 230-ФЗ</w:t>
        </w:r>
      </w:hyperlink>
      <w:r w:rsidR="00643088" w:rsidRPr="00643088">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11" w:tgtFrame="Logical" w:history="1">
        <w:r w:rsidR="00643088" w:rsidRPr="00643088">
          <w:rPr>
            <w:rStyle w:val="a5"/>
            <w:rFonts w:ascii="Times New Roman" w:hAnsi="Times New Roman"/>
            <w:color w:val="000000"/>
            <w:sz w:val="28"/>
            <w:szCs w:val="28"/>
            <w:highlight w:val="yellow"/>
          </w:rPr>
          <w:t>от 07.05.2013 № 79-ФЗ</w:t>
        </w:r>
      </w:hyperlink>
      <w:r w:rsidR="00643088" w:rsidRPr="00643088">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lastRenderedPageBreak/>
        <w:t>7</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1D1946" w:rsidRPr="001D1946" w:rsidRDefault="001D1946" w:rsidP="001D1946">
      <w:pPr>
        <w:pStyle w:val="af2"/>
        <w:jc w:val="both"/>
        <w:rPr>
          <w:rFonts w:ascii="Times New Roman" w:hAnsi="Times New Roman"/>
          <w:sz w:val="28"/>
          <w:szCs w:val="28"/>
          <w:highlight w:val="yellow"/>
        </w:rPr>
      </w:pPr>
      <w:r w:rsidRPr="001D1946">
        <w:rPr>
          <w:rFonts w:ascii="Times New Roman" w:hAnsi="Times New Roman"/>
          <w:sz w:val="28"/>
          <w:szCs w:val="28"/>
          <w:highlight w:val="yellow"/>
        </w:rPr>
        <w:t>8. Депутат проводит встречи с избирателями в помещениях, специально отведенных местах, а также на внутри</w:t>
      </w:r>
      <w:r w:rsidR="00896B23">
        <w:rPr>
          <w:rFonts w:ascii="Times New Roman" w:hAnsi="Times New Roman"/>
          <w:sz w:val="28"/>
          <w:szCs w:val="28"/>
          <w:highlight w:val="yellow"/>
        </w:rPr>
        <w:t xml:space="preserve"> </w:t>
      </w:r>
      <w:r w:rsidRPr="001D1946">
        <w:rPr>
          <w:rFonts w:ascii="Times New Roman" w:hAnsi="Times New Roman"/>
          <w:sz w:val="28"/>
          <w:szCs w:val="28"/>
          <w:highlight w:val="yellow"/>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1D1946" w:rsidRPr="001D1946" w:rsidRDefault="001D1946" w:rsidP="001D1946">
      <w:pPr>
        <w:pStyle w:val="af2"/>
        <w:jc w:val="both"/>
        <w:rPr>
          <w:rFonts w:ascii="Times New Roman" w:hAnsi="Times New Roman"/>
          <w:sz w:val="28"/>
          <w:szCs w:val="28"/>
          <w:highlight w:val="yellow"/>
        </w:rPr>
      </w:pPr>
      <w:r w:rsidRPr="001D1946">
        <w:rPr>
          <w:rFonts w:ascii="Times New Roman" w:hAnsi="Times New Roman"/>
          <w:sz w:val="28"/>
          <w:szCs w:val="28"/>
          <w:highlight w:val="yellow"/>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D1946" w:rsidRPr="0020674D" w:rsidRDefault="001D1946" w:rsidP="001D1946">
      <w:pPr>
        <w:keepNext/>
        <w:ind w:firstLine="709"/>
        <w:rPr>
          <w:rFonts w:ascii="Times New Roman" w:hAnsi="Times New Roman"/>
          <w:sz w:val="28"/>
          <w:szCs w:val="28"/>
        </w:rPr>
      </w:pPr>
      <w:r w:rsidRPr="001D1946">
        <w:rPr>
          <w:rFonts w:ascii="Times New Roman" w:hAnsi="Times New Roman"/>
          <w:sz w:val="28"/>
          <w:szCs w:val="28"/>
          <w:highlight w:val="yellow"/>
        </w:rPr>
        <w:lastRenderedPageBreak/>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 определяются Советом депутатов</w:t>
      </w:r>
    </w:p>
    <w:p w:rsidR="00F9422B" w:rsidRPr="0020674D" w:rsidRDefault="00F9422B" w:rsidP="0020674D">
      <w:pPr>
        <w:keepNext/>
        <w:ind w:firstLine="709"/>
        <w:rPr>
          <w:rFonts w:ascii="Times New Roman" w:hAnsi="Times New Roman"/>
          <w:b/>
          <w:sz w:val="28"/>
          <w:szCs w:val="28"/>
        </w:rPr>
      </w:pPr>
    </w:p>
    <w:p w:rsidR="00775BE7" w:rsidRPr="0020674D" w:rsidRDefault="00775BE7" w:rsidP="00C34F38">
      <w:pPr>
        <w:keepNext/>
        <w:ind w:firstLine="0"/>
        <w:jc w:val="center"/>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C34F38">
      <w:pPr>
        <w:pStyle w:val="ConsNormal"/>
        <w:keepNext/>
        <w:widowControl/>
        <w:ind w:firstLine="0"/>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C34F38">
      <w:pPr>
        <w:keepNext/>
        <w:ind w:firstLine="0"/>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 xml:space="preserve">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20674D">
        <w:rPr>
          <w:rFonts w:ascii="Times New Roman" w:hAnsi="Times New Roman"/>
          <w:sz w:val="28"/>
          <w:szCs w:val="28"/>
        </w:rPr>
        <w:lastRenderedPageBreak/>
        <w:t>между сессиями Совета депутатов, - не позднее чем через три месяца со дня появления такого основания.</w:t>
      </w:r>
    </w:p>
    <w:p w:rsidR="00643088" w:rsidRPr="0020674D" w:rsidRDefault="00643088" w:rsidP="0020674D">
      <w:pPr>
        <w:keepNext/>
        <w:autoSpaceDE w:val="0"/>
        <w:autoSpaceDN w:val="0"/>
        <w:adjustRightInd w:val="0"/>
        <w:ind w:firstLine="709"/>
        <w:outlineLvl w:val="1"/>
        <w:rPr>
          <w:rFonts w:ascii="Times New Roman" w:hAnsi="Times New Roman"/>
          <w:sz w:val="28"/>
          <w:szCs w:val="28"/>
        </w:rPr>
      </w:pP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C34F38">
      <w:pPr>
        <w:pStyle w:val="ConsNormal"/>
        <w:keepNext/>
        <w:ind w:firstLine="709"/>
        <w:jc w:val="center"/>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00732285">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732285">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732285">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FE6A97">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FB1788" w:rsidRPr="00CC2B70" w:rsidRDefault="00E173C6" w:rsidP="00CC2B70">
      <w:pPr>
        <w:keepNext/>
        <w:widowControl w:val="0"/>
        <w:ind w:firstLine="709"/>
        <w:rPr>
          <w:rFonts w:ascii="Times New Roman" w:hAnsi="Times New Roman"/>
          <w:color w:val="FF0000"/>
          <w:sz w:val="28"/>
          <w:szCs w:val="28"/>
        </w:rPr>
      </w:pPr>
      <w:r w:rsidRPr="0020674D">
        <w:rPr>
          <w:rFonts w:ascii="Times New Roman" w:hAnsi="Times New Roman"/>
          <w:sz w:val="28"/>
          <w:szCs w:val="28"/>
        </w:rPr>
        <w:t>8</w:t>
      </w:r>
      <w:r w:rsidR="001A7AC9" w:rsidRPr="00FB1788">
        <w:rPr>
          <w:rFonts w:ascii="Times New Roman" w:hAnsi="Times New Roman"/>
          <w:color w:val="FF0000"/>
          <w:sz w:val="28"/>
          <w:szCs w:val="28"/>
        </w:rPr>
        <w:t>.</w:t>
      </w:r>
      <w:r w:rsidR="00CC2B70">
        <w:rPr>
          <w:rFonts w:ascii="Times New Roman" w:hAnsi="Times New Roman"/>
          <w:color w:val="FF0000"/>
          <w:sz w:val="28"/>
          <w:szCs w:val="28"/>
        </w:rPr>
        <w:t xml:space="preserve"> </w:t>
      </w:r>
      <w:r w:rsidR="00FB1788" w:rsidRPr="00FB1788">
        <w:rPr>
          <w:rFonts w:ascii="Times New Roman" w:hAnsi="Times New Roman"/>
          <w:sz w:val="28"/>
          <w:szCs w:val="28"/>
          <w:highlight w:val="yellow"/>
        </w:rPr>
        <w:t>Глава поселения вступает в должность на сессии Совета депутатов с принесением присяги не позднее семи календарных дней со дня выдачи ему избирательной комиссией удостоверения об избрании Главой поселения. Со дня вступления в должность вновь избранного Главы поселения полномочия прежнего Главы поселения прекращаются</w:t>
      </w:r>
    </w:p>
    <w:p w:rsidR="006D5900" w:rsidRDefault="00793FC3" w:rsidP="006D5900">
      <w:pPr>
        <w:rPr>
          <w:rFonts w:ascii="Times New Roman" w:hAnsi="Times New Roman"/>
          <w:sz w:val="28"/>
          <w:szCs w:val="28"/>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xml:space="preserve">: </w:t>
      </w:r>
      <w:r w:rsidR="006D5900">
        <w:rPr>
          <w:rFonts w:ascii="Times New Roman" w:hAnsi="Times New Roman"/>
          <w:sz w:val="28"/>
          <w:szCs w:val="28"/>
        </w:rPr>
        <w:t>«</w:t>
      </w:r>
      <w:r w:rsidR="006D5900" w:rsidRPr="006D5900">
        <w:rPr>
          <w:rFonts w:ascii="Times New Roman" w:eastAsiaTheme="minorEastAsia" w:hAnsi="Times New Roman"/>
          <w:sz w:val="28"/>
          <w:szCs w:val="28"/>
        </w:rPr>
        <w:t>Вступая в должность Главы  муниципального образования Камлакское сельское поселение, торжественно клянусь соблюдать Конституцию Российской Федерации, Конституцию Республики Алтай, Устав муниципального образования Камлакское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w:t>
      </w:r>
      <w:r w:rsidR="006D5900">
        <w:rPr>
          <w:rFonts w:ascii="Times New Roman" w:eastAsiaTheme="minorEastAsia" w:hAnsi="Times New Roman"/>
          <w:sz w:val="28"/>
          <w:szCs w:val="28"/>
        </w:rPr>
        <w:t>я Камлакское сельское поселение</w:t>
      </w:r>
      <w:r w:rsidRPr="006D5900">
        <w:rPr>
          <w:rFonts w:ascii="Times New Roman" w:hAnsi="Times New Roman"/>
          <w:sz w:val="28"/>
          <w:szCs w:val="28"/>
        </w:rPr>
        <w:t>».</w:t>
      </w:r>
    </w:p>
    <w:p w:rsidR="00CC2B70" w:rsidRPr="00CC2B70" w:rsidRDefault="00E173C6" w:rsidP="00C34F38">
      <w:pPr>
        <w:rPr>
          <w:rFonts w:ascii="Times New Roman" w:hAnsi="Times New Roman"/>
          <w:sz w:val="28"/>
          <w:szCs w:val="28"/>
        </w:rPr>
      </w:pPr>
      <w:r w:rsidRPr="00CC2B70">
        <w:rPr>
          <w:rFonts w:ascii="Times New Roman" w:hAnsi="Times New Roman"/>
          <w:sz w:val="28"/>
          <w:szCs w:val="28"/>
          <w:highlight w:val="yellow"/>
        </w:rPr>
        <w:t>9</w:t>
      </w:r>
      <w:r w:rsidR="00680EDE" w:rsidRPr="00CC2B70">
        <w:rPr>
          <w:rFonts w:ascii="Times New Roman" w:hAnsi="Times New Roman"/>
          <w:sz w:val="28"/>
          <w:szCs w:val="28"/>
          <w:highlight w:val="yellow"/>
        </w:rPr>
        <w:t>.</w:t>
      </w:r>
      <w:r w:rsidR="00CC2B70" w:rsidRPr="00CC2B70">
        <w:rPr>
          <w:rFonts w:ascii="Times New Roman" w:hAnsi="Times New Roman"/>
          <w:sz w:val="28"/>
          <w:szCs w:val="28"/>
          <w:highlight w:val="yellow"/>
        </w:rPr>
        <w:t xml:space="preserve"> Глава поселения должен соблюдать ограничения, запреты, исполнять обязанности, которые установлены Федеральным законом </w:t>
      </w:r>
      <w:hyperlink r:id="rId12" w:tgtFrame="Logical" w:history="1">
        <w:r w:rsidR="00CC2B70" w:rsidRPr="00CC2B70">
          <w:rPr>
            <w:rStyle w:val="a5"/>
            <w:rFonts w:ascii="Times New Roman" w:hAnsi="Times New Roman"/>
            <w:color w:val="000000"/>
            <w:sz w:val="28"/>
            <w:szCs w:val="28"/>
            <w:highlight w:val="yellow"/>
          </w:rPr>
          <w:t>от 25.12.2008 № 273-ФЗ «О противодействии коррупции»</w:t>
        </w:r>
      </w:hyperlink>
      <w:r w:rsidR="00CC2B70" w:rsidRPr="00CC2B70">
        <w:rPr>
          <w:rFonts w:ascii="Times New Roman" w:hAnsi="Times New Roman"/>
          <w:sz w:val="28"/>
          <w:szCs w:val="28"/>
          <w:highlight w:val="yellow"/>
        </w:rPr>
        <w:t xml:space="preserve">, Федеральным законом </w:t>
      </w:r>
      <w:hyperlink r:id="rId13" w:tgtFrame="Logical" w:history="1">
        <w:r w:rsidR="00CC2B70" w:rsidRPr="00CC2B70">
          <w:rPr>
            <w:rStyle w:val="a5"/>
            <w:rFonts w:ascii="Times New Roman" w:hAnsi="Times New Roman"/>
            <w:color w:val="000000"/>
            <w:sz w:val="28"/>
            <w:szCs w:val="28"/>
            <w:highlight w:val="yellow"/>
          </w:rPr>
          <w:t>от 03.12.2012 № 230-ФЗ</w:t>
        </w:r>
      </w:hyperlink>
      <w:r w:rsidR="00CC2B70" w:rsidRPr="00CC2B70">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14" w:tgtFrame="Logical" w:history="1">
        <w:r w:rsidR="00CC2B70" w:rsidRPr="00CC2B70">
          <w:rPr>
            <w:rStyle w:val="a5"/>
            <w:rFonts w:ascii="Times New Roman" w:hAnsi="Times New Roman"/>
            <w:color w:val="000000"/>
            <w:sz w:val="28"/>
            <w:szCs w:val="28"/>
            <w:highlight w:val="yellow"/>
          </w:rPr>
          <w:t>от 07.05.2013 № 79-ФЗ</w:t>
        </w:r>
      </w:hyperlink>
      <w:r w:rsidR="00CC2B70" w:rsidRPr="00CC2B70">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2B70" w:rsidRPr="00CC2B70">
        <w:rPr>
          <w:rFonts w:ascii="Times New Roman" w:hAnsi="Times New Roman"/>
          <w:sz w:val="28"/>
          <w:szCs w:val="28"/>
        </w:rPr>
        <w:t xml:space="preserve"> </w:t>
      </w:r>
    </w:p>
    <w:p w:rsidR="00C34F38" w:rsidRDefault="006D5900" w:rsidP="00C34F38">
      <w:pPr>
        <w:rPr>
          <w:rFonts w:ascii="Times New Roman" w:hAnsi="Times New Roman"/>
          <w:sz w:val="28"/>
          <w:szCs w:val="28"/>
        </w:rPr>
      </w:pPr>
      <w:r w:rsidRPr="0020674D">
        <w:rPr>
          <w:rFonts w:ascii="Times New Roman" w:hAnsi="Times New Roman"/>
          <w:sz w:val="28"/>
          <w:szCs w:val="28"/>
        </w:rPr>
        <w:t xml:space="preserve">10. </w:t>
      </w:r>
      <w:r w:rsidRPr="0020674D">
        <w:rPr>
          <w:rFonts w:ascii="Times New Roman" w:eastAsiaTheme="minorEastAsia" w:hAnsi="Times New Roman"/>
          <w:sz w:val="28"/>
          <w:szCs w:val="28"/>
        </w:rPr>
        <w:t xml:space="preserve">Глава поселения </w:t>
      </w:r>
      <w:r w:rsidRPr="0020674D">
        <w:rPr>
          <w:rFonts w:ascii="Times New Roman" w:hAnsi="Times New Roman"/>
          <w:sz w:val="28"/>
          <w:szCs w:val="28"/>
        </w:rPr>
        <w:t>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D1946" w:rsidRDefault="006D5900" w:rsidP="00EF2458">
      <w:pPr>
        <w:rPr>
          <w:rFonts w:ascii="Times New Roman" w:hAnsi="Times New Roman"/>
          <w:sz w:val="28"/>
          <w:szCs w:val="28"/>
        </w:rPr>
      </w:pPr>
      <w:r w:rsidRPr="0020674D">
        <w:rPr>
          <w:rFonts w:ascii="Times New Roman" w:hAnsi="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EF2458" w:rsidRPr="00EF2458" w:rsidRDefault="00EF2458" w:rsidP="00EF2458">
      <w:pPr>
        <w:rPr>
          <w:rFonts w:ascii="Times New Roman" w:hAnsi="Times New Roman"/>
          <w:sz w:val="28"/>
          <w:szCs w:val="28"/>
        </w:rPr>
      </w:pPr>
    </w:p>
    <w:p w:rsidR="00EF2458" w:rsidRDefault="006D5900" w:rsidP="00EF2458">
      <w:pPr>
        <w:ind w:firstLine="0"/>
        <w:jc w:val="center"/>
        <w:rPr>
          <w:rFonts w:ascii="Times New Roman" w:hAnsi="Times New Roman"/>
          <w:b/>
          <w:bCs/>
          <w:sz w:val="28"/>
          <w:szCs w:val="28"/>
        </w:rPr>
      </w:pPr>
      <w:r w:rsidRPr="0020674D">
        <w:rPr>
          <w:rFonts w:ascii="Times New Roman" w:hAnsi="Times New Roman"/>
          <w:b/>
          <w:bCs/>
          <w:sz w:val="28"/>
          <w:szCs w:val="28"/>
        </w:rPr>
        <w:t>Статья 34. Полномочия Главы поселени</w:t>
      </w:r>
      <w:r w:rsidR="001D1946">
        <w:rPr>
          <w:rFonts w:ascii="Times New Roman" w:hAnsi="Times New Roman"/>
          <w:b/>
          <w:bCs/>
          <w:sz w:val="28"/>
          <w:szCs w:val="28"/>
        </w:rPr>
        <w:t>я</w:t>
      </w:r>
    </w:p>
    <w:p w:rsidR="00EF2458" w:rsidRDefault="00EF2458" w:rsidP="00EF2458">
      <w:pPr>
        <w:ind w:firstLine="0"/>
        <w:rPr>
          <w:rFonts w:ascii="Times New Roman" w:hAnsi="Times New Roman"/>
          <w:sz w:val="28"/>
          <w:szCs w:val="28"/>
        </w:rPr>
      </w:pPr>
    </w:p>
    <w:p w:rsidR="00EF2458" w:rsidRDefault="006D5900" w:rsidP="00EF2458">
      <w:pPr>
        <w:ind w:firstLine="0"/>
        <w:rPr>
          <w:rFonts w:ascii="Times New Roman" w:hAnsi="Times New Roman"/>
          <w:sz w:val="28"/>
          <w:szCs w:val="28"/>
        </w:rPr>
      </w:pPr>
      <w:r w:rsidRPr="00C34F38">
        <w:rPr>
          <w:rFonts w:ascii="Times New Roman" w:hAnsi="Times New Roman"/>
          <w:spacing w:val="3"/>
          <w:sz w:val="28"/>
          <w:szCs w:val="28"/>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C34F38">
        <w:rPr>
          <w:rFonts w:ascii="Times New Roman" w:hAnsi="Times New Roman"/>
          <w:sz w:val="28"/>
          <w:szCs w:val="28"/>
        </w:rPr>
        <w:t>Глава поселения осуществляет следующие полномочия:</w:t>
      </w:r>
    </w:p>
    <w:p w:rsidR="00EF2458" w:rsidRDefault="00EF2458" w:rsidP="00EF2458">
      <w:pPr>
        <w:ind w:firstLine="0"/>
        <w:rPr>
          <w:rFonts w:ascii="Times New Roman" w:hAnsi="Times New Roman"/>
          <w:sz w:val="28"/>
          <w:szCs w:val="28"/>
        </w:rPr>
      </w:pPr>
      <w:r>
        <w:rPr>
          <w:rFonts w:ascii="Times New Roman" w:hAnsi="Times New Roman"/>
          <w:sz w:val="28"/>
          <w:szCs w:val="28"/>
        </w:rPr>
        <w:t xml:space="preserve">  </w:t>
      </w:r>
      <w:r w:rsidR="006D5900" w:rsidRPr="00C34F38">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2458" w:rsidRDefault="00EF2458" w:rsidP="00EF2458">
      <w:pPr>
        <w:ind w:firstLine="0"/>
        <w:rPr>
          <w:rFonts w:ascii="Times New Roman" w:hAnsi="Times New Roman"/>
          <w:sz w:val="28"/>
          <w:szCs w:val="28"/>
        </w:rPr>
      </w:pPr>
      <w:r>
        <w:rPr>
          <w:rFonts w:ascii="Times New Roman" w:hAnsi="Times New Roman"/>
          <w:sz w:val="28"/>
          <w:szCs w:val="28"/>
        </w:rPr>
        <w:t xml:space="preserve">  </w:t>
      </w:r>
      <w:r w:rsidR="006D5900" w:rsidRPr="00C34F38">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w:t>
      </w:r>
      <w:r w:rsidR="006D5900" w:rsidRPr="00C34F38">
        <w:rPr>
          <w:rFonts w:ascii="Times New Roman" w:hAnsi="Times New Roman"/>
          <w:sz w:val="28"/>
          <w:szCs w:val="28"/>
        </w:rPr>
        <w:lastRenderedPageBreak/>
        <w:t>должность «Глава муниципального образования Камлакское сельское поселение Шебалинского района Республики Алтай»);</w:t>
      </w:r>
    </w:p>
    <w:p w:rsidR="00EF2458" w:rsidRDefault="00EF2458" w:rsidP="00EF2458">
      <w:pPr>
        <w:ind w:firstLine="0"/>
        <w:rPr>
          <w:rFonts w:ascii="Times New Roman" w:hAnsi="Times New Roman"/>
          <w:sz w:val="28"/>
          <w:szCs w:val="28"/>
        </w:rPr>
      </w:pPr>
      <w:r>
        <w:rPr>
          <w:rFonts w:ascii="Times New Roman" w:hAnsi="Times New Roman"/>
          <w:sz w:val="28"/>
          <w:szCs w:val="28"/>
        </w:rPr>
        <w:t xml:space="preserve">  3</w:t>
      </w:r>
      <w:r w:rsidR="006D5900" w:rsidRPr="00C34F38">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EF2458" w:rsidRDefault="006D5900" w:rsidP="00EF2458">
      <w:pPr>
        <w:ind w:firstLine="0"/>
        <w:rPr>
          <w:rFonts w:ascii="Times New Roman" w:hAnsi="Times New Roman"/>
          <w:sz w:val="28"/>
          <w:szCs w:val="28"/>
        </w:rPr>
      </w:pPr>
      <w:r w:rsidRPr="00C34F38">
        <w:rPr>
          <w:rFonts w:ascii="Times New Roman" w:eastAsia="Calibri" w:hAnsi="Times New Roman"/>
          <w:sz w:val="28"/>
          <w:szCs w:val="28"/>
          <w:lang w:eastAsia="en-US"/>
        </w:rPr>
        <w:t xml:space="preserve">4) </w:t>
      </w:r>
      <w:r w:rsidRPr="00C34F38">
        <w:rPr>
          <w:rFonts w:ascii="Times New Roman" w:hAnsi="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EF2458" w:rsidRDefault="006D5900" w:rsidP="00EF2458">
      <w:pPr>
        <w:ind w:firstLine="0"/>
        <w:rPr>
          <w:rFonts w:ascii="Times New Roman" w:hAnsi="Times New Roman"/>
          <w:sz w:val="28"/>
          <w:szCs w:val="28"/>
        </w:rPr>
      </w:pPr>
      <w:r w:rsidRPr="00C34F38">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6D5900" w:rsidRPr="00C34F38" w:rsidRDefault="006D5900" w:rsidP="00EF2458">
      <w:pPr>
        <w:ind w:firstLine="0"/>
        <w:rPr>
          <w:rFonts w:ascii="Times New Roman" w:hAnsi="Times New Roman"/>
          <w:sz w:val="28"/>
          <w:szCs w:val="28"/>
        </w:rPr>
      </w:pPr>
      <w:r w:rsidRPr="00C34F38">
        <w:rPr>
          <w:rFonts w:ascii="Times New Roman" w:hAnsi="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6D5900" w:rsidRPr="00C34F38" w:rsidRDefault="006D5900" w:rsidP="006D5900">
      <w:pPr>
        <w:keepNext/>
        <w:ind w:firstLine="709"/>
        <w:contextualSpacing/>
        <w:rPr>
          <w:rFonts w:ascii="Times New Roman" w:hAnsi="Times New Roman"/>
          <w:spacing w:val="3"/>
          <w:sz w:val="28"/>
          <w:szCs w:val="28"/>
        </w:rPr>
      </w:pPr>
      <w:r w:rsidRPr="00C34F38">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6D5900" w:rsidRPr="00C34F38" w:rsidRDefault="006D5900" w:rsidP="006D5900">
      <w:pPr>
        <w:keepNext/>
        <w:ind w:firstLine="709"/>
        <w:contextualSpacing/>
        <w:rPr>
          <w:rFonts w:ascii="Times New Roman" w:hAnsi="Times New Roman"/>
          <w:spacing w:val="3"/>
          <w:sz w:val="28"/>
          <w:szCs w:val="28"/>
        </w:rPr>
      </w:pPr>
      <w:r w:rsidRPr="001D1946">
        <w:rPr>
          <w:rFonts w:ascii="Times New Roman" w:hAnsi="Times New Roman"/>
          <w:sz w:val="28"/>
          <w:szCs w:val="28"/>
          <w:highlight w:val="yellow"/>
        </w:rPr>
        <w:t xml:space="preserve">8) </w:t>
      </w:r>
      <w:r w:rsidR="001D1946" w:rsidRPr="001D1946">
        <w:rPr>
          <w:rFonts w:ascii="Times New Roman" w:hAnsi="Times New Roman"/>
          <w:sz w:val="28"/>
          <w:szCs w:val="28"/>
          <w:highlight w:val="yellow"/>
        </w:rPr>
        <w:t>обеспечивает внесение Администрацией поселения в Совет депутатов проекта бюджета поселения с необходимыми документами и материалами предоставление отчета о его исполнении на утверждение Совета депутатов</w:t>
      </w:r>
      <w:r w:rsidRPr="001D1946">
        <w:rPr>
          <w:rFonts w:ascii="Times New Roman" w:hAnsi="Times New Roman"/>
          <w:sz w:val="28"/>
          <w:szCs w:val="28"/>
          <w:highlight w:val="yellow"/>
        </w:rPr>
        <w:t>;</w:t>
      </w:r>
    </w:p>
    <w:p w:rsidR="006D5900" w:rsidRPr="00C34F38" w:rsidRDefault="006D5900" w:rsidP="006D5900">
      <w:pPr>
        <w:keepNext/>
        <w:ind w:right="-1" w:firstLine="709"/>
        <w:rPr>
          <w:rFonts w:ascii="Times New Roman" w:hAnsi="Times New Roman"/>
          <w:sz w:val="28"/>
          <w:szCs w:val="28"/>
        </w:rPr>
      </w:pPr>
      <w:r w:rsidRPr="00C34F38">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6D5900" w:rsidRPr="00C34F38" w:rsidRDefault="006D5900" w:rsidP="006D5900">
      <w:pPr>
        <w:keepNext/>
        <w:ind w:firstLine="709"/>
        <w:contextualSpacing/>
        <w:rPr>
          <w:rFonts w:ascii="Times New Roman" w:hAnsi="Times New Roman"/>
          <w:spacing w:val="3"/>
          <w:sz w:val="28"/>
          <w:szCs w:val="28"/>
        </w:rPr>
      </w:pPr>
      <w:r w:rsidRPr="00C34F38">
        <w:rPr>
          <w:rFonts w:ascii="Times New Roman" w:hAnsi="Times New Roman"/>
          <w:sz w:val="28"/>
          <w:szCs w:val="28"/>
        </w:rPr>
        <w:t>10) руководит гражданской обороной на территории поселения;</w:t>
      </w:r>
    </w:p>
    <w:p w:rsidR="006D5900" w:rsidRPr="00C34F38" w:rsidRDefault="006D5900" w:rsidP="006D5900">
      <w:pPr>
        <w:keepNext/>
        <w:ind w:firstLine="709"/>
        <w:contextualSpacing/>
        <w:rPr>
          <w:rFonts w:ascii="Times New Roman" w:hAnsi="Times New Roman"/>
          <w:spacing w:val="3"/>
          <w:sz w:val="28"/>
          <w:szCs w:val="28"/>
        </w:rPr>
      </w:pPr>
      <w:r w:rsidRPr="00C34F38">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D5900" w:rsidRDefault="006D5900" w:rsidP="006D5900">
      <w:pPr>
        <w:keepNext/>
        <w:ind w:firstLine="709"/>
        <w:contextualSpacing/>
        <w:rPr>
          <w:rFonts w:ascii="Times New Roman" w:hAnsi="Times New Roman"/>
          <w:snapToGrid w:val="0"/>
          <w:sz w:val="28"/>
          <w:szCs w:val="28"/>
        </w:rPr>
      </w:pPr>
      <w:r w:rsidRPr="00C34F38">
        <w:rPr>
          <w:rFonts w:ascii="Times New Roman" w:hAnsi="Times New Roman"/>
          <w:sz w:val="28"/>
          <w:szCs w:val="28"/>
        </w:rPr>
        <w:t xml:space="preserve">12) в случаях, предусмотренных федеральными законами, обращается в суд с заявлениями </w:t>
      </w:r>
      <w:r w:rsidRPr="00C34F38">
        <w:rPr>
          <w:rFonts w:ascii="Times New Roman" w:hAnsi="Times New Roman"/>
          <w:snapToGrid w:val="0"/>
          <w:sz w:val="28"/>
          <w:szCs w:val="28"/>
        </w:rPr>
        <w:t>в защиту публичных интересов;</w:t>
      </w:r>
    </w:p>
    <w:p w:rsidR="003104DE" w:rsidRPr="00315379" w:rsidRDefault="003104DE" w:rsidP="003104DE">
      <w:pPr>
        <w:pStyle w:val="af2"/>
        <w:jc w:val="both"/>
        <w:rPr>
          <w:rFonts w:ascii="Times New Roman" w:hAnsi="Times New Roman"/>
          <w:sz w:val="28"/>
          <w:szCs w:val="28"/>
          <w:highlight w:val="yellow"/>
        </w:rPr>
      </w:pPr>
      <w:r>
        <w:rPr>
          <w:rFonts w:ascii="Times New Roman" w:hAnsi="Times New Roman"/>
          <w:sz w:val="28"/>
          <w:szCs w:val="28"/>
          <w:highlight w:val="yellow"/>
        </w:rPr>
        <w:t xml:space="preserve">          </w:t>
      </w:r>
      <w:r w:rsidRPr="00315379">
        <w:rPr>
          <w:rFonts w:ascii="Times New Roman" w:hAnsi="Times New Roman"/>
          <w:sz w:val="28"/>
          <w:szCs w:val="28"/>
          <w:highlight w:val="yellow"/>
        </w:rPr>
        <w:t>13) обеспечивает осуществление органами местного самоуправления поселения полномочий по решению вопросов местного значения поселения;</w:t>
      </w:r>
    </w:p>
    <w:p w:rsidR="003104DE" w:rsidRPr="00315379" w:rsidRDefault="003104DE" w:rsidP="003104DE">
      <w:pPr>
        <w:pStyle w:val="af2"/>
        <w:jc w:val="both"/>
        <w:rPr>
          <w:rFonts w:ascii="Times New Roman" w:hAnsi="Times New Roman"/>
          <w:sz w:val="28"/>
          <w:szCs w:val="28"/>
        </w:rPr>
      </w:pPr>
      <w:r>
        <w:rPr>
          <w:rFonts w:ascii="Times New Roman" w:hAnsi="Times New Roman"/>
          <w:sz w:val="28"/>
          <w:szCs w:val="28"/>
          <w:highlight w:val="yellow"/>
        </w:rPr>
        <w:t xml:space="preserve">          </w:t>
      </w:r>
      <w:r w:rsidRPr="00315379">
        <w:rPr>
          <w:rFonts w:ascii="Times New Roman" w:hAnsi="Times New Roman"/>
          <w:sz w:val="28"/>
          <w:szCs w:val="28"/>
          <w:highlight w:val="yellow"/>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3104DE" w:rsidRPr="00C34F38" w:rsidRDefault="003104DE" w:rsidP="006D5900">
      <w:pPr>
        <w:keepNext/>
        <w:ind w:firstLine="709"/>
        <w:contextualSpacing/>
        <w:rPr>
          <w:rFonts w:ascii="Times New Roman" w:hAnsi="Times New Roman"/>
          <w:spacing w:val="3"/>
          <w:sz w:val="28"/>
          <w:szCs w:val="28"/>
        </w:rPr>
      </w:pPr>
    </w:p>
    <w:p w:rsidR="006D5900" w:rsidRPr="00C34F38" w:rsidRDefault="006D5900" w:rsidP="006D5900">
      <w:pPr>
        <w:keepNext/>
        <w:ind w:firstLine="709"/>
        <w:contextualSpacing/>
        <w:rPr>
          <w:rFonts w:ascii="Times New Roman" w:hAnsi="Times New Roman"/>
          <w:b/>
          <w:bCs/>
          <w:sz w:val="28"/>
          <w:szCs w:val="28"/>
        </w:rPr>
      </w:pPr>
    </w:p>
    <w:p w:rsidR="006D5900" w:rsidRPr="00C34F38" w:rsidRDefault="006D5900" w:rsidP="00C34F38">
      <w:pPr>
        <w:keepNext/>
        <w:ind w:firstLine="709"/>
        <w:contextualSpacing/>
        <w:jc w:val="center"/>
        <w:rPr>
          <w:rFonts w:ascii="Times New Roman" w:hAnsi="Times New Roman"/>
          <w:b/>
          <w:bCs/>
          <w:sz w:val="28"/>
          <w:szCs w:val="28"/>
        </w:rPr>
      </w:pPr>
      <w:r w:rsidRPr="00C34F38">
        <w:rPr>
          <w:rFonts w:ascii="Times New Roman" w:hAnsi="Times New Roman"/>
          <w:b/>
          <w:bCs/>
          <w:sz w:val="28"/>
          <w:szCs w:val="28"/>
        </w:rPr>
        <w:t>Статья 35. Досрочное прекращение полномочий Главы поселения</w:t>
      </w:r>
    </w:p>
    <w:p w:rsidR="006D5900" w:rsidRPr="00C34F38" w:rsidRDefault="006D5900" w:rsidP="006D5900">
      <w:pPr>
        <w:keepNext/>
        <w:ind w:firstLine="709"/>
        <w:contextualSpacing/>
        <w:rPr>
          <w:rFonts w:ascii="Times New Roman" w:hAnsi="Times New Roman"/>
          <w:b/>
          <w:i/>
          <w:sz w:val="28"/>
          <w:szCs w:val="28"/>
        </w:rPr>
      </w:pP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1. Полномочия Главы поселения прекращаются досрочно в случае:</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1) смерти;</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2) отставки по собственному желанию;</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5) признания судом недееспособным или ограниченно дееспособным;</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6) признания судом безвестно отсутствующим или объявления умершим;</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7) вступления в отношении его в законную силу обвинительного приговора суда;</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8) выезда за пределы Российской Федерации на постоянное место жительства;</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5900" w:rsidRPr="00C34F38" w:rsidRDefault="006D5900" w:rsidP="006D5900">
      <w:pPr>
        <w:keepNext/>
        <w:ind w:firstLine="709"/>
        <w:contextualSpacing/>
        <w:rPr>
          <w:rFonts w:ascii="Times New Roman" w:hAnsi="Times New Roman"/>
          <w:sz w:val="28"/>
          <w:szCs w:val="28"/>
        </w:rPr>
      </w:pPr>
      <w:r w:rsidRPr="00C34F38">
        <w:rPr>
          <w:rFonts w:ascii="Times New Roman" w:hAnsi="Times New Roman"/>
          <w:sz w:val="28"/>
          <w:szCs w:val="28"/>
        </w:rPr>
        <w:t>10) отзыва избирателями;</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6D5900" w:rsidRPr="004022BB"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2B70">
        <w:rPr>
          <w:rFonts w:ascii="Times New Roman" w:hAnsi="Times New Roman"/>
          <w:sz w:val="28"/>
          <w:szCs w:val="28"/>
        </w:rPr>
        <w:t xml:space="preserve">. </w:t>
      </w:r>
      <w:r w:rsidR="00CC2B70" w:rsidRPr="004022BB">
        <w:rPr>
          <w:rFonts w:ascii="Times New Roman" w:hAnsi="Times New Roman"/>
          <w:sz w:val="28"/>
          <w:szCs w:val="28"/>
          <w:highlight w:val="yellow"/>
        </w:rPr>
        <w:t xml:space="preserve">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w:t>
      </w:r>
      <w:r w:rsidR="00CC2B70" w:rsidRPr="004022BB">
        <w:rPr>
          <w:rFonts w:ascii="Times New Roman" w:hAnsi="Times New Roman"/>
          <w:sz w:val="28"/>
          <w:szCs w:val="28"/>
          <w:highlight w:val="yellow"/>
        </w:rPr>
        <w:lastRenderedPageBreak/>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022BB">
        <w:rPr>
          <w:rFonts w:ascii="Times New Roman" w:hAnsi="Times New Roman"/>
          <w:sz w:val="28"/>
          <w:szCs w:val="28"/>
          <w:highlight w:val="yellow"/>
        </w:rPr>
        <w:t>;</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D5900" w:rsidRDefault="006D5900" w:rsidP="006D5900">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643088" w:rsidRDefault="00643088" w:rsidP="006D5900">
      <w:pPr>
        <w:keepNext/>
        <w:ind w:firstLine="720"/>
        <w:rPr>
          <w:rFonts w:ascii="Times New Roman" w:hAnsi="Times New Roman"/>
          <w:sz w:val="28"/>
          <w:szCs w:val="28"/>
        </w:rPr>
      </w:pPr>
    </w:p>
    <w:p w:rsidR="00643088" w:rsidRPr="00643088" w:rsidRDefault="00643088" w:rsidP="00643088">
      <w:pPr>
        <w:pStyle w:val="af2"/>
        <w:jc w:val="center"/>
        <w:rPr>
          <w:rFonts w:ascii="Times New Roman" w:hAnsi="Times New Roman"/>
          <w:b/>
          <w:sz w:val="28"/>
          <w:szCs w:val="28"/>
          <w:highlight w:val="yellow"/>
        </w:rPr>
      </w:pPr>
      <w:r w:rsidRPr="00643088">
        <w:rPr>
          <w:rFonts w:ascii="Times New Roman" w:hAnsi="Times New Roman"/>
          <w:b/>
          <w:sz w:val="28"/>
          <w:szCs w:val="28"/>
          <w:highlight w:val="yellow"/>
        </w:rPr>
        <w:t>Статья 35.1 Представление сведений о доходах, расходах, об имуществе и обязательствах имущественного характера</w:t>
      </w:r>
    </w:p>
    <w:p w:rsidR="00643088" w:rsidRPr="00643088" w:rsidRDefault="00643088" w:rsidP="00643088">
      <w:pPr>
        <w:pStyle w:val="af2"/>
        <w:jc w:val="both"/>
        <w:rPr>
          <w:rFonts w:ascii="Times New Roman" w:hAnsi="Times New Roman"/>
          <w:sz w:val="28"/>
          <w:szCs w:val="28"/>
          <w:highlight w:val="yellow"/>
        </w:rPr>
      </w:pPr>
    </w:p>
    <w:p w:rsidR="00643088" w:rsidRPr="00643088" w:rsidRDefault="00643088" w:rsidP="00643088">
      <w:pPr>
        <w:pStyle w:val="af2"/>
        <w:jc w:val="both"/>
        <w:rPr>
          <w:rFonts w:ascii="Times New Roman" w:hAnsi="Times New Roman"/>
          <w:sz w:val="28"/>
          <w:szCs w:val="28"/>
          <w:highlight w:val="yellow"/>
        </w:rPr>
      </w:pPr>
      <w:r w:rsidRPr="00643088">
        <w:rPr>
          <w:rFonts w:ascii="Times New Roman" w:hAnsi="Times New Roman"/>
          <w:sz w:val="28"/>
          <w:szCs w:val="28"/>
          <w:highlight w:val="yellow"/>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643088" w:rsidRPr="00643088" w:rsidRDefault="00643088" w:rsidP="00643088">
      <w:pPr>
        <w:pStyle w:val="af2"/>
        <w:jc w:val="both"/>
        <w:rPr>
          <w:rFonts w:ascii="Times New Roman" w:hAnsi="Times New Roman"/>
          <w:sz w:val="28"/>
          <w:szCs w:val="28"/>
          <w:highlight w:val="yellow"/>
        </w:rPr>
      </w:pPr>
      <w:r w:rsidRPr="00643088">
        <w:rPr>
          <w:rFonts w:ascii="Times New Roman" w:hAnsi="Times New Roman"/>
          <w:sz w:val="28"/>
          <w:szCs w:val="28"/>
          <w:highlight w:val="yellow"/>
        </w:rPr>
        <w:t xml:space="preserve">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w:t>
      </w:r>
      <w:r w:rsidRPr="00643088">
        <w:rPr>
          <w:rFonts w:ascii="Times New Roman" w:hAnsi="Times New Roman"/>
          <w:sz w:val="28"/>
          <w:szCs w:val="28"/>
          <w:highlight w:val="yellow"/>
        </w:rPr>
        <w:lastRenderedPageBreak/>
        <w:t xml:space="preserve">установленных Федеральным законом </w:t>
      </w:r>
      <w:hyperlink r:id="rId15" w:tgtFrame="Logical" w:history="1">
        <w:r w:rsidRPr="00643088">
          <w:rPr>
            <w:rStyle w:val="a5"/>
            <w:rFonts w:ascii="Times New Roman" w:hAnsi="Times New Roman"/>
            <w:color w:val="000000"/>
            <w:sz w:val="28"/>
            <w:szCs w:val="28"/>
            <w:highlight w:val="yellow"/>
          </w:rPr>
          <w:t>от 25.12.2008 № 273-ФЗ «О противодействии коррупции»</w:t>
        </w:r>
      </w:hyperlink>
      <w:r w:rsidRPr="00643088">
        <w:rPr>
          <w:rFonts w:ascii="Times New Roman" w:hAnsi="Times New Roman"/>
          <w:sz w:val="28"/>
          <w:szCs w:val="28"/>
          <w:highlight w:val="yellow"/>
        </w:rPr>
        <w:t xml:space="preserve">, Федеральным законом </w:t>
      </w:r>
      <w:hyperlink r:id="rId16" w:tgtFrame="Logical" w:history="1">
        <w:r w:rsidRPr="00643088">
          <w:rPr>
            <w:rStyle w:val="a5"/>
            <w:rFonts w:ascii="Times New Roman" w:hAnsi="Times New Roman"/>
            <w:color w:val="000000"/>
            <w:sz w:val="28"/>
            <w:szCs w:val="28"/>
            <w:highlight w:val="yellow"/>
          </w:rPr>
          <w:t>от 03.12.2012 № 230-ФЗ</w:t>
        </w:r>
      </w:hyperlink>
      <w:r w:rsidRPr="00643088">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17" w:tgtFrame="Logical" w:history="1">
        <w:r w:rsidRPr="00643088">
          <w:rPr>
            <w:rStyle w:val="a5"/>
            <w:rFonts w:ascii="Times New Roman" w:hAnsi="Times New Roman"/>
            <w:color w:val="000000"/>
            <w:sz w:val="28"/>
            <w:szCs w:val="28"/>
            <w:highlight w:val="yellow"/>
          </w:rPr>
          <w:t>от 07.05.2013 № 79-ФЗ</w:t>
        </w:r>
      </w:hyperlink>
      <w:r w:rsidRPr="00643088">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643088" w:rsidRPr="00643088" w:rsidRDefault="00643088" w:rsidP="00643088">
      <w:pPr>
        <w:pStyle w:val="af2"/>
        <w:jc w:val="both"/>
        <w:rPr>
          <w:rFonts w:ascii="Times New Roman" w:hAnsi="Times New Roman"/>
          <w:sz w:val="28"/>
          <w:szCs w:val="28"/>
        </w:rPr>
      </w:pPr>
      <w:r w:rsidRPr="00643088">
        <w:rPr>
          <w:rFonts w:ascii="Times New Roman" w:hAnsi="Times New Roman"/>
          <w:sz w:val="28"/>
          <w:szCs w:val="28"/>
          <w:highlight w:val="yellow"/>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r w:rsidRPr="00643088">
        <w:rPr>
          <w:rFonts w:ascii="Times New Roman" w:hAnsi="Times New Roman"/>
          <w:sz w:val="28"/>
          <w:szCs w:val="28"/>
        </w:rPr>
        <w:t xml:space="preserve"> </w:t>
      </w:r>
    </w:p>
    <w:p w:rsidR="00643088" w:rsidRPr="0020674D" w:rsidRDefault="00643088" w:rsidP="006D5900">
      <w:pPr>
        <w:keepNext/>
        <w:ind w:firstLine="720"/>
        <w:rPr>
          <w:rFonts w:ascii="Times New Roman" w:hAnsi="Times New Roman"/>
          <w:sz w:val="28"/>
          <w:szCs w:val="28"/>
        </w:rPr>
      </w:pPr>
    </w:p>
    <w:p w:rsidR="006D5900" w:rsidRPr="0020674D" w:rsidRDefault="006D5900" w:rsidP="006D5900">
      <w:pPr>
        <w:pStyle w:val="33"/>
        <w:keepNext/>
        <w:shd w:val="clear" w:color="auto" w:fill="auto"/>
        <w:spacing w:before="0" w:line="240" w:lineRule="auto"/>
        <w:ind w:firstLine="709"/>
        <w:rPr>
          <w:rFonts w:ascii="Times New Roman" w:hAnsi="Times New Roman"/>
          <w:color w:val="auto"/>
          <w:sz w:val="28"/>
          <w:szCs w:val="28"/>
        </w:rPr>
      </w:pPr>
    </w:p>
    <w:p w:rsidR="006D5900" w:rsidRPr="0020674D" w:rsidRDefault="006D5900" w:rsidP="00C34F38">
      <w:pPr>
        <w:pStyle w:val="33"/>
        <w:keepNext/>
        <w:shd w:val="clear" w:color="auto" w:fill="auto"/>
        <w:spacing w:before="0" w:line="240" w:lineRule="auto"/>
        <w:ind w:firstLine="709"/>
        <w:jc w:val="center"/>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татья  36. Правовой статус Администрации поселения</w:t>
      </w:r>
    </w:p>
    <w:p w:rsidR="006D5900" w:rsidRPr="0020674D" w:rsidRDefault="006D5900" w:rsidP="006D5900">
      <w:pPr>
        <w:pStyle w:val="afc"/>
        <w:keepNext/>
        <w:ind w:firstLine="709"/>
        <w:jc w:val="both"/>
        <w:rPr>
          <w:szCs w:val="28"/>
        </w:rPr>
      </w:pP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6D5900" w:rsidRPr="0020674D" w:rsidRDefault="006D5900" w:rsidP="006D5900">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3104DE" w:rsidRPr="00315379" w:rsidRDefault="003104DE" w:rsidP="003104DE">
      <w:pPr>
        <w:pStyle w:val="af2"/>
        <w:jc w:val="both"/>
        <w:rPr>
          <w:rFonts w:ascii="Times New Roman" w:hAnsi="Times New Roman"/>
          <w:sz w:val="28"/>
          <w:szCs w:val="28"/>
        </w:rPr>
      </w:pPr>
      <w:r>
        <w:rPr>
          <w:rFonts w:ascii="Times New Roman" w:hAnsi="Times New Roman"/>
          <w:sz w:val="28"/>
          <w:szCs w:val="28"/>
        </w:rPr>
        <w:t xml:space="preserve">          </w:t>
      </w:r>
      <w:r w:rsidR="006D5900" w:rsidRPr="0020674D">
        <w:rPr>
          <w:rFonts w:ascii="Times New Roman" w:hAnsi="Times New Roman"/>
          <w:sz w:val="28"/>
          <w:szCs w:val="28"/>
        </w:rPr>
        <w:t xml:space="preserve">5. </w:t>
      </w:r>
      <w:r w:rsidRPr="00315379">
        <w:rPr>
          <w:rFonts w:ascii="Times New Roman" w:hAnsi="Times New Roman"/>
          <w:sz w:val="28"/>
          <w:szCs w:val="28"/>
          <w:highlight w:val="yellow"/>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его полномочия по руководству Администрацией поселения временно осуществляет специалист первого разряда сельской администрации в соответствии с должностной инструкцией, утвержденной Главой поселения</w:t>
      </w:r>
    </w:p>
    <w:p w:rsidR="006D5900" w:rsidRPr="0020674D" w:rsidRDefault="006D5900" w:rsidP="006D5900">
      <w:pPr>
        <w:keepNext/>
        <w:ind w:firstLine="709"/>
        <w:rPr>
          <w:rFonts w:ascii="Times New Roman" w:hAnsi="Times New Roman"/>
          <w:sz w:val="28"/>
          <w:szCs w:val="28"/>
        </w:rPr>
      </w:pP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Pr>
          <w:rFonts w:ascii="Times New Roman" w:hAnsi="Times New Roman"/>
          <w:sz w:val="28"/>
          <w:szCs w:val="28"/>
        </w:rPr>
        <w:t>Сельская администрация муниципального образования Камлакское сельское поселение</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6D5900" w:rsidRPr="0013563C" w:rsidRDefault="006D5900" w:rsidP="006D5900">
      <w:pPr>
        <w:pStyle w:val="afc"/>
        <w:keepNext/>
        <w:ind w:firstLine="709"/>
        <w:jc w:val="both"/>
        <w:rPr>
          <w:b w:val="0"/>
          <w:szCs w:val="28"/>
        </w:rPr>
      </w:pPr>
      <w:r w:rsidRPr="0013563C">
        <w:rPr>
          <w:b w:val="0"/>
          <w:szCs w:val="28"/>
        </w:rPr>
        <w:t>Сокращенное наименование - Сельская администрация МО Камлакское сельское поселение.</w:t>
      </w:r>
    </w:p>
    <w:p w:rsidR="006D5900" w:rsidRPr="0013563C" w:rsidRDefault="006D5900" w:rsidP="006D5900">
      <w:pPr>
        <w:keepNext/>
        <w:widowControl w:val="0"/>
        <w:ind w:firstLine="709"/>
        <w:rPr>
          <w:rFonts w:ascii="Times New Roman" w:hAnsi="Times New Roman"/>
          <w:sz w:val="28"/>
          <w:szCs w:val="28"/>
        </w:rPr>
      </w:pPr>
      <w:r w:rsidRPr="0013563C">
        <w:rPr>
          <w:rFonts w:ascii="Times New Roman" w:hAnsi="Times New Roman"/>
          <w:sz w:val="28"/>
          <w:szCs w:val="28"/>
        </w:rPr>
        <w:t>8. Местонахождение Администрации поселения: Республика Алтай, Шебалинский район, село Камлак, улица Центральная , 71.</w:t>
      </w:r>
    </w:p>
    <w:p w:rsidR="006D5900" w:rsidRPr="0020674D" w:rsidRDefault="006D5900" w:rsidP="006D5900">
      <w:pPr>
        <w:keepNext/>
        <w:tabs>
          <w:tab w:val="left" w:pos="7230"/>
        </w:tabs>
        <w:ind w:firstLine="709"/>
        <w:rPr>
          <w:rFonts w:ascii="Times New Roman" w:hAnsi="Times New Roman"/>
          <w:b/>
          <w:bCs/>
          <w:sz w:val="28"/>
          <w:szCs w:val="28"/>
          <w:highlight w:val="yellow"/>
        </w:rPr>
      </w:pPr>
    </w:p>
    <w:p w:rsidR="006D5900" w:rsidRPr="0020674D" w:rsidRDefault="006D5900" w:rsidP="00C34F38">
      <w:pPr>
        <w:keepNext/>
        <w:widowControl w:val="0"/>
        <w:tabs>
          <w:tab w:val="left" w:pos="720"/>
        </w:tabs>
        <w:ind w:firstLine="709"/>
        <w:jc w:val="center"/>
        <w:rPr>
          <w:rFonts w:ascii="Times New Roman" w:hAnsi="Times New Roman"/>
          <w:b/>
          <w:sz w:val="28"/>
          <w:szCs w:val="28"/>
        </w:rPr>
      </w:pPr>
      <w:r w:rsidRPr="0020674D">
        <w:rPr>
          <w:rFonts w:ascii="Times New Roman" w:hAnsi="Times New Roman"/>
          <w:b/>
          <w:sz w:val="28"/>
          <w:szCs w:val="28"/>
        </w:rPr>
        <w:t xml:space="preserve">Статья 37. </w:t>
      </w:r>
      <w:r>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p>
    <w:p w:rsidR="006D5900" w:rsidRPr="0020674D" w:rsidRDefault="006D5900" w:rsidP="006D5900">
      <w:pPr>
        <w:keepNext/>
        <w:widowControl w:val="0"/>
        <w:tabs>
          <w:tab w:val="left" w:pos="720"/>
        </w:tabs>
        <w:ind w:firstLine="709"/>
        <w:rPr>
          <w:rFonts w:ascii="Times New Roman" w:hAnsi="Times New Roman"/>
          <w:b/>
          <w:sz w:val="28"/>
          <w:szCs w:val="28"/>
        </w:rPr>
      </w:pPr>
    </w:p>
    <w:p w:rsidR="006D5900" w:rsidRPr="0020674D" w:rsidRDefault="006D5900" w:rsidP="006D5900">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006B0EA8">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6D5900" w:rsidRPr="00EA77B3" w:rsidRDefault="006D5900" w:rsidP="006D5900">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6D5900" w:rsidRPr="0020674D" w:rsidRDefault="006D5900" w:rsidP="006D5900">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6D5900" w:rsidRPr="00EA77B3" w:rsidRDefault="006D5900" w:rsidP="001D1946">
      <w:pPr>
        <w:keepNext/>
        <w:widowControl w:val="0"/>
        <w:tabs>
          <w:tab w:val="left" w:pos="709"/>
        </w:tabs>
        <w:ind w:firstLine="709"/>
        <w:rPr>
          <w:rFonts w:ascii="Times New Roman" w:hAnsi="Times New Roman"/>
          <w:sz w:val="28"/>
          <w:szCs w:val="28"/>
        </w:rPr>
      </w:pPr>
      <w:r w:rsidRPr="001D1946">
        <w:rPr>
          <w:rFonts w:ascii="Times New Roman" w:hAnsi="Times New Roman"/>
          <w:sz w:val="28"/>
          <w:szCs w:val="28"/>
          <w:highlight w:val="yellow"/>
        </w:rPr>
        <w:t xml:space="preserve">9) </w:t>
      </w:r>
      <w:r w:rsidR="001D1946" w:rsidRPr="001D1946">
        <w:rPr>
          <w:rFonts w:ascii="Times New Roman" w:hAnsi="Times New Roman"/>
          <w:sz w:val="28"/>
          <w:szCs w:val="28"/>
          <w:highlight w:val="yellow"/>
        </w:rPr>
        <w:t>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D5900" w:rsidRPr="00851A81"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6D5900" w:rsidRPr="00851A81" w:rsidRDefault="006D5900" w:rsidP="006D5900">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D5900" w:rsidRPr="00851A81" w:rsidRDefault="006D5900" w:rsidP="006D5900">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5900" w:rsidRPr="00851A81" w:rsidRDefault="006D5900" w:rsidP="006D5900">
      <w:pPr>
        <w:keepNext/>
        <w:widowControl w:val="0"/>
        <w:tabs>
          <w:tab w:val="left" w:pos="720"/>
        </w:tabs>
        <w:ind w:firstLine="709"/>
        <w:rPr>
          <w:rFonts w:ascii="Times New Roman" w:hAnsi="Times New Roman"/>
          <w:iCs/>
          <w:sz w:val="28"/>
          <w:szCs w:val="28"/>
        </w:rPr>
      </w:pPr>
      <w:r w:rsidRPr="00381CCC">
        <w:rPr>
          <w:rFonts w:ascii="Times New Roman" w:hAnsi="Times New Roman"/>
          <w:sz w:val="28"/>
          <w:szCs w:val="28"/>
          <w:highlight w:val="yellow"/>
        </w:rPr>
        <w:t>15)</w:t>
      </w:r>
      <w:r w:rsidR="00381CCC" w:rsidRPr="00381CCC">
        <w:rPr>
          <w:rFonts w:ascii="Times New Roman" w:hAnsi="Times New Roman"/>
          <w:sz w:val="28"/>
          <w:szCs w:val="28"/>
          <w:highlight w:val="yellow"/>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381CCC">
        <w:rPr>
          <w:rFonts w:ascii="Times New Roman" w:hAnsi="Times New Roman"/>
          <w:sz w:val="28"/>
          <w:szCs w:val="28"/>
          <w:highlight w:val="yellow"/>
        </w:rPr>
        <w:t>;</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242F79">
        <w:rPr>
          <w:rFonts w:ascii="Times New Roman" w:hAnsi="Times New Roman"/>
          <w:sz w:val="28"/>
          <w:szCs w:val="28"/>
        </w:rPr>
        <w:t xml:space="preserve"> </w:t>
      </w:r>
      <w:r w:rsidR="00242F79" w:rsidRPr="00242F79">
        <w:rPr>
          <w:rFonts w:ascii="Times New Roman" w:hAnsi="Times New Roman"/>
          <w:sz w:val="28"/>
          <w:szCs w:val="28"/>
          <w:highlight w:val="yellow"/>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w:t>
      </w:r>
      <w:r w:rsidR="00242F79" w:rsidRPr="00242F79">
        <w:rPr>
          <w:rFonts w:ascii="Times New Roman" w:hAnsi="Times New Roman"/>
          <w:sz w:val="28"/>
          <w:szCs w:val="28"/>
          <w:highlight w:val="yellow"/>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242F79">
        <w:rPr>
          <w:rFonts w:ascii="Times New Roman" w:hAnsi="Times New Roman"/>
          <w:sz w:val="28"/>
          <w:szCs w:val="28"/>
          <w:highlight w:val="yellow"/>
        </w:rPr>
        <w:t>;</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76EF"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8176EF" w:rsidRPr="008176EF" w:rsidRDefault="008176EF" w:rsidP="008176EF">
      <w:pPr>
        <w:pStyle w:val="af2"/>
        <w:jc w:val="both"/>
        <w:rPr>
          <w:rFonts w:ascii="Times New Roman" w:hAnsi="Times New Roman"/>
          <w:sz w:val="28"/>
          <w:szCs w:val="28"/>
          <w:highlight w:val="yellow"/>
        </w:rPr>
      </w:pPr>
      <w:r w:rsidRPr="008176EF">
        <w:rPr>
          <w:rFonts w:ascii="Times New Roman" w:hAnsi="Times New Roman"/>
          <w:sz w:val="28"/>
          <w:szCs w:val="28"/>
          <w:highlight w:val="yellow"/>
        </w:rPr>
        <w:t>а) принятие решения о проведении эвакуационных мероприятий чрезвычайных ситуациях и организация их проведения;</w:t>
      </w:r>
    </w:p>
    <w:p w:rsidR="008176EF" w:rsidRPr="008176EF" w:rsidRDefault="008176EF" w:rsidP="008176EF">
      <w:pPr>
        <w:pStyle w:val="af2"/>
        <w:jc w:val="both"/>
        <w:rPr>
          <w:rFonts w:ascii="Times New Roman" w:hAnsi="Times New Roman"/>
          <w:sz w:val="28"/>
          <w:szCs w:val="28"/>
          <w:highlight w:val="yellow"/>
        </w:rPr>
      </w:pPr>
      <w:r w:rsidRPr="008176EF">
        <w:rPr>
          <w:rFonts w:ascii="Times New Roman" w:hAnsi="Times New Roman"/>
          <w:sz w:val="28"/>
          <w:szCs w:val="28"/>
          <w:highlight w:val="yellow"/>
        </w:rPr>
        <w:t>б)</w:t>
      </w:r>
      <w:bookmarkStart w:id="17" w:name="sub_1410116"/>
      <w:r w:rsidRPr="008176EF">
        <w:rPr>
          <w:rFonts w:ascii="Times New Roman" w:hAnsi="Times New Roman"/>
          <w:sz w:val="28"/>
          <w:szCs w:val="28"/>
          <w:highlight w:val="yellow"/>
        </w:rPr>
        <w:t xml:space="preserve"> осуществление информирования населения о чрезвычайных ситуациях;</w:t>
      </w:r>
      <w:bookmarkEnd w:id="17"/>
    </w:p>
    <w:p w:rsidR="008176EF" w:rsidRPr="008176EF" w:rsidRDefault="008176EF" w:rsidP="008176EF">
      <w:pPr>
        <w:pStyle w:val="af2"/>
        <w:jc w:val="both"/>
        <w:rPr>
          <w:rFonts w:ascii="Times New Roman" w:hAnsi="Times New Roman"/>
          <w:sz w:val="28"/>
          <w:szCs w:val="28"/>
          <w:highlight w:val="yellow"/>
        </w:rPr>
      </w:pPr>
      <w:r w:rsidRPr="008176EF">
        <w:rPr>
          <w:rFonts w:ascii="Times New Roman" w:hAnsi="Times New Roman"/>
          <w:sz w:val="28"/>
          <w:szCs w:val="28"/>
          <w:highlight w:val="yellow"/>
        </w:rPr>
        <w:t>в) содействие устойчивому функционированию организаций в чрезвычайных ситуациях;</w:t>
      </w:r>
    </w:p>
    <w:p w:rsidR="008176EF" w:rsidRPr="008176EF" w:rsidRDefault="008176EF" w:rsidP="008176EF">
      <w:pPr>
        <w:pStyle w:val="af2"/>
        <w:jc w:val="both"/>
        <w:rPr>
          <w:rFonts w:ascii="Times New Roman" w:hAnsi="Times New Roman"/>
          <w:sz w:val="28"/>
          <w:szCs w:val="28"/>
          <w:highlight w:val="yellow"/>
        </w:rPr>
      </w:pPr>
      <w:r w:rsidRPr="008176EF">
        <w:rPr>
          <w:rFonts w:ascii="Times New Roman" w:hAnsi="Times New Roman"/>
          <w:sz w:val="28"/>
          <w:szCs w:val="28"/>
          <w:highlight w:val="yellow"/>
        </w:rPr>
        <w:t>г)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8176EF" w:rsidRPr="008176EF" w:rsidRDefault="008176EF" w:rsidP="008176EF">
      <w:pPr>
        <w:pStyle w:val="af2"/>
        <w:jc w:val="both"/>
        <w:rPr>
          <w:rFonts w:ascii="Times New Roman" w:hAnsi="Times New Roman"/>
          <w:sz w:val="28"/>
          <w:szCs w:val="28"/>
          <w:highlight w:val="yellow"/>
        </w:rPr>
      </w:pPr>
      <w:r w:rsidRPr="008176EF">
        <w:rPr>
          <w:rFonts w:ascii="Times New Roman" w:hAnsi="Times New Roman"/>
          <w:sz w:val="28"/>
          <w:szCs w:val="28"/>
          <w:highlight w:val="yellow"/>
        </w:rPr>
        <w:t>д)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чрезвычайных ситуаций, своевременного оповещения населения об угрозе возникновения или о возникновении чрезвычайных ситуаций;</w:t>
      </w:r>
    </w:p>
    <w:p w:rsidR="006D5900" w:rsidRPr="00851A81" w:rsidRDefault="008176EF" w:rsidP="008176EF">
      <w:pPr>
        <w:keepNext/>
        <w:widowControl w:val="0"/>
        <w:tabs>
          <w:tab w:val="left" w:pos="720"/>
        </w:tabs>
        <w:ind w:firstLine="709"/>
        <w:rPr>
          <w:rFonts w:ascii="Times New Roman" w:hAnsi="Times New Roman"/>
          <w:iCs/>
          <w:sz w:val="28"/>
          <w:szCs w:val="28"/>
        </w:rPr>
      </w:pPr>
      <w:r w:rsidRPr="008176EF">
        <w:rPr>
          <w:rFonts w:ascii="Times New Roman" w:hAnsi="Times New Roman"/>
          <w:sz w:val="28"/>
          <w:szCs w:val="28"/>
          <w:highlight w:val="yellow"/>
        </w:rPr>
        <w:lastRenderedPageBreak/>
        <w:t>е) участие в предупреждении и ликвидации последствий чрезвычайных ситуаций в границах поселения</w:t>
      </w:r>
      <w:r w:rsidR="006D5900" w:rsidRPr="008176EF">
        <w:rPr>
          <w:rFonts w:ascii="Times New Roman" w:hAnsi="Times New Roman"/>
          <w:sz w:val="28"/>
          <w:szCs w:val="28"/>
          <w:highlight w:val="yellow"/>
        </w:rPr>
        <w:t>;</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5900" w:rsidRPr="00851A81" w:rsidRDefault="006D5900" w:rsidP="006D5900">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6D5900" w:rsidRPr="00EA77B3" w:rsidRDefault="006D5900" w:rsidP="006D5900">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 xml:space="preserve">иципального образования «Шебалинский </w:t>
      </w:r>
      <w:r w:rsidRPr="00851A81">
        <w:rPr>
          <w:rFonts w:ascii="Times New Roman" w:hAnsi="Times New Roman"/>
          <w:sz w:val="28"/>
          <w:szCs w:val="28"/>
        </w:rPr>
        <w:t>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муниципального образования Камлакское </w:t>
      </w:r>
      <w:r w:rsidRPr="00EA77B3">
        <w:rPr>
          <w:rFonts w:ascii="Times New Roman" w:hAnsi="Times New Roman"/>
          <w:sz w:val="28"/>
          <w:szCs w:val="28"/>
        </w:rPr>
        <w:t>сельско</w:t>
      </w:r>
      <w:r>
        <w:rPr>
          <w:rFonts w:ascii="Times New Roman" w:hAnsi="Times New Roman"/>
          <w:sz w:val="28"/>
          <w:szCs w:val="28"/>
        </w:rPr>
        <w:t>е</w:t>
      </w:r>
      <w:r w:rsidRPr="00EA77B3">
        <w:rPr>
          <w:rFonts w:ascii="Times New Roman" w:hAnsi="Times New Roman"/>
          <w:sz w:val="28"/>
          <w:szCs w:val="28"/>
        </w:rPr>
        <w:t xml:space="preserve"> поселени</w:t>
      </w:r>
      <w:r>
        <w:rPr>
          <w:rFonts w:ascii="Times New Roman" w:hAnsi="Times New Roman"/>
          <w:sz w:val="28"/>
          <w:szCs w:val="28"/>
        </w:rPr>
        <w:t>е</w:t>
      </w:r>
      <w:r w:rsidRPr="00EA77B3">
        <w:rPr>
          <w:rFonts w:ascii="Times New Roman" w:hAnsi="Times New Roman"/>
          <w:sz w:val="28"/>
          <w:szCs w:val="28"/>
        </w:rPr>
        <w:t xml:space="preserve">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«Шебалинский</w:t>
      </w:r>
      <w:r w:rsidRPr="00EA77B3">
        <w:rPr>
          <w:rFonts w:ascii="Times New Roman" w:hAnsi="Times New Roman"/>
          <w:sz w:val="28"/>
          <w:szCs w:val="28"/>
        </w:rPr>
        <w:t xml:space="preserve"> район» Республики Алтай;</w:t>
      </w:r>
    </w:p>
    <w:p w:rsidR="006D5900" w:rsidRPr="00EA77B3" w:rsidRDefault="006D5900" w:rsidP="006D5900">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lastRenderedPageBreak/>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w:t>
      </w:r>
      <w:r>
        <w:rPr>
          <w:rFonts w:ascii="Times New Roman" w:hAnsi="Times New Roman"/>
          <w:sz w:val="28"/>
          <w:szCs w:val="28"/>
        </w:rPr>
        <w:t>б</w:t>
      </w:r>
      <w:r w:rsidRPr="00EA77B3">
        <w:rPr>
          <w:rFonts w:ascii="Times New Roman" w:hAnsi="Times New Roman"/>
          <w:sz w:val="28"/>
          <w:szCs w:val="28"/>
        </w:rPr>
        <w:t xml:space="preserve"> их деятельности;</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D5900" w:rsidRPr="00EA77B3" w:rsidRDefault="006D5900" w:rsidP="006D5900">
      <w:pPr>
        <w:keepNext/>
        <w:ind w:firstLine="709"/>
        <w:rPr>
          <w:rFonts w:ascii="Times New Roman" w:hAnsi="Times New Roman"/>
          <w:sz w:val="28"/>
          <w:szCs w:val="28"/>
        </w:rPr>
      </w:pPr>
      <w:r w:rsidRPr="00573FBF">
        <w:rPr>
          <w:rFonts w:ascii="Times New Roman" w:hAnsi="Times New Roman"/>
          <w:sz w:val="28"/>
          <w:szCs w:val="28"/>
          <w:highlight w:val="yellow"/>
        </w:rPr>
        <w:t>37)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lastRenderedPageBreak/>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6D5900" w:rsidRPr="00EA77B3" w:rsidRDefault="006D5900" w:rsidP="006D5900">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6D5900" w:rsidRDefault="006D5900" w:rsidP="006D5900">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6D5900" w:rsidRPr="00EA77B3" w:rsidRDefault="006D5900" w:rsidP="006D5900">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3821E5" w:rsidRPr="00315379" w:rsidRDefault="003821E5" w:rsidP="003821E5">
      <w:pPr>
        <w:pStyle w:val="af2"/>
        <w:jc w:val="both"/>
        <w:rPr>
          <w:rFonts w:ascii="Times New Roman" w:hAnsi="Times New Roman"/>
          <w:sz w:val="28"/>
          <w:szCs w:val="28"/>
        </w:rPr>
      </w:pPr>
      <w:r>
        <w:rPr>
          <w:rFonts w:ascii="Times New Roman" w:hAnsi="Times New Roman"/>
          <w:sz w:val="28"/>
          <w:szCs w:val="28"/>
        </w:rPr>
        <w:t xml:space="preserve">         </w:t>
      </w:r>
      <w:r w:rsidR="006D5900">
        <w:rPr>
          <w:rFonts w:ascii="Times New Roman" w:hAnsi="Times New Roman"/>
          <w:sz w:val="28"/>
          <w:szCs w:val="28"/>
        </w:rPr>
        <w:t>49</w:t>
      </w:r>
      <w:r w:rsidR="006D5900" w:rsidRPr="00EA77B3">
        <w:rPr>
          <w:rFonts w:ascii="Times New Roman" w:hAnsi="Times New Roman"/>
          <w:sz w:val="28"/>
          <w:szCs w:val="28"/>
        </w:rPr>
        <w:t>)</w:t>
      </w:r>
      <w:r w:rsidRPr="003821E5">
        <w:rPr>
          <w:rFonts w:ascii="Times New Roman" w:hAnsi="Times New Roman"/>
          <w:sz w:val="28"/>
          <w:szCs w:val="28"/>
          <w:highlight w:val="yellow"/>
        </w:rPr>
        <w:t xml:space="preserve"> </w:t>
      </w:r>
      <w:r w:rsidRPr="008E7432">
        <w:rPr>
          <w:rFonts w:ascii="Times New Roman" w:hAnsi="Times New Roman"/>
          <w:sz w:val="28"/>
          <w:szCs w:val="28"/>
          <w:highlight w:val="yellow"/>
        </w:rPr>
        <w:t>признан утратившим  силу.</w:t>
      </w:r>
    </w:p>
    <w:p w:rsidR="006D5900" w:rsidRDefault="006D5900" w:rsidP="003821E5">
      <w:pPr>
        <w:keepNext/>
        <w:widowControl w:val="0"/>
        <w:ind w:firstLine="0"/>
        <w:rPr>
          <w:rFonts w:ascii="Times New Roman" w:hAnsi="Times New Roman"/>
          <w:sz w:val="28"/>
          <w:szCs w:val="28"/>
        </w:rPr>
      </w:pPr>
    </w:p>
    <w:p w:rsidR="006D5900" w:rsidRPr="0020674D" w:rsidRDefault="006D5900" w:rsidP="00C34F38">
      <w:pPr>
        <w:keepNext/>
        <w:widowControl w:val="0"/>
        <w:ind w:firstLine="709"/>
        <w:jc w:val="center"/>
        <w:rPr>
          <w:rFonts w:ascii="Times New Roman" w:hAnsi="Times New Roman"/>
          <w:sz w:val="28"/>
          <w:szCs w:val="28"/>
        </w:rPr>
      </w:pPr>
      <w:r w:rsidRPr="0020674D">
        <w:rPr>
          <w:rFonts w:ascii="Times New Roman" w:hAnsi="Times New Roman"/>
          <w:b/>
          <w:sz w:val="28"/>
          <w:szCs w:val="28"/>
        </w:rPr>
        <w:t>С</w:t>
      </w:r>
      <w:r w:rsidRPr="0020674D">
        <w:rPr>
          <w:rFonts w:ascii="Times New Roman" w:hAnsi="Times New Roman"/>
          <w:b/>
          <w:bCs/>
          <w:sz w:val="28"/>
          <w:szCs w:val="28"/>
        </w:rPr>
        <w:t>татья 38. Правовой статус избирательной комиссии поселения</w:t>
      </w:r>
    </w:p>
    <w:p w:rsidR="006D5900" w:rsidRPr="0020674D" w:rsidRDefault="006D5900" w:rsidP="006D5900">
      <w:pPr>
        <w:keepNext/>
        <w:widowControl w:val="0"/>
        <w:ind w:firstLine="709"/>
        <w:contextualSpacing/>
        <w:rPr>
          <w:rFonts w:ascii="Times New Roman" w:hAnsi="Times New Roman"/>
          <w:b/>
          <w:i/>
          <w:sz w:val="28"/>
          <w:szCs w:val="28"/>
        </w:rPr>
      </w:pPr>
    </w:p>
    <w:p w:rsidR="006D5900" w:rsidRPr="0020674D" w:rsidRDefault="006D5900" w:rsidP="006D5900">
      <w:pPr>
        <w:keepNext/>
        <w:widowControl w:val="0"/>
        <w:ind w:firstLine="709"/>
        <w:contextualSpacing/>
        <w:rPr>
          <w:rFonts w:ascii="Times New Roman" w:hAnsi="Times New Roman"/>
          <w:sz w:val="28"/>
          <w:szCs w:val="28"/>
        </w:rPr>
      </w:pPr>
      <w:r w:rsidRPr="0020674D">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поселения </w:t>
      </w:r>
      <w:r w:rsidRPr="006645E4">
        <w:rPr>
          <w:rFonts w:ascii="Times New Roman" w:hAnsi="Times New Roman"/>
          <w:sz w:val="28"/>
          <w:szCs w:val="28"/>
        </w:rPr>
        <w:t>составляет 5 лет.</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поселения состоит из </w:t>
      </w:r>
      <w:r w:rsidR="003821E5">
        <w:rPr>
          <w:rFonts w:ascii="Times New Roman" w:hAnsi="Times New Roman"/>
          <w:sz w:val="28"/>
          <w:szCs w:val="28"/>
        </w:rPr>
        <w:t>8</w:t>
      </w:r>
      <w:r w:rsidRPr="0020674D">
        <w:rPr>
          <w:rFonts w:ascii="Times New Roman" w:hAnsi="Times New Roman"/>
          <w:sz w:val="28"/>
          <w:szCs w:val="28"/>
        </w:rPr>
        <w:t xml:space="preserve"> членов с правом решающего голоса.</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6D5900">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6D5900" w:rsidRPr="0020674D" w:rsidRDefault="006D5900" w:rsidP="006D5900">
      <w:pPr>
        <w:keepNext/>
        <w:ind w:firstLine="709"/>
        <w:contextualSpacing/>
        <w:rPr>
          <w:rFonts w:ascii="Times New Roman" w:hAnsi="Times New Roman"/>
          <w:b/>
          <w:bCs/>
          <w:sz w:val="28"/>
          <w:szCs w:val="28"/>
        </w:rPr>
      </w:pPr>
    </w:p>
    <w:p w:rsidR="006D5900" w:rsidRPr="0020674D" w:rsidRDefault="006D5900" w:rsidP="006D5900">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w:t>
      </w:r>
      <w:r w:rsidR="00C34F38">
        <w:rPr>
          <w:rFonts w:ascii="Times New Roman" w:hAnsi="Times New Roman"/>
          <w:sz w:val="28"/>
          <w:szCs w:val="28"/>
        </w:rPr>
        <w:t>оуправления в Республике Алтай».</w:t>
      </w:r>
    </w:p>
    <w:p w:rsidR="006D5900" w:rsidRPr="0020674D" w:rsidRDefault="006D5900" w:rsidP="006D5900">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6D5900" w:rsidRPr="0020674D" w:rsidRDefault="006D5900" w:rsidP="006D5900">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Pr>
          <w:rFonts w:ascii="Times New Roman" w:hAnsi="Times New Roman"/>
          <w:color w:val="auto"/>
          <w:sz w:val="28"/>
          <w:szCs w:val="28"/>
        </w:rPr>
        <w:t>35</w:t>
      </w:r>
      <w:r w:rsidRPr="0020674D">
        <w:rPr>
          <w:rFonts w:ascii="Times New Roman" w:hAnsi="Times New Roman"/>
          <w:color w:val="auto"/>
          <w:sz w:val="28"/>
          <w:szCs w:val="28"/>
        </w:rPr>
        <w:t xml:space="preserve"> календарных дней.</w:t>
      </w:r>
    </w:p>
    <w:p w:rsidR="006D5900" w:rsidRPr="0020674D" w:rsidRDefault="006D5900" w:rsidP="006D5900">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w:t>
      </w:r>
      <w:r w:rsidRPr="0020674D">
        <w:rPr>
          <w:rFonts w:ascii="Times New Roman" w:eastAsiaTheme="minorEastAsia" w:hAnsi="Times New Roman"/>
          <w:color w:val="auto"/>
          <w:sz w:val="28"/>
          <w:szCs w:val="28"/>
        </w:rPr>
        <w:lastRenderedPageBreak/>
        <w:t xml:space="preserve">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6D5900" w:rsidRPr="0020674D" w:rsidRDefault="006D5900" w:rsidP="006D5900">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8" w:name="sub_3032"/>
    </w:p>
    <w:p w:rsidR="006D5900" w:rsidRPr="0020674D" w:rsidRDefault="006D5900" w:rsidP="006D5900">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6D5900" w:rsidRPr="0020674D" w:rsidRDefault="006D5900" w:rsidP="006D5900">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8"/>
    </w:p>
    <w:p w:rsidR="006D5900" w:rsidRPr="0020674D" w:rsidRDefault="006D5900" w:rsidP="006D5900">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6D5900" w:rsidRPr="0020674D" w:rsidRDefault="006D5900" w:rsidP="006D5900">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6D5900" w:rsidRPr="0020674D" w:rsidRDefault="006D5900" w:rsidP="006D5900">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6D5900" w:rsidRPr="0020674D" w:rsidRDefault="006D5900" w:rsidP="006D5900">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6D5900" w:rsidRPr="0020674D" w:rsidRDefault="006D5900" w:rsidP="006D5900">
      <w:pPr>
        <w:keepNext/>
        <w:ind w:firstLine="709"/>
        <w:contextualSpacing/>
        <w:rPr>
          <w:rFonts w:ascii="Times New Roman" w:hAnsi="Times New Roman"/>
          <w:color w:val="0070C0"/>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r w:rsidR="00C34F38">
        <w:rPr>
          <w:rFonts w:ascii="Times New Roman" w:hAnsi="Times New Roman"/>
          <w:b/>
          <w:bCs/>
          <w:sz w:val="28"/>
          <w:szCs w:val="28"/>
        </w:rPr>
        <w:t>.</w:t>
      </w:r>
    </w:p>
    <w:p w:rsidR="006D5900" w:rsidRPr="0020674D" w:rsidRDefault="006D5900" w:rsidP="00C34F38">
      <w:pPr>
        <w:keepNext/>
        <w:ind w:firstLine="709"/>
        <w:contextualSpacing/>
        <w:jc w:val="center"/>
        <w:rPr>
          <w:rFonts w:ascii="Times New Roman" w:hAnsi="Times New Roman"/>
          <w:b/>
          <w:bCs/>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40. Муниципальная служба и муниципальный служащий</w:t>
      </w:r>
      <w:r w:rsidR="00C34F38">
        <w:rPr>
          <w:rFonts w:ascii="Times New Roman" w:hAnsi="Times New Roman"/>
          <w:b/>
          <w:bCs/>
          <w:sz w:val="28"/>
          <w:szCs w:val="28"/>
        </w:rPr>
        <w:t>.</w:t>
      </w:r>
    </w:p>
    <w:p w:rsidR="006D5900" w:rsidRPr="0020674D" w:rsidRDefault="006D5900" w:rsidP="006D5900">
      <w:pPr>
        <w:keepNext/>
        <w:ind w:firstLine="709"/>
        <w:contextualSpacing/>
        <w:rPr>
          <w:rFonts w:ascii="Times New Roman" w:hAnsi="Times New Roman"/>
          <w:b/>
          <w:bCs/>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5900" w:rsidRPr="0020674D" w:rsidRDefault="006D5900" w:rsidP="006D5900">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573FBF" w:rsidRPr="00573FBF" w:rsidRDefault="006D5900" w:rsidP="00573FBF">
      <w:pPr>
        <w:pStyle w:val="af2"/>
        <w:jc w:val="both"/>
        <w:rPr>
          <w:rFonts w:ascii="Times New Roman" w:hAnsi="Times New Roman"/>
          <w:sz w:val="28"/>
          <w:szCs w:val="28"/>
          <w:highlight w:val="yellow"/>
        </w:rPr>
      </w:pPr>
      <w:r w:rsidRPr="00573FBF">
        <w:rPr>
          <w:rFonts w:ascii="Times New Roman" w:hAnsi="Times New Roman"/>
          <w:color w:val="000000"/>
          <w:sz w:val="28"/>
          <w:szCs w:val="28"/>
          <w:highlight w:val="yellow"/>
        </w:rPr>
        <w:t xml:space="preserve">3. </w:t>
      </w:r>
      <w:r w:rsidR="00573FBF" w:rsidRPr="00573FBF">
        <w:rPr>
          <w:rFonts w:ascii="Times New Roman" w:hAnsi="Times New Roman"/>
          <w:sz w:val="28"/>
          <w:szCs w:val="28"/>
          <w:highlight w:val="yellow"/>
        </w:rPr>
        <w:t>Для замещения должности муниципальной службы требуется соответствие:</w:t>
      </w:r>
    </w:p>
    <w:p w:rsidR="00573FBF" w:rsidRPr="00573FBF" w:rsidRDefault="00573FBF" w:rsidP="00573FBF">
      <w:pPr>
        <w:pStyle w:val="af2"/>
        <w:jc w:val="both"/>
        <w:rPr>
          <w:rFonts w:ascii="Times New Roman" w:hAnsi="Times New Roman"/>
          <w:sz w:val="28"/>
          <w:szCs w:val="28"/>
          <w:highlight w:val="yellow"/>
        </w:rPr>
      </w:pPr>
      <w:r w:rsidRPr="00573FBF">
        <w:rPr>
          <w:rFonts w:ascii="Times New Roman" w:hAnsi="Times New Roman"/>
          <w:sz w:val="28"/>
          <w:szCs w:val="28"/>
          <w:highlight w:val="yellow"/>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573FBF" w:rsidRPr="00573FBF" w:rsidRDefault="00573FBF" w:rsidP="00573FBF">
      <w:pPr>
        <w:pStyle w:val="af2"/>
        <w:jc w:val="both"/>
        <w:rPr>
          <w:rFonts w:ascii="Times New Roman" w:hAnsi="Times New Roman"/>
          <w:sz w:val="28"/>
          <w:szCs w:val="28"/>
          <w:highlight w:val="yellow"/>
        </w:rPr>
      </w:pPr>
      <w:r w:rsidRPr="00573FBF">
        <w:rPr>
          <w:rFonts w:ascii="Times New Roman" w:hAnsi="Times New Roman"/>
          <w:sz w:val="28"/>
          <w:szCs w:val="28"/>
          <w:highlight w:val="yellow"/>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573FBF" w:rsidRPr="00F62CE6" w:rsidRDefault="00573FBF" w:rsidP="00573FBF">
      <w:pPr>
        <w:pStyle w:val="af2"/>
        <w:jc w:val="both"/>
        <w:rPr>
          <w:rFonts w:ascii="Times New Roman" w:hAnsi="Times New Roman"/>
          <w:sz w:val="28"/>
          <w:szCs w:val="28"/>
        </w:rPr>
      </w:pPr>
      <w:r w:rsidRPr="00573FBF">
        <w:rPr>
          <w:rFonts w:ascii="Times New Roman" w:hAnsi="Times New Roman"/>
          <w:sz w:val="28"/>
          <w:szCs w:val="28"/>
          <w:highlight w:val="yellow"/>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3FBF" w:rsidRDefault="006D5900" w:rsidP="00573FBF">
      <w:pPr>
        <w:pStyle w:val="af2"/>
        <w:jc w:val="both"/>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C0744" w:rsidRPr="00573FBF" w:rsidRDefault="002C0744" w:rsidP="00573FBF">
      <w:pPr>
        <w:pStyle w:val="af2"/>
        <w:jc w:val="both"/>
        <w:rPr>
          <w:rFonts w:ascii="Times New Roman" w:hAnsi="Times New Roman"/>
          <w:sz w:val="28"/>
          <w:szCs w:val="28"/>
        </w:rPr>
      </w:pPr>
      <w:r w:rsidRPr="002C0744">
        <w:rPr>
          <w:rFonts w:ascii="Times New Roman" w:hAnsi="Times New Roman"/>
          <w:b/>
          <w:bCs/>
          <w:sz w:val="28"/>
          <w:szCs w:val="28"/>
          <w:highlight w:val="yellow"/>
        </w:rPr>
        <w:t>Статья 40.1. Условия назначения пенсий муниципальным служащим</w:t>
      </w:r>
    </w:p>
    <w:p w:rsidR="00573FBF" w:rsidRDefault="00573FBF" w:rsidP="002C0744">
      <w:pPr>
        <w:keepNext/>
        <w:ind w:firstLine="709"/>
        <w:outlineLvl w:val="1"/>
        <w:rPr>
          <w:rFonts w:ascii="Times New Roman" w:hAnsi="Times New Roman"/>
          <w:sz w:val="28"/>
          <w:szCs w:val="28"/>
          <w:highlight w:val="yellow"/>
        </w:rPr>
      </w:pP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2. Пенсия за выслугу лет назначается муниципальным служащим при наличии стажа муниципальной службы:</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2017 году – 15 лет 6 месяцев;</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2018 году – 16 лет;</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2019 году – 16 лет 6 месяцев;</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2020 году – 17 лет;</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2021 году – 17 лет 6 месяцев;</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2022 году – 18 лет;</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2023 году – 18 лет 6 месяцев;</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2024 году – 19 лет;</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2025 году – 19 лет 6 месяцев;</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 в 2026 году и последующих годах – 20 лет.</w:t>
      </w:r>
    </w:p>
    <w:p w:rsidR="002C0744" w:rsidRPr="002C0744" w:rsidRDefault="002C0744" w:rsidP="002C0744">
      <w:pPr>
        <w:keepNext/>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2C0744" w:rsidRPr="002C0744" w:rsidRDefault="002C0744" w:rsidP="002C0744">
      <w:pPr>
        <w:keepNext/>
        <w:ind w:firstLine="709"/>
        <w:rPr>
          <w:rFonts w:ascii="Times New Roman" w:hAnsi="Times New Roman"/>
          <w:sz w:val="28"/>
          <w:szCs w:val="28"/>
          <w:highlight w:val="yellow"/>
        </w:rPr>
      </w:pPr>
      <w:r w:rsidRPr="002C0744">
        <w:rPr>
          <w:rFonts w:ascii="Times New Roman" w:hAnsi="Times New Roman"/>
          <w:sz w:val="28"/>
          <w:szCs w:val="28"/>
          <w:highlight w:val="yellow"/>
        </w:rPr>
        <w:t>1) соглашение сторон служебного контракта;</w:t>
      </w:r>
    </w:p>
    <w:p w:rsidR="002C0744" w:rsidRPr="002C0744" w:rsidRDefault="002C0744" w:rsidP="002C0744">
      <w:pPr>
        <w:keepNext/>
        <w:widowControl w:val="0"/>
        <w:ind w:firstLine="709"/>
        <w:rPr>
          <w:rFonts w:ascii="Times New Roman" w:hAnsi="Times New Roman"/>
          <w:sz w:val="28"/>
          <w:szCs w:val="28"/>
          <w:highlight w:val="yellow"/>
        </w:rPr>
      </w:pPr>
      <w:bookmarkStart w:id="19" w:name="Par602"/>
      <w:bookmarkEnd w:id="19"/>
      <w:r w:rsidRPr="002C0744">
        <w:rPr>
          <w:rFonts w:ascii="Times New Roman" w:hAnsi="Times New Roman"/>
          <w:sz w:val="28"/>
          <w:szCs w:val="28"/>
          <w:highlight w:val="yellow"/>
        </w:rPr>
        <w:t>2) истечение срока действия срочного служебного контракта;</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3) расторжение служебного контракта по инициативе  муниципального служащего;</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2C0744" w:rsidRPr="002C0744" w:rsidRDefault="002C0744" w:rsidP="002C0744">
      <w:pPr>
        <w:keepNext/>
        <w:widowControl w:val="0"/>
        <w:ind w:firstLine="709"/>
        <w:rPr>
          <w:rFonts w:ascii="Times New Roman" w:hAnsi="Times New Roman"/>
          <w:sz w:val="28"/>
          <w:szCs w:val="28"/>
          <w:highlight w:val="yellow"/>
        </w:rPr>
      </w:pPr>
      <w:bookmarkStart w:id="20" w:name="Par617"/>
      <w:bookmarkEnd w:id="20"/>
      <w:r w:rsidRPr="002C0744">
        <w:rPr>
          <w:rFonts w:ascii="Times New Roman" w:hAnsi="Times New Roman"/>
          <w:sz w:val="28"/>
          <w:szCs w:val="28"/>
          <w:highlight w:val="yellow"/>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6) отказ муниципального служащего от перевода в другую местность вместе с органом местного самоуправления;</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7) несоответствие муниципального служащего замещаемой должности муниципальной службы:</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а) по состоянию здоровья в соответствии с медицинским заключением;</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б) вследствие недостаточной квалификации, подтвержденной результатами аттестации;</w:t>
      </w:r>
    </w:p>
    <w:p w:rsidR="002C0744" w:rsidRPr="002C0744" w:rsidRDefault="002C0744" w:rsidP="002C0744">
      <w:pPr>
        <w:keepNext/>
        <w:widowControl w:val="0"/>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8) сокращение должностей муниципальной службы в органе местного самоуправления;</w:t>
      </w:r>
    </w:p>
    <w:p w:rsidR="002C0744" w:rsidRPr="002C0744" w:rsidRDefault="002C0744" w:rsidP="002C0744">
      <w:pPr>
        <w:keepNext/>
        <w:widowControl w:val="0"/>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9) упразднение органа местного самоуправления;</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lastRenderedPageBreak/>
        <w:t>10) восстановление на службе муниципального служащего, ранее замещавшего эту должность муниципальной службы, по решению суда;</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11)</w:t>
      </w:r>
      <w:bookmarkStart w:id="21" w:name="sub_390103"/>
      <w:r w:rsidRPr="002C0744">
        <w:rPr>
          <w:rFonts w:ascii="Times New Roman" w:hAnsi="Times New Roman"/>
          <w:sz w:val="28"/>
          <w:szCs w:val="28"/>
          <w:highlight w:val="yellow"/>
        </w:rPr>
        <w:t xml:space="preserve">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21"/>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2C0744" w:rsidRPr="002C0744" w:rsidRDefault="002C0744" w:rsidP="002C0744">
      <w:pPr>
        <w:keepNext/>
        <w:widowControl w:val="0"/>
        <w:ind w:firstLine="709"/>
        <w:outlineLvl w:val="1"/>
        <w:rPr>
          <w:rFonts w:ascii="Times New Roman" w:hAnsi="Times New Roman"/>
          <w:sz w:val="28"/>
          <w:szCs w:val="28"/>
          <w:highlight w:val="yellow"/>
        </w:rPr>
      </w:pPr>
      <w:r w:rsidRPr="002C0744">
        <w:rPr>
          <w:rFonts w:ascii="Times New Roman" w:hAnsi="Times New Roman"/>
          <w:sz w:val="28"/>
          <w:szCs w:val="28"/>
          <w:highlight w:val="yellow"/>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14) признание муниципального служащего недееспособным или ограниченно дееспособным решением суда, вступившим в законную силу;</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2C0744" w:rsidRPr="002C0744" w:rsidRDefault="002C0744" w:rsidP="002C0744">
      <w:pPr>
        <w:keepNext/>
        <w:widowControl w:val="0"/>
        <w:ind w:firstLine="709"/>
        <w:rPr>
          <w:rFonts w:ascii="Times New Roman" w:hAnsi="Times New Roman"/>
          <w:sz w:val="28"/>
          <w:szCs w:val="28"/>
          <w:highlight w:val="yellow"/>
        </w:rPr>
      </w:pPr>
      <w:r w:rsidRPr="002C0744">
        <w:rPr>
          <w:rFonts w:ascii="Times New Roman" w:hAnsi="Times New Roman"/>
          <w:sz w:val="28"/>
          <w:szCs w:val="28"/>
          <w:highlight w:val="yellow"/>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EF2458" w:rsidRDefault="002C0744" w:rsidP="00EF2458">
      <w:pPr>
        <w:ind w:right="-1" w:firstLine="709"/>
        <w:rPr>
          <w:rFonts w:ascii="Times New Roman" w:hAnsi="Times New Roman"/>
          <w:sz w:val="28"/>
          <w:szCs w:val="28"/>
          <w:highlight w:val="yellow"/>
        </w:rPr>
      </w:pPr>
      <w:r w:rsidRPr="002C0744">
        <w:rPr>
          <w:rFonts w:ascii="Times New Roman" w:hAnsi="Times New Roman"/>
          <w:sz w:val="28"/>
          <w:szCs w:val="28"/>
          <w:highlight w:val="yellow"/>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EF2458" w:rsidRDefault="002C0744" w:rsidP="00EF2458">
      <w:pPr>
        <w:ind w:right="-1" w:firstLine="709"/>
        <w:rPr>
          <w:rFonts w:ascii="Times New Roman" w:hAnsi="Times New Roman"/>
          <w:sz w:val="28"/>
          <w:szCs w:val="28"/>
          <w:highlight w:val="yellow"/>
        </w:rPr>
      </w:pPr>
      <w:r w:rsidRPr="002C0744">
        <w:rPr>
          <w:rFonts w:ascii="Times New Roman" w:hAnsi="Times New Roman"/>
          <w:sz w:val="28"/>
          <w:szCs w:val="28"/>
          <w:highlight w:val="yellow"/>
        </w:rPr>
        <w:lastRenderedPageBreak/>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EF2458" w:rsidRDefault="002C0744" w:rsidP="00EF2458">
      <w:pPr>
        <w:ind w:right="-1" w:firstLine="709"/>
        <w:rPr>
          <w:rFonts w:ascii="Times New Roman" w:hAnsi="Times New Roman"/>
          <w:sz w:val="28"/>
          <w:szCs w:val="28"/>
          <w:highlight w:val="yellow"/>
        </w:rPr>
      </w:pPr>
      <w:r w:rsidRPr="002C0744">
        <w:rPr>
          <w:rFonts w:ascii="Times New Roman" w:hAnsi="Times New Roman"/>
          <w:sz w:val="28"/>
          <w:szCs w:val="28"/>
          <w:highlight w:val="yellow"/>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EF2458" w:rsidRDefault="002C0744" w:rsidP="00EF2458">
      <w:pPr>
        <w:ind w:right="-1" w:firstLine="709"/>
        <w:rPr>
          <w:rFonts w:ascii="Times New Roman" w:hAnsi="Times New Roman"/>
          <w:sz w:val="28"/>
          <w:szCs w:val="28"/>
          <w:highlight w:val="yellow"/>
        </w:rPr>
      </w:pPr>
      <w:r w:rsidRPr="002C0744">
        <w:rPr>
          <w:rFonts w:ascii="Times New Roman" w:hAnsi="Times New Roman"/>
          <w:sz w:val="28"/>
          <w:szCs w:val="28"/>
          <w:highlight w:val="yellow"/>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6D5900" w:rsidRPr="00EF2458" w:rsidRDefault="002C0744" w:rsidP="00EF2458">
      <w:pPr>
        <w:ind w:right="-1" w:firstLine="709"/>
        <w:rPr>
          <w:rFonts w:ascii="Times New Roman" w:hAnsi="Times New Roman"/>
          <w:sz w:val="28"/>
          <w:szCs w:val="28"/>
          <w:highlight w:val="yellow"/>
        </w:rPr>
      </w:pPr>
      <w:r w:rsidRPr="002C0744">
        <w:rPr>
          <w:rFonts w:ascii="Times New Roman" w:hAnsi="Times New Roman"/>
          <w:sz w:val="28"/>
          <w:szCs w:val="28"/>
          <w:highlight w:val="yellow"/>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пожизненно</w:t>
      </w: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Статья 41. Права и обязанности муниципальных служащих</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6D5900" w:rsidRPr="0020674D" w:rsidRDefault="006D5900" w:rsidP="006D5900">
      <w:pPr>
        <w:keepNext/>
        <w:ind w:firstLine="709"/>
        <w:contextualSpacing/>
        <w:rPr>
          <w:rFonts w:ascii="Times New Roman" w:hAnsi="Times New Roman"/>
          <w:b/>
          <w:bCs/>
          <w:color w:val="0070C0"/>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42. Муниципальные правовые акты</w:t>
      </w:r>
    </w:p>
    <w:p w:rsidR="006D5900" w:rsidRPr="0020674D" w:rsidRDefault="006D5900" w:rsidP="006D5900">
      <w:pPr>
        <w:keepNext/>
        <w:ind w:firstLine="709"/>
        <w:contextualSpacing/>
        <w:rPr>
          <w:rFonts w:ascii="Times New Roman" w:hAnsi="Times New Roman"/>
          <w:b/>
          <w:bCs/>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6D5900"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p>
    <w:p w:rsidR="00573FBF" w:rsidRPr="0020674D" w:rsidRDefault="00242F79" w:rsidP="00242F79">
      <w:pPr>
        <w:keepNext/>
        <w:ind w:firstLine="0"/>
        <w:contextualSpacing/>
        <w:rPr>
          <w:rFonts w:ascii="Times New Roman" w:hAnsi="Times New Roman"/>
          <w:sz w:val="28"/>
          <w:szCs w:val="28"/>
        </w:rPr>
      </w:pPr>
      <w:r>
        <w:rPr>
          <w:rFonts w:ascii="Times New Roman" w:hAnsi="Times New Roman"/>
          <w:sz w:val="28"/>
          <w:szCs w:val="28"/>
        </w:rPr>
        <w:t xml:space="preserve">          </w:t>
      </w:r>
      <w:r w:rsidRPr="00A40F45">
        <w:rPr>
          <w:rFonts w:ascii="Times New Roman" w:hAnsi="Times New Roman"/>
          <w:sz w:val="28"/>
          <w:szCs w:val="28"/>
        </w:rPr>
        <w:t>6) приказы и распоряжения иных должностных лиц местного самоуправления, предусмотренных настоящим Уставом</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43. Подготовка муниципальных правовых актов</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Pr>
          <w:rFonts w:ascii="Times New Roman" w:hAnsi="Times New Roman"/>
          <w:sz w:val="28"/>
          <w:szCs w:val="28"/>
        </w:rPr>
        <w:t>Шебалинского</w:t>
      </w:r>
      <w:r w:rsidRPr="0020674D">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Нормативные решения Совета</w:t>
      </w:r>
      <w:r w:rsidR="00732285">
        <w:rPr>
          <w:rFonts w:ascii="Times New Roman" w:hAnsi="Times New Roman"/>
          <w:sz w:val="28"/>
          <w:szCs w:val="28"/>
        </w:rPr>
        <w:t xml:space="preserve"> </w:t>
      </w:r>
      <w:r w:rsidRPr="0020674D">
        <w:rPr>
          <w:rFonts w:ascii="Times New Roman" w:hAnsi="Times New Roman"/>
          <w:sz w:val="28"/>
          <w:szCs w:val="28"/>
        </w:rPr>
        <w:t xml:space="preserve">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w:t>
      </w:r>
      <w:r w:rsidR="003B775E" w:rsidRPr="003B775E">
        <w:rPr>
          <w:rFonts w:ascii="Times New Roman" w:hAnsi="Times New Roman"/>
          <w:bCs/>
          <w:sz w:val="28"/>
          <w:szCs w:val="28"/>
          <w:highlight w:val="yellow"/>
        </w:rPr>
        <w:t>возглавляющего Администрацию поселения</w:t>
      </w:r>
      <w:r w:rsidR="003B775E" w:rsidRPr="0020674D">
        <w:rPr>
          <w:rFonts w:ascii="Times New Roman" w:hAnsi="Times New Roman"/>
          <w:sz w:val="28"/>
          <w:szCs w:val="28"/>
        </w:rPr>
        <w:t xml:space="preserve"> </w:t>
      </w:r>
      <w:r w:rsidRPr="0020674D">
        <w:rPr>
          <w:rFonts w:ascii="Times New Roman" w:hAnsi="Times New Roman"/>
          <w:sz w:val="28"/>
          <w:szCs w:val="28"/>
        </w:rPr>
        <w:t xml:space="preserve">или при наличии его заключения. </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0674D">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6D5900" w:rsidRPr="0020674D" w:rsidRDefault="006D5900" w:rsidP="006D5900">
      <w:pPr>
        <w:keepNext/>
        <w:ind w:firstLine="709"/>
        <w:contextualSpacing/>
        <w:rPr>
          <w:rFonts w:ascii="Times New Roman" w:hAnsi="Times New Roman"/>
          <w:b/>
          <w:bCs/>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6D5900" w:rsidRPr="0020674D" w:rsidRDefault="006D5900" w:rsidP="006D5900">
      <w:pPr>
        <w:keepNext/>
        <w:ind w:firstLine="709"/>
        <w:contextualSpacing/>
        <w:rPr>
          <w:rFonts w:ascii="Times New Roman" w:hAnsi="Times New Roman"/>
          <w:b/>
          <w:i/>
          <w:sz w:val="28"/>
          <w:szCs w:val="28"/>
        </w:rPr>
      </w:pPr>
    </w:p>
    <w:p w:rsidR="006D5900"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3821E5" w:rsidRPr="008E7432" w:rsidRDefault="003821E5" w:rsidP="003821E5">
      <w:pPr>
        <w:pStyle w:val="af2"/>
        <w:jc w:val="both"/>
        <w:rPr>
          <w:rFonts w:ascii="Times New Roman" w:hAnsi="Times New Roman"/>
          <w:sz w:val="28"/>
          <w:szCs w:val="28"/>
        </w:rPr>
      </w:pPr>
      <w:r w:rsidRPr="008E7432">
        <w:rPr>
          <w:rFonts w:ascii="Times New Roman" w:hAnsi="Times New Roman"/>
          <w:sz w:val="28"/>
          <w:szCs w:val="28"/>
          <w:highlight w:val="yellow"/>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r>
        <w:rPr>
          <w:rFonts w:ascii="Times New Roman" w:hAnsi="Times New Roman"/>
          <w:sz w:val="28"/>
          <w:szCs w:val="28"/>
        </w:rPr>
        <w:t>.</w:t>
      </w:r>
    </w:p>
    <w:p w:rsidR="003821E5" w:rsidRPr="0020674D" w:rsidRDefault="003821E5" w:rsidP="006D5900">
      <w:pPr>
        <w:keepNext/>
        <w:ind w:firstLine="709"/>
        <w:rPr>
          <w:rFonts w:ascii="Times New Roman" w:hAnsi="Times New Roman"/>
          <w:sz w:val="28"/>
          <w:szCs w:val="28"/>
        </w:rPr>
      </w:pP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6D5900" w:rsidRPr="00BA29AC"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3. Днем принятия Устава, муниципального правового акта о внесении в Устав </w:t>
      </w:r>
      <w:r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6D5900" w:rsidRDefault="006D5900" w:rsidP="006D5900">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6D5900" w:rsidRPr="00BA29AC" w:rsidRDefault="006D5900" w:rsidP="006D5900">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6D5900" w:rsidRPr="00BA29AC" w:rsidRDefault="006D5900" w:rsidP="006D5900">
      <w:pPr>
        <w:keepNext/>
        <w:widowControl w:val="0"/>
        <w:ind w:firstLine="709"/>
        <w:rPr>
          <w:rFonts w:ascii="Times New Roman" w:hAnsi="Times New Roman"/>
          <w:sz w:val="28"/>
          <w:szCs w:val="28"/>
        </w:rPr>
      </w:pPr>
      <w:r w:rsidRPr="00BA29AC">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6D5900" w:rsidRDefault="006D5900" w:rsidP="006D5900">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Устав, муниципальный правовой акт о внесении изменений в Устав подлежат официальному </w:t>
      </w:r>
      <w:r>
        <w:rPr>
          <w:rFonts w:ascii="Times New Roman" w:hAnsi="Times New Roman"/>
          <w:sz w:val="28"/>
          <w:szCs w:val="28"/>
        </w:rPr>
        <w:t>обнародованию</w:t>
      </w:r>
      <w:r w:rsidRPr="0020674D">
        <w:rPr>
          <w:rFonts w:ascii="Times New Roman" w:hAnsi="Times New Roman"/>
          <w:sz w:val="28"/>
          <w:szCs w:val="28"/>
        </w:rPr>
        <w:t xml:space="preserve"> после их государственной регистрации и вступают в силу после их официального обнародования.</w:t>
      </w:r>
    </w:p>
    <w:p w:rsidR="00573FBF" w:rsidRPr="00573FBF" w:rsidRDefault="00573FBF" w:rsidP="00573FBF">
      <w:pPr>
        <w:pStyle w:val="af6"/>
        <w:spacing w:after="0"/>
        <w:rPr>
          <w:rFonts w:ascii="Times New Roman" w:hAnsi="Times New Roman"/>
          <w:sz w:val="28"/>
          <w:szCs w:val="28"/>
          <w:highlight w:val="yellow"/>
        </w:rPr>
      </w:pPr>
      <w:r w:rsidRPr="00573FBF">
        <w:rPr>
          <w:rFonts w:ascii="Times New Roman" w:hAnsi="Times New Roman"/>
          <w:sz w:val="28"/>
          <w:szCs w:val="28"/>
          <w:highlight w:val="yellow"/>
        </w:rPr>
        <w:t>6. Датой вступления в силу устава муниципального образования, муниципального правового акта о внесении в него изменений, дополнений считается день их официального обнародования после их государственной регистрации.</w:t>
      </w:r>
    </w:p>
    <w:p w:rsidR="00573FBF" w:rsidRPr="00FA1839" w:rsidRDefault="00573FBF" w:rsidP="00573FBF">
      <w:pPr>
        <w:pStyle w:val="af6"/>
        <w:spacing w:after="0"/>
        <w:rPr>
          <w:rFonts w:ascii="Times New Roman" w:hAnsi="Times New Roman"/>
          <w:color w:val="FF0000"/>
          <w:sz w:val="28"/>
          <w:szCs w:val="28"/>
          <w:highlight w:val="yellow"/>
        </w:rPr>
      </w:pPr>
      <w:r w:rsidRPr="00FA1839">
        <w:rPr>
          <w:rFonts w:ascii="Times New Roman" w:hAnsi="Times New Roman"/>
          <w:color w:val="FF0000"/>
          <w:sz w:val="28"/>
          <w:szCs w:val="28"/>
          <w:highlight w:val="yellow"/>
        </w:rPr>
        <w:t xml:space="preserve">7. Для официального опубликования обнародования зарегистрированного устава муниципального образования, муниципального правового акта о внесении </w:t>
      </w:r>
      <w:r w:rsidRPr="00FA1839">
        <w:rPr>
          <w:rFonts w:ascii="Times New Roman" w:hAnsi="Times New Roman"/>
          <w:color w:val="FF0000"/>
          <w:sz w:val="28"/>
          <w:szCs w:val="28"/>
          <w:highlight w:val="yellow"/>
        </w:rPr>
        <w:lastRenderedPageBreak/>
        <w:t xml:space="preserve">в него изменений, дополнений используется сетевое издание - официальный портал Министерства юстиции Российской Федерации «Нормативные правовые акты в Российской Федерации», зарегистрированный в качестве средства массовой информации  (доменные имена - http://pravo-minjust.ru, </w:t>
      </w:r>
      <w:hyperlink r:id="rId18" w:history="1">
        <w:r w:rsidRPr="00FA1839">
          <w:rPr>
            <w:rStyle w:val="a5"/>
            <w:rFonts w:ascii="Times New Roman" w:hAnsi="Times New Roman"/>
            <w:color w:val="FF0000"/>
            <w:sz w:val="28"/>
            <w:szCs w:val="28"/>
            <w:highlight w:val="yellow"/>
          </w:rPr>
          <w:t>http://право-минюст</w:t>
        </w:r>
      </w:hyperlink>
      <w:r w:rsidRPr="00FA1839">
        <w:rPr>
          <w:rFonts w:ascii="Times New Roman" w:hAnsi="Times New Roman"/>
          <w:color w:val="FF0000"/>
          <w:sz w:val="28"/>
          <w:szCs w:val="28"/>
          <w:highlight w:val="yellow"/>
        </w:rPr>
        <w:t>. рф, регистрационный номер сетевого издания – Эл № ФС77-72471 от 05.03.2018) (далее также – портал Минюста России).</w:t>
      </w:r>
    </w:p>
    <w:p w:rsidR="00573FBF" w:rsidRPr="00FA1839" w:rsidRDefault="00573FBF" w:rsidP="00573FBF">
      <w:pPr>
        <w:pStyle w:val="af6"/>
        <w:spacing w:after="0"/>
        <w:rPr>
          <w:rFonts w:ascii="Times New Roman" w:hAnsi="Times New Roman"/>
          <w:color w:val="FF0000"/>
          <w:sz w:val="28"/>
          <w:szCs w:val="28"/>
          <w:highlight w:val="yellow"/>
        </w:rPr>
      </w:pPr>
      <w:r w:rsidRPr="00FA1839">
        <w:rPr>
          <w:rFonts w:ascii="Times New Roman" w:hAnsi="Times New Roman"/>
          <w:color w:val="FF0000"/>
          <w:sz w:val="28"/>
          <w:szCs w:val="28"/>
          <w:highlight w:val="yellow"/>
        </w:rPr>
        <w:t>Для осуществления официального обнародования устава муниципального образования на портале Минюста России, в тексте решения Совета депутатов о принятии устава муниципального образования должно содержаться указание на то, что устав муниципального образования направляется в территориальный орган уполномоченного федерального органа исполнительной власти в сфере государственной регистрации уставов муниципальных образований для государственной регистрации и официального обнародования на  официальном портале Министерства юстиции Российской Федерации «Нормативные правовые акты в Российской Федерации».</w:t>
      </w:r>
    </w:p>
    <w:p w:rsidR="00573FBF" w:rsidRPr="00FA1839" w:rsidRDefault="00573FBF" w:rsidP="00573FBF">
      <w:pPr>
        <w:pStyle w:val="af6"/>
        <w:spacing w:after="0"/>
        <w:rPr>
          <w:rFonts w:ascii="Times New Roman" w:hAnsi="Times New Roman"/>
          <w:color w:val="FF0000"/>
          <w:sz w:val="28"/>
          <w:szCs w:val="28"/>
          <w:highlight w:val="yellow"/>
        </w:rPr>
      </w:pPr>
      <w:r w:rsidRPr="00FA1839">
        <w:rPr>
          <w:rFonts w:ascii="Times New Roman" w:hAnsi="Times New Roman"/>
          <w:color w:val="FF0000"/>
          <w:sz w:val="28"/>
          <w:szCs w:val="28"/>
          <w:highlight w:val="yellow"/>
        </w:rPr>
        <w:t>Для осуществления официального обнародования муниципального правового акта о внесении изменений, дополнений в устав муниципального образования на портале Минюста России, в тексте муниципального правового акта о внесении изменений, дополнений в устав муниципального образования должно содержаться указание на то, что муниципальный правовой акт о внесении изменений, дополнений в устав муниципального образования направляется в территориальный орган уполномоченного федерального органа исполнительной власти в сфере государственной регистрации уставов муниципальных образований для государственной регистрации и официального обнародования на  официальном портале Министерства юстиции Российской Федерации «Нормативные правовые акты в Российской Федерации».</w:t>
      </w:r>
    </w:p>
    <w:p w:rsidR="00A87993" w:rsidRPr="00FA1839" w:rsidRDefault="00573FBF" w:rsidP="00573FBF">
      <w:pPr>
        <w:pStyle w:val="af6"/>
        <w:spacing w:after="0"/>
        <w:ind w:left="0" w:firstLine="720"/>
        <w:rPr>
          <w:rFonts w:ascii="Times New Roman" w:hAnsi="Times New Roman"/>
          <w:color w:val="FF0000"/>
          <w:sz w:val="28"/>
          <w:szCs w:val="28"/>
        </w:rPr>
      </w:pPr>
      <w:r w:rsidRPr="00FA1839">
        <w:rPr>
          <w:rFonts w:ascii="Times New Roman" w:hAnsi="Times New Roman"/>
          <w:color w:val="FF0000"/>
          <w:sz w:val="28"/>
          <w:szCs w:val="28"/>
          <w:highlight w:val="yellow"/>
        </w:rPr>
        <w:t>Зарегистрированный устав муниципального образования, муниципальный правовой акт о внесении в него изменений, дополнений могут быть также официально обнародованы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информационных стендах в населенных пунктах сельского поселения.</w:t>
      </w:r>
    </w:p>
    <w:p w:rsidR="00A87993" w:rsidRDefault="00A87993" w:rsidP="00A87993"/>
    <w:p w:rsidR="00A87993" w:rsidRPr="00FA1839" w:rsidRDefault="008A339F" w:rsidP="00A87993">
      <w:pPr>
        <w:pStyle w:val="af2"/>
        <w:jc w:val="both"/>
        <w:rPr>
          <w:rFonts w:ascii="Times New Roman" w:hAnsi="Times New Roman"/>
          <w:color w:val="FF0000"/>
          <w:sz w:val="28"/>
          <w:szCs w:val="28"/>
          <w:highlight w:val="yellow"/>
        </w:rPr>
      </w:pPr>
      <w:r>
        <w:rPr>
          <w:rFonts w:ascii="Times New Roman" w:hAnsi="Times New Roman"/>
          <w:sz w:val="28"/>
          <w:szCs w:val="28"/>
        </w:rPr>
        <w:t>7</w:t>
      </w:r>
      <w:r w:rsidR="00A87993" w:rsidRPr="008900E0">
        <w:rPr>
          <w:rFonts w:ascii="Times New Roman" w:hAnsi="Times New Roman"/>
          <w:sz w:val="28"/>
          <w:szCs w:val="28"/>
        </w:rPr>
        <w:t xml:space="preserve">. </w:t>
      </w:r>
      <w:r w:rsidR="00A87993" w:rsidRPr="00FA1839">
        <w:rPr>
          <w:rFonts w:ascii="Times New Roman" w:hAnsi="Times New Roman"/>
          <w:sz w:val="28"/>
          <w:szCs w:val="28"/>
          <w:highlight w:val="yellow"/>
        </w:rPr>
        <w:t>Устав муниципального образования, муниципальный правовой акт о внесении</w:t>
      </w:r>
      <w:r w:rsidR="00A87993" w:rsidRPr="00FA1839">
        <w:rPr>
          <w:rFonts w:ascii="Times New Roman" w:hAnsi="Times New Roman"/>
          <w:color w:val="000000"/>
          <w:sz w:val="28"/>
          <w:szCs w:val="28"/>
          <w:highlight w:val="yellow"/>
        </w:rPr>
        <w:t xml:space="preserve"> в него изменений и дополнений, прошедшие государственную регистрацию, официально обнародуются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на информационных стендах в населенном пункте сельского поселения.</w:t>
      </w:r>
    </w:p>
    <w:p w:rsidR="00A87993" w:rsidRPr="00AD42FB" w:rsidRDefault="00A87993" w:rsidP="00A87993">
      <w:pPr>
        <w:pStyle w:val="af2"/>
        <w:jc w:val="both"/>
        <w:rPr>
          <w:rFonts w:ascii="Times New Roman" w:hAnsi="Times New Roman"/>
          <w:sz w:val="28"/>
          <w:szCs w:val="28"/>
        </w:rPr>
      </w:pPr>
      <w:r w:rsidRPr="00FA1839">
        <w:rPr>
          <w:rFonts w:ascii="Times New Roman" w:hAnsi="Times New Roman"/>
          <w:color w:val="000000"/>
          <w:sz w:val="28"/>
          <w:szCs w:val="28"/>
          <w:highlight w:val="yellow"/>
        </w:rPr>
        <w:t>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 </w:t>
      </w:r>
      <w:r w:rsidRPr="00FA1839">
        <w:rPr>
          <w:rStyle w:val="a8"/>
          <w:rFonts w:ascii="Times New Roman" w:hAnsi="Times New Roman"/>
          <w:bCs/>
          <w:i w:val="0"/>
          <w:color w:val="000000"/>
          <w:sz w:val="28"/>
          <w:szCs w:val="28"/>
          <w:highlight w:val="yellow"/>
        </w:rPr>
        <w:t>портал</w:t>
      </w:r>
      <w:r w:rsidRPr="00FA1839">
        <w:rPr>
          <w:rFonts w:ascii="Times New Roman" w:hAnsi="Times New Roman"/>
          <w:i/>
          <w:color w:val="000000"/>
          <w:sz w:val="28"/>
          <w:szCs w:val="28"/>
          <w:highlight w:val="yellow"/>
        </w:rPr>
        <w:t> </w:t>
      </w:r>
      <w:r w:rsidRPr="00FA1839">
        <w:rPr>
          <w:rStyle w:val="a8"/>
          <w:rFonts w:ascii="Times New Roman" w:hAnsi="Times New Roman"/>
          <w:bCs/>
          <w:i w:val="0"/>
          <w:color w:val="000000"/>
          <w:sz w:val="28"/>
          <w:szCs w:val="28"/>
          <w:highlight w:val="yellow"/>
        </w:rPr>
        <w:t>Министерства</w:t>
      </w:r>
      <w:r w:rsidRPr="00FA1839">
        <w:rPr>
          <w:rFonts w:ascii="Times New Roman" w:hAnsi="Times New Roman"/>
          <w:color w:val="000000"/>
          <w:sz w:val="28"/>
          <w:szCs w:val="28"/>
          <w:highlight w:val="yellow"/>
        </w:rPr>
        <w:t> юстиции Российской Федерации «Нормативн</w:t>
      </w:r>
      <w:r w:rsidRPr="00FA1839">
        <w:rPr>
          <w:rFonts w:ascii="Times New Roman" w:hAnsi="Times New Roman"/>
          <w:sz w:val="28"/>
          <w:szCs w:val="28"/>
          <w:highlight w:val="yellow"/>
        </w:rPr>
        <w:t>ый правовые акты в Российской Федерации» (доменные имена – htt://pravo-</w:t>
      </w:r>
      <w:r w:rsidRPr="00FA1839">
        <w:rPr>
          <w:rFonts w:ascii="Times New Roman" w:hAnsi="Times New Roman"/>
          <w:sz w:val="28"/>
          <w:szCs w:val="28"/>
          <w:highlight w:val="yellow"/>
        </w:rPr>
        <w:lastRenderedPageBreak/>
        <w:t>minjust.ru, htt://право-минюст.РФ, регистрационный номер сетевого издания – Эл № ФС77-72471 от 08.03.2018).</w:t>
      </w:r>
    </w:p>
    <w:p w:rsidR="00573FBF" w:rsidRPr="00A87993" w:rsidRDefault="00573FBF" w:rsidP="00A87993"/>
    <w:p w:rsidR="00573FBF" w:rsidRPr="0020674D" w:rsidRDefault="00573FBF" w:rsidP="006D5900">
      <w:pPr>
        <w:keepNext/>
        <w:widowControl w:val="0"/>
        <w:autoSpaceDE w:val="0"/>
        <w:autoSpaceDN w:val="0"/>
        <w:adjustRightInd w:val="0"/>
        <w:ind w:firstLine="709"/>
        <w:rPr>
          <w:rFonts w:ascii="Times New Roman" w:hAnsi="Times New Roman"/>
          <w:sz w:val="28"/>
          <w:szCs w:val="28"/>
        </w:rPr>
      </w:pPr>
    </w:p>
    <w:p w:rsidR="006D5900" w:rsidRPr="0020674D" w:rsidRDefault="006D5900" w:rsidP="006D5900">
      <w:pPr>
        <w:keepNext/>
        <w:ind w:firstLine="709"/>
        <w:contextualSpacing/>
        <w:rPr>
          <w:rFonts w:ascii="Times New Roman" w:hAnsi="Times New Roman"/>
          <w:sz w:val="28"/>
          <w:szCs w:val="28"/>
        </w:rPr>
      </w:pPr>
    </w:p>
    <w:p w:rsidR="006D5900" w:rsidRPr="0020674D" w:rsidRDefault="006D5900" w:rsidP="00C34F38">
      <w:pPr>
        <w:keepNext/>
        <w:ind w:firstLine="709"/>
        <w:jc w:val="center"/>
        <w:rPr>
          <w:rFonts w:ascii="Times New Roman" w:hAnsi="Times New Roman"/>
          <w:b/>
          <w:bCs/>
          <w:sz w:val="28"/>
          <w:szCs w:val="28"/>
        </w:rPr>
      </w:pPr>
      <w:r w:rsidRPr="0020674D">
        <w:rPr>
          <w:rFonts w:ascii="Times New Roman" w:hAnsi="Times New Roman"/>
          <w:b/>
          <w:bCs/>
          <w:sz w:val="28"/>
          <w:szCs w:val="28"/>
        </w:rPr>
        <w:t>Статья 45. Правовые акты Совета депутатов</w:t>
      </w:r>
    </w:p>
    <w:p w:rsidR="006D5900" w:rsidRPr="0020674D" w:rsidRDefault="006D5900" w:rsidP="006D5900">
      <w:pPr>
        <w:keepNext/>
        <w:ind w:firstLine="709"/>
        <w:rPr>
          <w:rFonts w:ascii="Times New Roman" w:hAnsi="Times New Roman"/>
          <w:b/>
          <w:bCs/>
          <w:sz w:val="28"/>
          <w:szCs w:val="28"/>
        </w:rPr>
      </w:pPr>
    </w:p>
    <w:p w:rsidR="006D5900" w:rsidRPr="0039398E"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6D5900" w:rsidRPr="0039398E" w:rsidRDefault="006D5900" w:rsidP="006D5900">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6D5900" w:rsidRPr="0039398E" w:rsidRDefault="006D5900" w:rsidP="006D5900">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6D5900" w:rsidRPr="0039398E" w:rsidRDefault="006D5900" w:rsidP="006D5900">
      <w:pPr>
        <w:keepNext/>
        <w:widowControl w:val="0"/>
        <w:ind w:firstLine="709"/>
        <w:rPr>
          <w:rFonts w:ascii="Times New Roman" w:hAnsi="Times New Roman"/>
          <w:bCs/>
          <w:iCs/>
          <w:sz w:val="28"/>
          <w:szCs w:val="28"/>
        </w:rPr>
      </w:pPr>
    </w:p>
    <w:p w:rsidR="006D5900" w:rsidRPr="0039398E" w:rsidRDefault="006D5900" w:rsidP="00C34F38">
      <w:pPr>
        <w:keepNext/>
        <w:widowControl w:val="0"/>
        <w:ind w:firstLine="709"/>
        <w:jc w:val="center"/>
        <w:rPr>
          <w:rFonts w:ascii="Times New Roman" w:hAnsi="Times New Roman"/>
          <w:b/>
          <w:sz w:val="28"/>
          <w:szCs w:val="28"/>
        </w:rPr>
      </w:pPr>
      <w:r w:rsidRPr="0039398E">
        <w:rPr>
          <w:rFonts w:ascii="Times New Roman" w:hAnsi="Times New Roman"/>
          <w:b/>
          <w:sz w:val="28"/>
          <w:szCs w:val="28"/>
        </w:rPr>
        <w:t>Статья 46. Правовые акты Главы поселения</w:t>
      </w:r>
    </w:p>
    <w:p w:rsidR="006D5900" w:rsidRPr="0039398E" w:rsidRDefault="006D5900" w:rsidP="006D5900">
      <w:pPr>
        <w:keepNext/>
        <w:widowControl w:val="0"/>
        <w:autoSpaceDE w:val="0"/>
        <w:autoSpaceDN w:val="0"/>
        <w:adjustRightInd w:val="0"/>
        <w:ind w:firstLine="709"/>
        <w:rPr>
          <w:rFonts w:ascii="Times New Roman" w:hAnsi="Times New Roman"/>
          <w:b/>
          <w:sz w:val="28"/>
          <w:szCs w:val="28"/>
        </w:rPr>
      </w:pPr>
    </w:p>
    <w:p w:rsidR="006D5900" w:rsidRPr="0020674D" w:rsidRDefault="006D5900" w:rsidP="006D5900">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Pr="00573FBF">
        <w:rPr>
          <w:rFonts w:ascii="Times New Roman" w:hAnsi="Times New Roman"/>
          <w:sz w:val="28"/>
          <w:szCs w:val="28"/>
          <w:highlight w:val="yellow"/>
        </w:rPr>
        <w:t>Глава поселения</w:t>
      </w:r>
      <w:r w:rsidR="00573FBF" w:rsidRPr="00573FBF">
        <w:rPr>
          <w:rFonts w:ascii="Times New Roman" w:hAnsi="Times New Roman"/>
          <w:sz w:val="28"/>
          <w:szCs w:val="28"/>
          <w:highlight w:val="yellow"/>
        </w:rPr>
        <w:t xml:space="preserve"> возглавляющий Администрацию поселения</w:t>
      </w:r>
      <w:r w:rsidRPr="0039398E">
        <w:rPr>
          <w:rFonts w:ascii="Times New Roman" w:hAnsi="Times New Roman"/>
          <w:sz w:val="28"/>
          <w:szCs w:val="28"/>
        </w:rPr>
        <w:t xml:space="preserve"> в пределах своих полномочий, установленных настоящим Уставом,</w:t>
      </w:r>
      <w:r w:rsidRPr="0020674D">
        <w:rPr>
          <w:rFonts w:ascii="Times New Roman" w:hAnsi="Times New Roman"/>
          <w:sz w:val="28"/>
          <w:szCs w:val="28"/>
        </w:rPr>
        <w:t xml:space="preserve">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D5900" w:rsidRPr="0020674D" w:rsidRDefault="006D5900" w:rsidP="006D5900">
      <w:pPr>
        <w:keepNext/>
        <w:widowControl w:val="0"/>
        <w:ind w:firstLine="708"/>
        <w:contextualSpacing/>
        <w:rPr>
          <w:rFonts w:ascii="Times New Roman" w:hAnsi="Times New Roman"/>
          <w:b/>
          <w:bCs/>
          <w:sz w:val="28"/>
          <w:szCs w:val="28"/>
        </w:rPr>
      </w:pPr>
    </w:p>
    <w:p w:rsidR="006D5900" w:rsidRPr="0020674D" w:rsidRDefault="006D5900" w:rsidP="00C34F38">
      <w:pPr>
        <w:keepNext/>
        <w:widowControl w:val="0"/>
        <w:ind w:firstLine="708"/>
        <w:contextualSpacing/>
        <w:jc w:val="center"/>
        <w:rPr>
          <w:rFonts w:ascii="Times New Roman" w:hAnsi="Times New Roman"/>
          <w:b/>
          <w:bCs/>
          <w:sz w:val="28"/>
          <w:szCs w:val="28"/>
        </w:rPr>
      </w:pPr>
      <w:r w:rsidRPr="0020674D">
        <w:rPr>
          <w:rFonts w:ascii="Times New Roman" w:hAnsi="Times New Roman"/>
          <w:b/>
          <w:bCs/>
          <w:sz w:val="28"/>
          <w:szCs w:val="28"/>
        </w:rPr>
        <w:t>Статья 47. Правовые акты Администрации поселения</w:t>
      </w:r>
    </w:p>
    <w:p w:rsidR="006D5900" w:rsidRPr="0020674D" w:rsidRDefault="006D5900" w:rsidP="006D5900">
      <w:pPr>
        <w:keepNext/>
        <w:widowControl w:val="0"/>
        <w:ind w:firstLine="708"/>
        <w:contextualSpacing/>
        <w:rPr>
          <w:rFonts w:ascii="Times New Roman" w:hAnsi="Times New Roman"/>
          <w:b/>
          <w:bCs/>
          <w:sz w:val="28"/>
          <w:szCs w:val="28"/>
        </w:rPr>
      </w:pPr>
    </w:p>
    <w:p w:rsidR="003B775E" w:rsidRPr="003B775E" w:rsidRDefault="003B775E" w:rsidP="003B775E">
      <w:pPr>
        <w:pStyle w:val="af2"/>
        <w:jc w:val="both"/>
        <w:rPr>
          <w:rFonts w:ascii="Times New Roman" w:hAnsi="Times New Roman"/>
          <w:sz w:val="28"/>
          <w:szCs w:val="28"/>
          <w:highlight w:val="yellow"/>
        </w:rPr>
      </w:pPr>
      <w:r w:rsidRPr="003B775E">
        <w:rPr>
          <w:rFonts w:ascii="Times New Roman" w:hAnsi="Times New Roman"/>
          <w:bCs/>
          <w:sz w:val="28"/>
          <w:szCs w:val="28"/>
          <w:highlight w:val="yellow"/>
        </w:rPr>
        <w:t>1. Правовые акты Администрации поселения издаются Главой поселения, возглавляющим Администрацию поселения, по следующим вопросам:</w:t>
      </w:r>
    </w:p>
    <w:p w:rsidR="003B775E" w:rsidRPr="003B775E" w:rsidRDefault="003B775E" w:rsidP="003B775E">
      <w:pPr>
        <w:pStyle w:val="af2"/>
        <w:jc w:val="both"/>
        <w:rPr>
          <w:rFonts w:ascii="Times New Roman" w:hAnsi="Times New Roman"/>
          <w:sz w:val="28"/>
          <w:szCs w:val="28"/>
          <w:highlight w:val="yellow"/>
        </w:rPr>
      </w:pPr>
      <w:r w:rsidRPr="003B775E">
        <w:rPr>
          <w:rFonts w:ascii="Times New Roman" w:hAnsi="Times New Roman"/>
          <w:bCs/>
          <w:sz w:val="28"/>
          <w:szCs w:val="28"/>
          <w:highlight w:val="yellow"/>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3B775E" w:rsidRPr="00A40F45" w:rsidRDefault="003B775E" w:rsidP="003B775E">
      <w:pPr>
        <w:pStyle w:val="af2"/>
        <w:jc w:val="both"/>
        <w:rPr>
          <w:rFonts w:ascii="Times New Roman" w:hAnsi="Times New Roman"/>
          <w:bCs/>
          <w:sz w:val="28"/>
          <w:szCs w:val="28"/>
        </w:rPr>
      </w:pPr>
      <w:r w:rsidRPr="003B775E">
        <w:rPr>
          <w:rFonts w:ascii="Times New Roman" w:hAnsi="Times New Roman"/>
          <w:bCs/>
          <w:sz w:val="28"/>
          <w:szCs w:val="28"/>
          <w:highlight w:val="yellow"/>
        </w:rPr>
        <w:t>2) по вопросам организации работы Администрации поселения - распоряжения Администрации поселения.</w:t>
      </w:r>
    </w:p>
    <w:p w:rsidR="003B775E" w:rsidRDefault="003B775E" w:rsidP="003B775E">
      <w:pPr>
        <w:keepNext/>
        <w:widowControl w:val="0"/>
        <w:ind w:firstLine="708"/>
        <w:contextualSpacing/>
        <w:rPr>
          <w:rFonts w:ascii="Times New Roman" w:hAnsi="Times New Roman"/>
          <w:b/>
          <w:bCs/>
          <w:sz w:val="28"/>
          <w:szCs w:val="28"/>
        </w:rPr>
      </w:pPr>
      <w:r w:rsidRPr="003B775E">
        <w:rPr>
          <w:rFonts w:ascii="Times New Roman" w:hAnsi="Times New Roman"/>
          <w:sz w:val="28"/>
          <w:szCs w:val="28"/>
          <w:highlight w:val="yellow"/>
        </w:rPr>
        <w:lastRenderedPageBreak/>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6D5900" w:rsidRDefault="006D5900" w:rsidP="006D5900">
      <w:pPr>
        <w:keepNext/>
        <w:ind w:firstLine="708"/>
        <w:contextualSpacing/>
        <w:rPr>
          <w:rFonts w:ascii="Times New Roman" w:hAnsi="Times New Roman"/>
          <w:b/>
          <w:bCs/>
          <w:sz w:val="28"/>
          <w:szCs w:val="28"/>
        </w:rPr>
      </w:pPr>
    </w:p>
    <w:p w:rsidR="006D5900" w:rsidRPr="0020674D" w:rsidRDefault="006D5900" w:rsidP="00C34F38">
      <w:pPr>
        <w:keepNext/>
        <w:ind w:firstLine="708"/>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48. Вступление в силу и порядок </w:t>
      </w:r>
      <w:r>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w:t>
      </w:r>
    </w:p>
    <w:p w:rsidR="006D5900" w:rsidRPr="0020674D" w:rsidRDefault="006D5900" w:rsidP="006D5900">
      <w:pPr>
        <w:keepNext/>
        <w:ind w:firstLine="709"/>
        <w:contextualSpacing/>
        <w:rPr>
          <w:rFonts w:ascii="Times New Roman" w:hAnsi="Times New Roman"/>
          <w:b/>
          <w:bCs/>
          <w:sz w:val="28"/>
          <w:szCs w:val="28"/>
        </w:rPr>
      </w:pPr>
    </w:p>
    <w:p w:rsidR="003821E5" w:rsidRPr="008E7432" w:rsidRDefault="006D5900" w:rsidP="003821E5">
      <w:pPr>
        <w:pStyle w:val="af2"/>
        <w:jc w:val="both"/>
        <w:rPr>
          <w:rFonts w:ascii="Times New Roman" w:hAnsi="Times New Roman"/>
          <w:b/>
          <w:sz w:val="28"/>
          <w:szCs w:val="28"/>
          <w:highlight w:val="yellow"/>
        </w:rPr>
      </w:pPr>
      <w:r w:rsidRPr="00814D75">
        <w:rPr>
          <w:rFonts w:ascii="Times New Roman" w:hAnsi="Times New Roman"/>
          <w:bCs/>
          <w:sz w:val="28"/>
          <w:szCs w:val="28"/>
        </w:rPr>
        <w:t>1.</w:t>
      </w:r>
      <w:r w:rsidR="003821E5" w:rsidRPr="008E7432">
        <w:rPr>
          <w:rFonts w:ascii="Times New Roman" w:hAnsi="Times New Roman"/>
          <w:sz w:val="28"/>
          <w:szCs w:val="28"/>
          <w:highlight w:val="yellow"/>
        </w:rPr>
        <w:t xml:space="preserve">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3821E5" w:rsidRPr="008E7432" w:rsidRDefault="003821E5" w:rsidP="003821E5">
      <w:pPr>
        <w:pStyle w:val="af2"/>
        <w:jc w:val="both"/>
        <w:rPr>
          <w:rFonts w:ascii="Times New Roman" w:hAnsi="Times New Roman"/>
          <w:sz w:val="28"/>
          <w:szCs w:val="28"/>
          <w:highlight w:val="yellow"/>
        </w:rPr>
      </w:pPr>
      <w:r w:rsidRPr="008E7432">
        <w:rPr>
          <w:rFonts w:ascii="Times New Roman" w:hAnsi="Times New Roman"/>
          <w:sz w:val="28"/>
          <w:szCs w:val="28"/>
          <w:highlight w:val="yellow"/>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D5900" w:rsidRPr="00AE387B" w:rsidRDefault="003821E5" w:rsidP="00AE387B">
      <w:pPr>
        <w:pStyle w:val="af2"/>
        <w:jc w:val="both"/>
        <w:rPr>
          <w:rFonts w:ascii="Times New Roman" w:hAnsi="Times New Roman"/>
          <w:sz w:val="28"/>
          <w:szCs w:val="28"/>
        </w:rPr>
      </w:pPr>
      <w:r w:rsidRPr="008E7432">
        <w:rPr>
          <w:rFonts w:ascii="Times New Roman" w:hAnsi="Times New Roman"/>
          <w:sz w:val="28"/>
          <w:szCs w:val="28"/>
          <w:highlight w:val="yellow"/>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6D5900" w:rsidRPr="00814D75" w:rsidRDefault="006D5900" w:rsidP="006D5900">
      <w:pPr>
        <w:keepNext/>
        <w:widowControl w:val="0"/>
        <w:ind w:firstLine="709"/>
        <w:contextualSpacing/>
        <w:rPr>
          <w:rFonts w:ascii="Times New Roman" w:hAnsi="Times New Roman"/>
          <w:sz w:val="28"/>
          <w:szCs w:val="28"/>
        </w:rPr>
      </w:pPr>
      <w:r w:rsidRPr="0030346F">
        <w:rPr>
          <w:rFonts w:ascii="Times New Roman" w:hAnsi="Times New Roman"/>
          <w:sz w:val="28"/>
          <w:szCs w:val="28"/>
          <w:highlight w:val="yellow"/>
        </w:rPr>
        <w:t xml:space="preserve">2. </w:t>
      </w:r>
      <w:r w:rsidR="00573FBF" w:rsidRPr="0030346F">
        <w:rPr>
          <w:rFonts w:ascii="Times New Roman" w:hAnsi="Times New Roman"/>
          <w:sz w:val="28"/>
          <w:szCs w:val="28"/>
          <w:highlight w:val="yellow"/>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30346F" w:rsidRPr="0030346F">
        <w:rPr>
          <w:rFonts w:ascii="Times New Roman" w:hAnsi="Times New Roman"/>
          <w:sz w:val="28"/>
          <w:szCs w:val="28"/>
          <w:highlight w:val="yellow"/>
        </w:rPr>
        <w:t>.</w:t>
      </w:r>
    </w:p>
    <w:p w:rsidR="006D5900" w:rsidRPr="00814D75" w:rsidRDefault="006D5900" w:rsidP="006D5900">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6D5900" w:rsidRPr="00814D75" w:rsidRDefault="006D5900" w:rsidP="006D5900">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6D5900" w:rsidRPr="00814D75" w:rsidRDefault="006D5900" w:rsidP="006D5900">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6D5900" w:rsidRPr="00814D75" w:rsidRDefault="006D5900" w:rsidP="006D5900">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6D5900" w:rsidRPr="00814D75" w:rsidRDefault="006D5900" w:rsidP="006D5900">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6D5900" w:rsidRPr="00814D75" w:rsidRDefault="006D5900" w:rsidP="006D5900">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w:t>
      </w:r>
      <w:r w:rsidR="003B775E" w:rsidRPr="003B775E">
        <w:rPr>
          <w:rFonts w:ascii="Times New Roman" w:hAnsi="Times New Roman"/>
          <w:bCs/>
          <w:sz w:val="28"/>
          <w:szCs w:val="28"/>
          <w:highlight w:val="yellow"/>
        </w:rPr>
        <w:t>Официальное обнародование муниципальных правовых актов, а также соглашений, заключаемых между органами местного самоуправления</w:t>
      </w:r>
      <w:r w:rsidR="003B775E" w:rsidRPr="00A40F45">
        <w:rPr>
          <w:rFonts w:ascii="Times New Roman" w:hAnsi="Times New Roman"/>
          <w:bCs/>
          <w:sz w:val="28"/>
          <w:szCs w:val="28"/>
        </w:rPr>
        <w:t>, осуществляется</w:t>
      </w:r>
      <w:r w:rsidR="003B775E" w:rsidRPr="00814D75">
        <w:rPr>
          <w:rFonts w:ascii="Times New Roman" w:hAnsi="Times New Roman"/>
          <w:sz w:val="28"/>
          <w:szCs w:val="28"/>
        </w:rPr>
        <w:t xml:space="preserve"> </w:t>
      </w:r>
      <w:r w:rsidRPr="00814D75">
        <w:rPr>
          <w:rFonts w:ascii="Times New Roman" w:hAnsi="Times New Roman"/>
          <w:sz w:val="28"/>
          <w:szCs w:val="28"/>
        </w:rPr>
        <w:t xml:space="preserve">путем вывешивания заверенных копий их текстов (текстов проектов актов) с указанием на них даты вывешивания </w:t>
      </w:r>
      <w:r w:rsidRPr="004A4906">
        <w:rPr>
          <w:rFonts w:ascii="Times New Roman" w:hAnsi="Times New Roman"/>
          <w:sz w:val="28"/>
          <w:szCs w:val="28"/>
        </w:rPr>
        <w:t xml:space="preserve">на информационном стенде, </w:t>
      </w:r>
      <w:r w:rsidRPr="004A4906">
        <w:rPr>
          <w:rFonts w:ascii="Times New Roman" w:hAnsi="Times New Roman"/>
          <w:sz w:val="28"/>
          <w:szCs w:val="28"/>
        </w:rPr>
        <w:lastRenderedPageBreak/>
        <w:t xml:space="preserve">размещенном в помещении Администрации поселения, информационном стенде в селе Камлак, улица Центральная 71, информационном стенде в селе Камлак улица </w:t>
      </w:r>
      <w:r w:rsidR="00C34F38" w:rsidRPr="004A4906">
        <w:rPr>
          <w:rFonts w:ascii="Times New Roman" w:hAnsi="Times New Roman"/>
          <w:sz w:val="28"/>
          <w:szCs w:val="28"/>
        </w:rPr>
        <w:t>Центральная 42</w:t>
      </w:r>
      <w:r w:rsidRPr="004A4906">
        <w:rPr>
          <w:rFonts w:ascii="Times New Roman" w:hAnsi="Times New Roman"/>
          <w:sz w:val="28"/>
          <w:szCs w:val="28"/>
        </w:rPr>
        <w:t>А, информационном стенде в селе Камлак улица Центральная 91,</w:t>
      </w:r>
    </w:p>
    <w:p w:rsidR="006D5900" w:rsidRPr="00814D75" w:rsidRDefault="006D5900" w:rsidP="006D5900">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sz w:val="28"/>
          <w:szCs w:val="28"/>
        </w:rPr>
        <w:t>5</w:t>
      </w:r>
      <w:r w:rsidRPr="00814D75">
        <w:rPr>
          <w:rFonts w:ascii="Times New Roman" w:hAnsi="Times New Roman"/>
          <w:sz w:val="28"/>
          <w:szCs w:val="28"/>
        </w:rPr>
        <w:t xml:space="preserve">  рабочих дней со дня их подписания.</w:t>
      </w:r>
    </w:p>
    <w:p w:rsidR="006D5900" w:rsidRPr="004A4906" w:rsidRDefault="006D5900" w:rsidP="006D5900">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w:t>
      </w:r>
      <w:r w:rsidRPr="004A4906">
        <w:rPr>
          <w:rFonts w:ascii="Times New Roman" w:hAnsi="Times New Roman"/>
          <w:sz w:val="28"/>
          <w:szCs w:val="28"/>
        </w:rPr>
        <w:t>в течение не менее 7 календарных дней со дня официального обнародования.</w:t>
      </w:r>
    </w:p>
    <w:p w:rsidR="006D5900" w:rsidRPr="00814D75" w:rsidRDefault="006D5900" w:rsidP="006D5900">
      <w:pPr>
        <w:keepNext/>
        <w:widowControl w:val="0"/>
        <w:ind w:firstLine="709"/>
        <w:rPr>
          <w:rFonts w:ascii="Times New Roman" w:hAnsi="Times New Roman"/>
          <w:sz w:val="28"/>
          <w:szCs w:val="28"/>
        </w:rPr>
      </w:pPr>
      <w:r w:rsidRPr="004A4906">
        <w:rPr>
          <w:rFonts w:ascii="Times New Roman" w:hAnsi="Times New Roman"/>
          <w:sz w:val="28"/>
          <w:szCs w:val="28"/>
        </w:rPr>
        <w:t>Датой официального обнародования признаётся перв</w:t>
      </w:r>
      <w:r w:rsidRPr="00814D75">
        <w:rPr>
          <w:rFonts w:ascii="Times New Roman" w:hAnsi="Times New Roman"/>
          <w:sz w:val="28"/>
          <w:szCs w:val="28"/>
        </w:rPr>
        <w:t xml:space="preserve">ый день обнародования полного текста муниципального правового акта на информационном стенде. </w:t>
      </w:r>
    </w:p>
    <w:p w:rsidR="006D5900" w:rsidRPr="00814D75" w:rsidRDefault="006D5900" w:rsidP="006D5900">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6D5900" w:rsidRPr="00814D75" w:rsidRDefault="006D5900" w:rsidP="006D5900">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sz w:val="28"/>
          <w:szCs w:val="28"/>
        </w:rPr>
        <w:t xml:space="preserve">а также </w:t>
      </w:r>
      <w:r w:rsidRPr="00814D75">
        <w:rPr>
          <w:sz w:val="28"/>
          <w:szCs w:val="28"/>
        </w:rPr>
        <w:t xml:space="preserve">размещены на официальном сайте </w:t>
      </w:r>
      <w:r>
        <w:rPr>
          <w:sz w:val="28"/>
          <w:szCs w:val="28"/>
        </w:rPr>
        <w:t>сельской а</w:t>
      </w:r>
      <w:r w:rsidRPr="00814D75">
        <w:rPr>
          <w:sz w:val="28"/>
          <w:szCs w:val="28"/>
        </w:rPr>
        <w:t xml:space="preserve">дминистрации </w:t>
      </w:r>
      <w:r>
        <w:rPr>
          <w:sz w:val="28"/>
          <w:szCs w:val="28"/>
        </w:rPr>
        <w:t>муниципального образования Камлакское</w:t>
      </w:r>
      <w:r w:rsidRPr="00814D75">
        <w:rPr>
          <w:sz w:val="28"/>
          <w:szCs w:val="28"/>
        </w:rPr>
        <w:t xml:space="preserve"> сельско</w:t>
      </w:r>
      <w:r>
        <w:rPr>
          <w:sz w:val="28"/>
          <w:szCs w:val="28"/>
        </w:rPr>
        <w:t xml:space="preserve">е </w:t>
      </w:r>
      <w:r w:rsidRPr="00814D75">
        <w:rPr>
          <w:sz w:val="28"/>
          <w:szCs w:val="28"/>
        </w:rPr>
        <w:t>поселени</w:t>
      </w:r>
      <w:r>
        <w:rPr>
          <w:sz w:val="28"/>
          <w:szCs w:val="28"/>
        </w:rPr>
        <w:t>е</w:t>
      </w:r>
      <w:r w:rsidRPr="00814D75">
        <w:rPr>
          <w:sz w:val="28"/>
          <w:szCs w:val="28"/>
        </w:rPr>
        <w:t xml:space="preserve"> в сети «Интернет».</w:t>
      </w:r>
    </w:p>
    <w:p w:rsidR="006D5900" w:rsidRPr="00814D75" w:rsidRDefault="006D5900" w:rsidP="006D5900">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6D5900" w:rsidRPr="00814D75" w:rsidRDefault="006D5900" w:rsidP="006D5900">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6D5900" w:rsidRPr="00814D75" w:rsidRDefault="006D5900" w:rsidP="006D5900">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6D5900" w:rsidRPr="00814D75" w:rsidRDefault="006D5900" w:rsidP="006D5900">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D5900" w:rsidRDefault="006D5900" w:rsidP="006D5900">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6D5900" w:rsidRDefault="006D5900" w:rsidP="006D5900">
      <w:pPr>
        <w:keepNext/>
        <w:ind w:firstLine="709"/>
        <w:rPr>
          <w:rFonts w:ascii="Times New Roman" w:hAnsi="Times New Roman"/>
          <w:sz w:val="28"/>
          <w:szCs w:val="28"/>
        </w:rPr>
      </w:pPr>
    </w:p>
    <w:p w:rsidR="006D5900" w:rsidRPr="00814D75" w:rsidRDefault="006D5900" w:rsidP="00C34F38">
      <w:pPr>
        <w:keepNext/>
        <w:ind w:firstLine="709"/>
        <w:jc w:val="center"/>
        <w:rPr>
          <w:rFonts w:ascii="Times New Roman" w:hAnsi="Times New Roman"/>
          <w:b/>
          <w:bCs/>
          <w:sz w:val="28"/>
          <w:szCs w:val="28"/>
        </w:rPr>
      </w:pPr>
      <w:r w:rsidRPr="00814D75">
        <w:rPr>
          <w:rFonts w:ascii="Times New Roman" w:hAnsi="Times New Roman"/>
          <w:b/>
          <w:bCs/>
          <w:sz w:val="28"/>
          <w:szCs w:val="28"/>
        </w:rPr>
        <w:t>Статья 49. Отмена муниципальных правовых актов и приостановление их действия</w:t>
      </w:r>
    </w:p>
    <w:p w:rsidR="006D5900" w:rsidRPr="00814D75" w:rsidRDefault="006D5900" w:rsidP="006D5900">
      <w:pPr>
        <w:keepNext/>
        <w:widowControl w:val="0"/>
        <w:ind w:firstLine="709"/>
        <w:contextualSpacing/>
        <w:rPr>
          <w:rFonts w:ascii="Times New Roman" w:hAnsi="Times New Roman"/>
          <w:b/>
          <w:i/>
          <w:sz w:val="28"/>
          <w:szCs w:val="28"/>
        </w:rPr>
      </w:pPr>
    </w:p>
    <w:p w:rsidR="006D5900" w:rsidRPr="0020674D" w:rsidRDefault="006D5900" w:rsidP="006D5900">
      <w:pPr>
        <w:keepNext/>
        <w:widowControl w:val="0"/>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w:t>
      </w:r>
      <w:r w:rsidR="00732285">
        <w:rPr>
          <w:rFonts w:ascii="Times New Roman" w:hAnsi="Times New Roman"/>
          <w:sz w:val="28"/>
          <w:szCs w:val="28"/>
        </w:rPr>
        <w:t xml:space="preserve"> </w:t>
      </w:r>
      <w:r w:rsidRPr="0020674D">
        <w:rPr>
          <w:rFonts w:ascii="Times New Roman" w:hAnsi="Times New Roman"/>
          <w:sz w:val="28"/>
          <w:szCs w:val="28"/>
        </w:rPr>
        <w:t xml:space="preserve">или </w:t>
      </w:r>
      <w:r w:rsidRPr="0020674D">
        <w:rPr>
          <w:rFonts w:ascii="Times New Roman" w:hAnsi="Times New Roman"/>
          <w:sz w:val="28"/>
          <w:szCs w:val="28"/>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6D5900" w:rsidRDefault="006D5900" w:rsidP="006D5900">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D5900" w:rsidRDefault="006D5900" w:rsidP="006D5900">
      <w:pPr>
        <w:keepNext/>
        <w:ind w:firstLine="709"/>
        <w:rPr>
          <w:rFonts w:ascii="Times New Roman" w:hAnsi="Times New Roman"/>
          <w:sz w:val="28"/>
          <w:szCs w:val="28"/>
        </w:rPr>
      </w:pPr>
    </w:p>
    <w:p w:rsidR="006D5900" w:rsidRPr="006645E4" w:rsidRDefault="006D5900" w:rsidP="00C34F38">
      <w:pPr>
        <w:keepNext/>
        <w:ind w:firstLine="709"/>
        <w:jc w:val="center"/>
        <w:rPr>
          <w:rFonts w:ascii="Times New Roman" w:hAnsi="Times New Roman"/>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C34F38">
      <w:pPr>
        <w:keepNext/>
        <w:ind w:firstLine="709"/>
        <w:contextualSpacing/>
        <w:jc w:val="center"/>
        <w:rPr>
          <w:rFonts w:ascii="Times New Roman" w:hAnsi="Times New Roman"/>
          <w:b/>
          <w:bCs/>
          <w:color w:val="FF0000"/>
          <w:sz w:val="28"/>
          <w:szCs w:val="28"/>
        </w:rPr>
      </w:pPr>
      <w:r w:rsidRPr="0020674D">
        <w:rPr>
          <w:rFonts w:ascii="Times New Roman" w:hAnsi="Times New Roman"/>
          <w:b/>
          <w:bCs/>
          <w:sz w:val="28"/>
          <w:szCs w:val="28"/>
        </w:rPr>
        <w:t>Статья 50. Муниципальное имущество</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Pr>
          <w:rFonts w:ascii="Times New Roman" w:hAnsi="Times New Roman"/>
          <w:sz w:val="28"/>
          <w:szCs w:val="28"/>
        </w:rPr>
        <w:t xml:space="preserve">муниципального образования Камлакское </w:t>
      </w:r>
      <w:r w:rsidRPr="0020674D">
        <w:rPr>
          <w:rFonts w:ascii="Times New Roman" w:hAnsi="Times New Roman"/>
          <w:sz w:val="28"/>
          <w:szCs w:val="28"/>
        </w:rPr>
        <w:t>сельско</w:t>
      </w:r>
      <w:r>
        <w:rPr>
          <w:rFonts w:ascii="Times New Roman" w:hAnsi="Times New Roman"/>
          <w:sz w:val="28"/>
          <w:szCs w:val="28"/>
        </w:rPr>
        <w:t>е</w:t>
      </w:r>
      <w:r w:rsidRPr="0020674D">
        <w:rPr>
          <w:rFonts w:ascii="Times New Roman" w:hAnsi="Times New Roman"/>
          <w:sz w:val="28"/>
          <w:szCs w:val="28"/>
        </w:rPr>
        <w:t xml:space="preserve"> поселени</w:t>
      </w:r>
      <w:r>
        <w:rPr>
          <w:rFonts w:ascii="Times New Roman" w:hAnsi="Times New Roman"/>
          <w:sz w:val="28"/>
          <w:szCs w:val="28"/>
        </w:rPr>
        <w:t>е</w:t>
      </w:r>
      <w:r w:rsidRPr="0020674D">
        <w:rPr>
          <w:rFonts w:ascii="Times New Roman" w:hAnsi="Times New Roman"/>
          <w:sz w:val="28"/>
          <w:szCs w:val="28"/>
        </w:rPr>
        <w:t xml:space="preserve"> органами местного самоуправления муниципального образования «</w:t>
      </w:r>
      <w:r>
        <w:rPr>
          <w:rFonts w:ascii="Times New Roman" w:hAnsi="Times New Roman"/>
          <w:sz w:val="28"/>
          <w:szCs w:val="28"/>
        </w:rPr>
        <w:t>Шебалинский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w:t>
      </w:r>
      <w:r w:rsidRPr="0020674D">
        <w:rPr>
          <w:rFonts w:ascii="Times New Roman" w:hAnsi="Times New Roman"/>
          <w:sz w:val="28"/>
          <w:szCs w:val="28"/>
        </w:rPr>
        <w:lastRenderedPageBreak/>
        <w:t>соответствии с частями 1 и 1.1 статьи 17 Федерального закона «Об общих принципах организации местного самоуправления в Российской Федерации».</w:t>
      </w:r>
      <w:bookmarkStart w:id="22" w:name="Par1444"/>
      <w:bookmarkEnd w:id="22"/>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51. Владение, пользование и распоряжение муниципальным имуществом</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5900" w:rsidRPr="0020674D"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6D5900" w:rsidRPr="0020674D" w:rsidRDefault="006D5900" w:rsidP="006D5900">
      <w:pPr>
        <w:keepNext/>
        <w:ind w:firstLine="709"/>
        <w:contextualSpacing/>
        <w:rPr>
          <w:rFonts w:ascii="Times New Roman" w:hAnsi="Times New Roman"/>
          <w:b/>
          <w:bCs/>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52.  Составление, рассмотрение и утверждение бюджета поселения</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w:t>
      </w:r>
      <w:r w:rsidRPr="0020674D">
        <w:rPr>
          <w:rFonts w:ascii="Times New Roman" w:hAnsi="Times New Roman"/>
          <w:color w:val="000000"/>
          <w:sz w:val="28"/>
          <w:szCs w:val="28"/>
        </w:rPr>
        <w:lastRenderedPageBreak/>
        <w:t xml:space="preserve">обязательств. </w:t>
      </w:r>
    </w:p>
    <w:p w:rsidR="006D5900" w:rsidRPr="0020674D"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6D5900" w:rsidRPr="0020674D" w:rsidRDefault="006D5900" w:rsidP="006D5900">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D5900" w:rsidRPr="0020674D" w:rsidRDefault="006D5900" w:rsidP="006D5900">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6D5900" w:rsidRPr="009171E4"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w:t>
      </w:r>
      <w:r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3" w:name="sub_52062"/>
    </w:p>
    <w:p w:rsidR="006D5900" w:rsidRPr="009171E4" w:rsidRDefault="006D5900" w:rsidP="006D5900">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23"/>
    </w:p>
    <w:p w:rsidR="006D5900" w:rsidRPr="009171E4" w:rsidRDefault="006D5900" w:rsidP="006D5900">
      <w:pPr>
        <w:keepNext/>
        <w:ind w:firstLine="709"/>
        <w:contextualSpacing/>
        <w:rPr>
          <w:rFonts w:ascii="Times New Roman" w:hAnsi="Times New Roman"/>
          <w:sz w:val="28"/>
          <w:szCs w:val="28"/>
        </w:rPr>
      </w:pPr>
    </w:p>
    <w:p w:rsidR="006D5900" w:rsidRPr="0020674D" w:rsidRDefault="006D5900" w:rsidP="00C34F38">
      <w:pPr>
        <w:keepNext/>
        <w:ind w:firstLine="709"/>
        <w:contextualSpacing/>
        <w:jc w:val="center"/>
        <w:rPr>
          <w:rFonts w:ascii="Times New Roman" w:hAnsi="Times New Roman"/>
          <w:b/>
          <w:sz w:val="28"/>
          <w:szCs w:val="28"/>
        </w:rPr>
      </w:pPr>
      <w:r w:rsidRPr="0020674D">
        <w:rPr>
          <w:rFonts w:ascii="Times New Roman" w:hAnsi="Times New Roman"/>
          <w:b/>
          <w:sz w:val="28"/>
          <w:szCs w:val="28"/>
        </w:rPr>
        <w:t>Статья 53. Исполнение бюджета поселения</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6D5900" w:rsidRPr="0020674D" w:rsidRDefault="006D5900" w:rsidP="006D5900">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6D5900" w:rsidRPr="0020674D" w:rsidRDefault="006D5900" w:rsidP="006D5900">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sz w:val="28"/>
          <w:szCs w:val="28"/>
        </w:rPr>
      </w:pPr>
    </w:p>
    <w:p w:rsidR="006D5900" w:rsidRPr="0020674D" w:rsidRDefault="006D5900" w:rsidP="00C34F38">
      <w:pPr>
        <w:pStyle w:val="5"/>
        <w:keepNext/>
        <w:spacing w:before="0" w:beforeAutospacing="0" w:after="0" w:afterAutospacing="0" w:line="240" w:lineRule="auto"/>
        <w:ind w:firstLine="709"/>
        <w:jc w:val="center"/>
        <w:rPr>
          <w:rFonts w:ascii="Times New Roman" w:hAnsi="Times New Roman" w:cs="Times New Roman"/>
          <w:sz w:val="28"/>
          <w:szCs w:val="28"/>
        </w:rPr>
      </w:pPr>
      <w:r w:rsidRPr="0020674D">
        <w:rPr>
          <w:rFonts w:ascii="Times New Roman" w:hAnsi="Times New Roman" w:cs="Times New Roman"/>
          <w:sz w:val="28"/>
          <w:szCs w:val="28"/>
        </w:rPr>
        <w:t>Статья 54. Доходы бюджета поселения</w:t>
      </w:r>
    </w:p>
    <w:p w:rsidR="006D5900" w:rsidRPr="0020674D" w:rsidRDefault="006D5900" w:rsidP="00896B23">
      <w:pPr>
        <w:pStyle w:val="5"/>
        <w:keepNext/>
        <w:spacing w:before="0" w:beforeAutospacing="0" w:after="0" w:afterAutospacing="0" w:line="240" w:lineRule="auto"/>
        <w:rPr>
          <w:rFonts w:ascii="Times New Roman" w:hAnsi="Times New Roman" w:cs="Times New Roman"/>
          <w:sz w:val="28"/>
          <w:szCs w:val="28"/>
        </w:rPr>
      </w:pP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D5900" w:rsidRPr="0020674D" w:rsidRDefault="006D5900" w:rsidP="006D5900">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Pr>
          <w:rFonts w:ascii="Times New Roman" w:eastAsia="Arial Unicode MS" w:hAnsi="Times New Roman" w:cs="Times New Roman"/>
          <w:b w:val="0"/>
          <w:sz w:val="28"/>
          <w:szCs w:val="28"/>
        </w:rPr>
        <w:t>муниципального образования Камлакское</w:t>
      </w:r>
      <w:r w:rsidRPr="0020674D">
        <w:rPr>
          <w:rFonts w:ascii="Times New Roman" w:eastAsia="Arial Unicode MS" w:hAnsi="Times New Roman" w:cs="Times New Roman"/>
          <w:b w:val="0"/>
          <w:sz w:val="28"/>
          <w:szCs w:val="28"/>
        </w:rPr>
        <w:t xml:space="preserve"> сельско</w:t>
      </w:r>
      <w:r>
        <w:rPr>
          <w:rFonts w:ascii="Times New Roman" w:eastAsia="Arial Unicode MS" w:hAnsi="Times New Roman" w:cs="Times New Roman"/>
          <w:b w:val="0"/>
          <w:sz w:val="28"/>
          <w:szCs w:val="28"/>
        </w:rPr>
        <w:t xml:space="preserve">е </w:t>
      </w:r>
      <w:r w:rsidRPr="0020674D">
        <w:rPr>
          <w:rFonts w:ascii="Times New Roman" w:eastAsia="Arial Unicode MS" w:hAnsi="Times New Roman" w:cs="Times New Roman"/>
          <w:b w:val="0"/>
          <w:sz w:val="28"/>
          <w:szCs w:val="28"/>
        </w:rPr>
        <w:t>поселени</w:t>
      </w:r>
      <w:r>
        <w:rPr>
          <w:rFonts w:ascii="Times New Roman" w:eastAsia="Arial Unicode MS" w:hAnsi="Times New Roman" w:cs="Times New Roman"/>
          <w:b w:val="0"/>
          <w:sz w:val="28"/>
          <w:szCs w:val="28"/>
        </w:rPr>
        <w:t>е</w:t>
      </w:r>
      <w:r w:rsidRPr="0020674D">
        <w:rPr>
          <w:rFonts w:ascii="Times New Roman" w:eastAsia="Arial Unicode MS" w:hAnsi="Times New Roman" w:cs="Times New Roman"/>
          <w:b w:val="0"/>
          <w:sz w:val="28"/>
          <w:szCs w:val="28"/>
        </w:rPr>
        <w:t xml:space="preserve"> в соответствии с едиными для всех поселений, входящих в состав муниципального образования «</w:t>
      </w:r>
      <w:r>
        <w:rPr>
          <w:rFonts w:ascii="Times New Roman" w:eastAsia="Arial Unicode MS" w:hAnsi="Times New Roman" w:cs="Times New Roman"/>
          <w:b w:val="0"/>
          <w:sz w:val="28"/>
          <w:szCs w:val="28"/>
        </w:rPr>
        <w:t xml:space="preserve">Шебалинский </w:t>
      </w:r>
      <w:r w:rsidRPr="0020674D">
        <w:rPr>
          <w:rFonts w:ascii="Times New Roman" w:eastAsia="Arial Unicode MS" w:hAnsi="Times New Roman" w:cs="Times New Roman"/>
          <w:b w:val="0"/>
          <w:sz w:val="28"/>
          <w:szCs w:val="28"/>
        </w:rPr>
        <w:t xml:space="preserve">район», нормативами отчислений, установленными решениями Совета депутатов муниципального образования </w:t>
      </w:r>
      <w:r w:rsidRPr="00EF1C9B">
        <w:rPr>
          <w:rFonts w:ascii="Times New Roman" w:eastAsia="Arial Unicode MS" w:hAnsi="Times New Roman" w:cs="Times New Roman"/>
          <w:b w:val="0"/>
          <w:sz w:val="28"/>
          <w:szCs w:val="28"/>
        </w:rPr>
        <w:t>«Шебалинский</w:t>
      </w:r>
      <w:r w:rsidR="00732285">
        <w:rPr>
          <w:rFonts w:ascii="Times New Roman" w:eastAsia="Arial Unicode MS" w:hAnsi="Times New Roman" w:cs="Times New Roman"/>
          <w:b w:val="0"/>
          <w:sz w:val="28"/>
          <w:szCs w:val="28"/>
        </w:rPr>
        <w:t xml:space="preserve">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Pr>
          <w:rFonts w:ascii="Times New Roman" w:eastAsia="Arial Unicode MS" w:hAnsi="Times New Roman" w:cs="Times New Roman"/>
          <w:b w:val="0"/>
          <w:sz w:val="28"/>
          <w:szCs w:val="28"/>
        </w:rPr>
        <w:t xml:space="preserve">Шебалинский  </w:t>
      </w:r>
      <w:r w:rsidRPr="0020674D">
        <w:rPr>
          <w:rFonts w:ascii="Times New Roman" w:eastAsia="Arial Unicode MS" w:hAnsi="Times New Roman" w:cs="Times New Roman"/>
          <w:b w:val="0"/>
          <w:sz w:val="28"/>
          <w:szCs w:val="28"/>
        </w:rPr>
        <w:t>район».</w:t>
      </w:r>
    </w:p>
    <w:p w:rsidR="006D5900" w:rsidRPr="0020674D" w:rsidRDefault="006D5900" w:rsidP="006D5900">
      <w:pPr>
        <w:pStyle w:val="Style10"/>
        <w:keepNext/>
        <w:spacing w:line="240" w:lineRule="auto"/>
        <w:ind w:firstLine="709"/>
        <w:contextualSpacing/>
        <w:rPr>
          <w:rStyle w:val="FontStyle29"/>
          <w:sz w:val="28"/>
          <w:szCs w:val="28"/>
        </w:rPr>
      </w:pPr>
    </w:p>
    <w:p w:rsidR="006D5900" w:rsidRPr="0020674D" w:rsidRDefault="006D5900" w:rsidP="00C34F38">
      <w:pPr>
        <w:pStyle w:val="7"/>
        <w:spacing w:before="0"/>
        <w:ind w:firstLine="709"/>
        <w:jc w:val="center"/>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Статья 55. Расходы бюджета поселения</w:t>
      </w:r>
    </w:p>
    <w:p w:rsidR="006D5900" w:rsidRPr="0020674D" w:rsidRDefault="006D5900" w:rsidP="006D5900">
      <w:pPr>
        <w:keepNext/>
        <w:ind w:firstLine="709"/>
        <w:rPr>
          <w:rFonts w:ascii="Times New Roman" w:hAnsi="Times New Roman"/>
          <w:sz w:val="28"/>
          <w:szCs w:val="28"/>
        </w:rPr>
      </w:pP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6D5900" w:rsidRPr="0020674D" w:rsidRDefault="006D5900" w:rsidP="006D5900">
      <w:pPr>
        <w:keepNext/>
        <w:ind w:firstLine="709"/>
        <w:rPr>
          <w:rFonts w:ascii="Times New Roman" w:hAnsi="Times New Roman"/>
          <w:sz w:val="28"/>
          <w:szCs w:val="28"/>
        </w:rPr>
      </w:pPr>
    </w:p>
    <w:p w:rsidR="006D5900" w:rsidRPr="0020674D" w:rsidRDefault="006D5900" w:rsidP="00C34F38">
      <w:pPr>
        <w:keepNext/>
        <w:ind w:firstLine="709"/>
        <w:jc w:val="center"/>
        <w:rPr>
          <w:rFonts w:ascii="Times New Roman" w:hAnsi="Times New Roman"/>
          <w:b/>
          <w:sz w:val="28"/>
          <w:szCs w:val="28"/>
        </w:rPr>
      </w:pPr>
      <w:r w:rsidRPr="0020674D">
        <w:rPr>
          <w:rFonts w:ascii="Times New Roman" w:hAnsi="Times New Roman"/>
          <w:b/>
          <w:sz w:val="28"/>
          <w:szCs w:val="28"/>
        </w:rPr>
        <w:t>Статья 56. Контроль за исполнением бюджета поселения</w:t>
      </w:r>
    </w:p>
    <w:p w:rsidR="006D5900" w:rsidRPr="0020674D" w:rsidRDefault="006D5900" w:rsidP="006D5900">
      <w:pPr>
        <w:keepNext/>
        <w:ind w:firstLine="709"/>
        <w:rPr>
          <w:rFonts w:ascii="Times New Roman" w:hAnsi="Times New Roman"/>
          <w:b/>
          <w:sz w:val="28"/>
          <w:szCs w:val="28"/>
        </w:rPr>
      </w:pP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w:t>
      </w:r>
      <w:r w:rsidRPr="0020674D">
        <w:rPr>
          <w:rFonts w:ascii="Times New Roman" w:hAnsi="Times New Roman"/>
          <w:bCs/>
          <w:sz w:val="28"/>
          <w:szCs w:val="28"/>
        </w:rPr>
        <w:lastRenderedPageBreak/>
        <w:t xml:space="preserve">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D5900" w:rsidRPr="006D5900" w:rsidRDefault="006D5900" w:rsidP="006D5900">
      <w:pPr>
        <w:keepNext/>
        <w:autoSpaceDE w:val="0"/>
        <w:autoSpaceDN w:val="0"/>
        <w:adjustRightInd w:val="0"/>
        <w:ind w:firstLine="0"/>
        <w:rPr>
          <w:rFonts w:ascii="Times New Roman" w:hAnsi="Times New Roman"/>
          <w:sz w:val="28"/>
          <w:szCs w:val="28"/>
          <w:highlight w:val="lightGray"/>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57. Закупки для обеспечения муниципальных нужд</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pStyle w:val="5"/>
        <w:keepNext/>
        <w:spacing w:before="0" w:beforeAutospacing="0" w:after="0" w:afterAutospacing="0" w:line="240" w:lineRule="auto"/>
        <w:ind w:firstLine="709"/>
        <w:jc w:val="center"/>
        <w:rPr>
          <w:rFonts w:ascii="Times New Roman" w:hAnsi="Times New Roman" w:cs="Times New Roman"/>
          <w:i/>
          <w:iCs/>
          <w:sz w:val="28"/>
          <w:szCs w:val="28"/>
        </w:rPr>
      </w:pPr>
      <w:r w:rsidRPr="0020674D">
        <w:rPr>
          <w:rFonts w:ascii="Times New Roman" w:hAnsi="Times New Roman" w:cs="Times New Roman"/>
          <w:sz w:val="28"/>
          <w:szCs w:val="28"/>
        </w:rPr>
        <w:t>Статья 58. Муниципальные  заимствования и гарантии</w:t>
      </w:r>
    </w:p>
    <w:p w:rsidR="006D5900" w:rsidRPr="0020674D" w:rsidRDefault="006D5900" w:rsidP="006D5900">
      <w:pPr>
        <w:keepNext/>
        <w:ind w:firstLine="709"/>
        <w:rPr>
          <w:rFonts w:ascii="Times New Roman" w:hAnsi="Times New Roman"/>
          <w:sz w:val="28"/>
          <w:szCs w:val="28"/>
        </w:rPr>
      </w:pP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D5900" w:rsidRPr="0020674D"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6D5900" w:rsidRPr="0020674D" w:rsidRDefault="006D5900" w:rsidP="006D5900">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D5900" w:rsidRPr="0020674D" w:rsidRDefault="006D5900" w:rsidP="006D5900">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D5900" w:rsidRPr="0020674D" w:rsidRDefault="006D5900" w:rsidP="006D5900">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От имени поселения муниципальные гарантии предоставляются Администрацией поселения в пределах общей суммы предоставляемых гарантий, </w:t>
      </w:r>
      <w:r w:rsidRPr="0020674D">
        <w:rPr>
          <w:rFonts w:ascii="Times New Roman" w:hAnsi="Times New Roman"/>
          <w:color w:val="000000"/>
          <w:sz w:val="28"/>
          <w:szCs w:val="28"/>
        </w:rPr>
        <w:lastRenderedPageBreak/>
        <w:t>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D5900" w:rsidRPr="0020674D" w:rsidRDefault="006D5900" w:rsidP="006D5900">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6D5900" w:rsidRPr="0020674D" w:rsidRDefault="006D5900" w:rsidP="006D5900">
      <w:pPr>
        <w:keepNext/>
        <w:ind w:firstLine="709"/>
        <w:rPr>
          <w:rFonts w:ascii="Times New Roman" w:hAnsi="Times New Roman"/>
          <w:b/>
          <w:bCs/>
          <w:color w:val="0070C0"/>
          <w:sz w:val="28"/>
          <w:szCs w:val="28"/>
        </w:rPr>
      </w:pPr>
    </w:p>
    <w:p w:rsidR="006D5900" w:rsidRPr="0020674D" w:rsidRDefault="006D5900" w:rsidP="00C34F38">
      <w:pPr>
        <w:pStyle w:val="afc"/>
        <w:keepNext/>
        <w:ind w:firstLine="709"/>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6D5900" w:rsidRPr="0020674D" w:rsidRDefault="006D5900" w:rsidP="006D5900">
      <w:pPr>
        <w:pStyle w:val="afc"/>
        <w:keepNext/>
        <w:ind w:firstLine="709"/>
        <w:jc w:val="both"/>
        <w:rPr>
          <w:szCs w:val="28"/>
        </w:rPr>
      </w:pPr>
    </w:p>
    <w:p w:rsidR="006D5900" w:rsidRPr="0020674D" w:rsidRDefault="006D5900" w:rsidP="00C34F38">
      <w:pPr>
        <w:pStyle w:val="afc"/>
        <w:keepNext/>
        <w:ind w:firstLine="709"/>
        <w:rPr>
          <w:szCs w:val="28"/>
        </w:rPr>
      </w:pPr>
      <w:r w:rsidRPr="0020674D">
        <w:rPr>
          <w:szCs w:val="28"/>
        </w:rPr>
        <w:t>Статья 59. Основы взаимодействия Совета депутатов, Главы поселения и Администрации поселения</w:t>
      </w:r>
    </w:p>
    <w:p w:rsidR="006D5900" w:rsidRPr="0020674D" w:rsidRDefault="006D5900" w:rsidP="006D5900">
      <w:pPr>
        <w:pStyle w:val="afc"/>
        <w:keepNext/>
        <w:ind w:firstLine="709"/>
        <w:jc w:val="both"/>
        <w:rPr>
          <w:szCs w:val="28"/>
        </w:rPr>
      </w:pPr>
    </w:p>
    <w:p w:rsidR="006D5900" w:rsidRPr="0020674D" w:rsidRDefault="006D5900" w:rsidP="006D5900">
      <w:pPr>
        <w:pStyle w:val="afc"/>
        <w:keepNext/>
        <w:ind w:firstLine="709"/>
        <w:jc w:val="both"/>
        <w:rPr>
          <w:b w:val="0"/>
          <w:szCs w:val="28"/>
        </w:rPr>
      </w:pPr>
      <w:r w:rsidRPr="0020674D">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D5900" w:rsidRPr="0020674D" w:rsidRDefault="006D5900" w:rsidP="006D5900">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6D5900" w:rsidRPr="0020674D" w:rsidRDefault="006D5900" w:rsidP="006D5900">
      <w:pPr>
        <w:pStyle w:val="af6"/>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6D5900" w:rsidRPr="0020674D" w:rsidRDefault="006D5900" w:rsidP="006D5900">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6D5900" w:rsidRPr="0020674D" w:rsidRDefault="006D5900" w:rsidP="006D5900">
      <w:pPr>
        <w:pStyle w:val="af6"/>
        <w:keepNext/>
        <w:spacing w:after="0"/>
        <w:ind w:left="0" w:firstLine="709"/>
        <w:rPr>
          <w:rFonts w:ascii="Times New Roman" w:hAnsi="Times New Roman"/>
          <w:bCs/>
          <w:iCs/>
          <w:sz w:val="28"/>
          <w:szCs w:val="28"/>
        </w:rPr>
      </w:pPr>
    </w:p>
    <w:p w:rsidR="006D5900" w:rsidRPr="0020674D" w:rsidRDefault="006D5900" w:rsidP="00C34F38">
      <w:pPr>
        <w:keepNext/>
        <w:autoSpaceDE w:val="0"/>
        <w:autoSpaceDN w:val="0"/>
        <w:adjustRightInd w:val="0"/>
        <w:ind w:firstLine="709"/>
        <w:jc w:val="center"/>
        <w:outlineLvl w:val="2"/>
        <w:rPr>
          <w:rFonts w:ascii="Times New Roman" w:hAnsi="Times New Roman"/>
          <w:b/>
          <w:sz w:val="28"/>
          <w:szCs w:val="28"/>
        </w:rPr>
      </w:pPr>
      <w:r w:rsidRPr="0020674D">
        <w:rPr>
          <w:rFonts w:ascii="Times New Roman" w:hAnsi="Times New Roman"/>
          <w:b/>
          <w:sz w:val="28"/>
          <w:szCs w:val="28"/>
        </w:rPr>
        <w:t>Статья 60. Разрешение споров между органами местного самоуправления поселения</w:t>
      </w:r>
    </w:p>
    <w:p w:rsidR="006D5900" w:rsidRPr="0020674D" w:rsidRDefault="006D5900" w:rsidP="006D5900">
      <w:pPr>
        <w:keepNext/>
        <w:autoSpaceDE w:val="0"/>
        <w:autoSpaceDN w:val="0"/>
        <w:adjustRightInd w:val="0"/>
        <w:ind w:firstLine="709"/>
        <w:rPr>
          <w:rFonts w:ascii="Times New Roman" w:hAnsi="Times New Roman"/>
          <w:b/>
          <w:sz w:val="28"/>
          <w:szCs w:val="28"/>
        </w:rPr>
      </w:pPr>
    </w:p>
    <w:p w:rsidR="006D5900" w:rsidRPr="0020674D" w:rsidRDefault="006D5900" w:rsidP="006D5900">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6D5900" w:rsidRPr="0020674D" w:rsidRDefault="006D5900" w:rsidP="006D5900">
      <w:pPr>
        <w:pStyle w:val="afc"/>
        <w:keepNext/>
        <w:ind w:firstLine="709"/>
        <w:jc w:val="both"/>
        <w:rPr>
          <w:b w:val="0"/>
          <w:bCs/>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61. Ответственность органов и должностных лиц местного самоуправления</w:t>
      </w:r>
    </w:p>
    <w:p w:rsidR="006D5900" w:rsidRPr="0020674D" w:rsidRDefault="006D5900" w:rsidP="006D5900">
      <w:pPr>
        <w:keepNext/>
        <w:ind w:firstLine="709"/>
        <w:contextualSpacing/>
        <w:rPr>
          <w:rFonts w:ascii="Times New Roman" w:hAnsi="Times New Roman"/>
          <w:b/>
          <w:i/>
          <w:sz w:val="28"/>
          <w:szCs w:val="28"/>
        </w:rPr>
      </w:pP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6D5900" w:rsidRPr="0020674D" w:rsidRDefault="006D5900" w:rsidP="006D5900">
      <w:pPr>
        <w:keepNext/>
        <w:ind w:firstLine="709"/>
        <w:contextualSpacing/>
        <w:rPr>
          <w:rFonts w:ascii="Times New Roman" w:hAnsi="Times New Roman"/>
          <w:b/>
          <w:sz w:val="28"/>
          <w:szCs w:val="28"/>
        </w:rPr>
      </w:pPr>
    </w:p>
    <w:p w:rsidR="006D5900" w:rsidRPr="0020674D" w:rsidRDefault="006D5900" w:rsidP="00C34F38">
      <w:pPr>
        <w:pStyle w:val="7"/>
        <w:spacing w:before="0"/>
        <w:ind w:firstLine="709"/>
        <w:jc w:val="center"/>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lastRenderedPageBreak/>
        <w:t>Статья 62. Ответственность органов местного самоуправления и должностных лиц местного самоуправления перед государством</w:t>
      </w:r>
    </w:p>
    <w:p w:rsidR="006D5900" w:rsidRPr="0020674D" w:rsidRDefault="006D5900" w:rsidP="006D5900">
      <w:pPr>
        <w:keepNext/>
        <w:widowControl w:val="0"/>
        <w:ind w:firstLine="709"/>
        <w:rPr>
          <w:rFonts w:ascii="Times New Roman" w:hAnsi="Times New Roman"/>
          <w:sz w:val="28"/>
          <w:szCs w:val="28"/>
        </w:rPr>
      </w:pPr>
    </w:p>
    <w:p w:rsidR="006D5900" w:rsidRPr="0020674D" w:rsidRDefault="006D5900" w:rsidP="006D5900">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5900" w:rsidRPr="0020674D" w:rsidRDefault="006D5900" w:rsidP="006D5900">
      <w:pPr>
        <w:keepNext/>
        <w:ind w:firstLine="709"/>
        <w:contextualSpacing/>
        <w:rPr>
          <w:rFonts w:ascii="Times New Roman" w:hAnsi="Times New Roman"/>
          <w:b/>
          <w:bCs/>
          <w:sz w:val="28"/>
          <w:szCs w:val="28"/>
        </w:rPr>
      </w:pPr>
    </w:p>
    <w:p w:rsidR="006D5900" w:rsidRPr="0020674D" w:rsidRDefault="006D5900" w:rsidP="00C34F38">
      <w:pPr>
        <w:pStyle w:val="a7"/>
        <w:keepNext/>
        <w:spacing w:before="0" w:beforeAutospacing="0" w:after="0" w:afterAutospacing="0"/>
        <w:jc w:val="center"/>
        <w:rPr>
          <w:b/>
          <w:bCs/>
          <w:sz w:val="28"/>
          <w:szCs w:val="28"/>
        </w:rPr>
      </w:pPr>
      <w:r w:rsidRPr="0020674D">
        <w:rPr>
          <w:b/>
          <w:bCs/>
          <w:sz w:val="28"/>
          <w:szCs w:val="28"/>
        </w:rPr>
        <w:t>Статья 63. Ответственность Совета депутатов перед государством</w:t>
      </w:r>
    </w:p>
    <w:p w:rsidR="006D5900" w:rsidRPr="0020674D" w:rsidRDefault="006D5900" w:rsidP="006D5900">
      <w:pPr>
        <w:pStyle w:val="a7"/>
        <w:keepNext/>
        <w:spacing w:before="0" w:beforeAutospacing="0" w:after="0" w:afterAutospacing="0"/>
        <w:rPr>
          <w:b/>
          <w:bCs/>
          <w:sz w:val="28"/>
          <w:szCs w:val="28"/>
        </w:rPr>
      </w:pPr>
    </w:p>
    <w:p w:rsidR="006D5900" w:rsidRPr="0020674D" w:rsidRDefault="006D5900" w:rsidP="006D5900">
      <w:pPr>
        <w:pStyle w:val="a7"/>
        <w:keepNext/>
        <w:spacing w:before="0" w:beforeAutospacing="0" w:after="0" w:afterAutospacing="0"/>
        <w:rPr>
          <w:sz w:val="28"/>
          <w:szCs w:val="28"/>
        </w:rPr>
      </w:pPr>
      <w:r w:rsidRPr="0020674D">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D5900" w:rsidRPr="0020674D" w:rsidRDefault="006D5900" w:rsidP="006D5900">
      <w:pPr>
        <w:pStyle w:val="a7"/>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6D5900" w:rsidRPr="0020674D" w:rsidRDefault="006D5900" w:rsidP="006D5900">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6D5900" w:rsidRPr="0020674D" w:rsidRDefault="006D5900" w:rsidP="006D5900">
      <w:pPr>
        <w:pStyle w:val="a7"/>
        <w:keepNext/>
        <w:spacing w:before="0" w:beforeAutospacing="0" w:after="0" w:afterAutospacing="0"/>
        <w:rPr>
          <w:sz w:val="28"/>
          <w:szCs w:val="28"/>
        </w:rPr>
      </w:pPr>
      <w:r w:rsidRPr="0020674D">
        <w:rPr>
          <w:sz w:val="28"/>
          <w:szCs w:val="28"/>
        </w:rPr>
        <w:t xml:space="preserve">4. Закон Республики Алтай о роспуске Совета депутатов </w:t>
      </w:r>
      <w:r>
        <w:rPr>
          <w:sz w:val="28"/>
          <w:szCs w:val="28"/>
        </w:rPr>
        <w:t xml:space="preserve">Муниципального образования Камлакское </w:t>
      </w:r>
      <w:r w:rsidRPr="0020674D">
        <w:rPr>
          <w:sz w:val="28"/>
          <w:szCs w:val="28"/>
        </w:rPr>
        <w:t>сельско</w:t>
      </w:r>
      <w:r>
        <w:rPr>
          <w:sz w:val="28"/>
          <w:szCs w:val="28"/>
        </w:rPr>
        <w:t>е</w:t>
      </w:r>
      <w:r w:rsidRPr="0020674D">
        <w:rPr>
          <w:sz w:val="28"/>
          <w:szCs w:val="28"/>
        </w:rPr>
        <w:t xml:space="preserve"> поселени</w:t>
      </w:r>
      <w:r>
        <w:rPr>
          <w:sz w:val="28"/>
          <w:szCs w:val="28"/>
        </w:rPr>
        <w:t>е</w:t>
      </w:r>
      <w:r w:rsidRPr="0020674D">
        <w:rPr>
          <w:sz w:val="28"/>
          <w:szCs w:val="28"/>
        </w:rPr>
        <w:t xml:space="preserve"> может быть обжалован в судебном порядке в течение 10 дней со дня вступления в силу. </w:t>
      </w:r>
    </w:p>
    <w:p w:rsidR="006D5900" w:rsidRPr="0020674D" w:rsidRDefault="006D5900" w:rsidP="006D5900">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Депутаты Совета депутатов, распущенного законом Республики Алтай в связи с </w:t>
      </w:r>
      <w:r w:rsidR="00C34F38" w:rsidRPr="0020674D">
        <w:rPr>
          <w:rFonts w:ascii="Times New Roman" w:hAnsi="Times New Roman"/>
          <w:sz w:val="28"/>
          <w:szCs w:val="28"/>
        </w:rPr>
        <w:t>не проведением</w:t>
      </w:r>
      <w:r w:rsidRPr="0020674D">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Pr>
          <w:rFonts w:ascii="Times New Roman" w:hAnsi="Times New Roman"/>
          <w:sz w:val="28"/>
          <w:szCs w:val="28"/>
        </w:rPr>
        <w:t xml:space="preserve">муниципального образования Камлакское </w:t>
      </w:r>
      <w:r w:rsidRPr="0020674D">
        <w:rPr>
          <w:rFonts w:ascii="Times New Roman" w:hAnsi="Times New Roman"/>
          <w:sz w:val="28"/>
          <w:szCs w:val="28"/>
        </w:rPr>
        <w:t xml:space="preserve"> сельско</w:t>
      </w:r>
      <w:r>
        <w:rPr>
          <w:rFonts w:ascii="Times New Roman" w:hAnsi="Times New Roman"/>
          <w:sz w:val="28"/>
          <w:szCs w:val="28"/>
        </w:rPr>
        <w:t xml:space="preserve">е </w:t>
      </w:r>
      <w:r w:rsidRPr="0020674D">
        <w:rPr>
          <w:rFonts w:ascii="Times New Roman" w:hAnsi="Times New Roman"/>
          <w:sz w:val="28"/>
          <w:szCs w:val="28"/>
        </w:rPr>
        <w:t>поселени</w:t>
      </w:r>
      <w:r>
        <w:rPr>
          <w:rFonts w:ascii="Times New Roman" w:hAnsi="Times New Roman"/>
          <w:sz w:val="28"/>
          <w:szCs w:val="28"/>
        </w:rPr>
        <w:t>е</w:t>
      </w:r>
      <w:r w:rsidRPr="0020674D">
        <w:rPr>
          <w:rFonts w:ascii="Times New Roman" w:hAnsi="Times New Roman"/>
          <w:sz w:val="28"/>
          <w:szCs w:val="28"/>
        </w:rPr>
        <w:t xml:space="preserve">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6D5900" w:rsidRPr="0020674D" w:rsidRDefault="006D5900" w:rsidP="006D5900">
      <w:pPr>
        <w:keepNext/>
        <w:rPr>
          <w:rFonts w:ascii="Times New Roman" w:hAnsi="Times New Roman"/>
          <w:sz w:val="28"/>
          <w:szCs w:val="28"/>
        </w:rPr>
      </w:pPr>
    </w:p>
    <w:p w:rsidR="006D5900" w:rsidRPr="0020674D" w:rsidRDefault="006D5900" w:rsidP="00C34F38">
      <w:pPr>
        <w:pStyle w:val="a7"/>
        <w:keepNext/>
        <w:spacing w:before="0" w:beforeAutospacing="0" w:after="0" w:afterAutospacing="0"/>
        <w:ind w:firstLine="708"/>
        <w:jc w:val="center"/>
        <w:rPr>
          <w:b/>
          <w:bCs/>
          <w:sz w:val="28"/>
          <w:szCs w:val="28"/>
        </w:rPr>
      </w:pPr>
      <w:r w:rsidRPr="0020674D">
        <w:rPr>
          <w:b/>
          <w:bCs/>
          <w:sz w:val="28"/>
          <w:szCs w:val="28"/>
        </w:rPr>
        <w:t>Статья 64. Ответственность Главы поселения перед государством</w:t>
      </w:r>
    </w:p>
    <w:p w:rsidR="006D5900" w:rsidRPr="0020674D" w:rsidRDefault="006D5900" w:rsidP="006D5900">
      <w:pPr>
        <w:pStyle w:val="a7"/>
        <w:keepNext/>
        <w:spacing w:before="0" w:beforeAutospacing="0" w:after="0" w:afterAutospacing="0"/>
        <w:ind w:firstLine="708"/>
        <w:rPr>
          <w:b/>
          <w:bCs/>
          <w:sz w:val="28"/>
          <w:szCs w:val="28"/>
        </w:rPr>
      </w:pPr>
    </w:p>
    <w:p w:rsidR="006D5900" w:rsidRPr="0020674D" w:rsidRDefault="006D5900" w:rsidP="006D5900">
      <w:pPr>
        <w:pStyle w:val="a7"/>
        <w:keepNext/>
        <w:spacing w:before="0" w:beforeAutospacing="0" w:after="0" w:afterAutospacing="0"/>
        <w:ind w:firstLine="708"/>
        <w:rPr>
          <w:sz w:val="28"/>
          <w:szCs w:val="28"/>
        </w:rPr>
      </w:pPr>
      <w:r w:rsidRPr="0030346F">
        <w:rPr>
          <w:sz w:val="28"/>
          <w:szCs w:val="28"/>
          <w:highlight w:val="yellow"/>
        </w:rPr>
        <w:t xml:space="preserve">1. Глава </w:t>
      </w:r>
      <w:r w:rsidR="0030346F" w:rsidRPr="0030346F">
        <w:rPr>
          <w:sz w:val="28"/>
          <w:szCs w:val="28"/>
          <w:highlight w:val="yellow"/>
        </w:rPr>
        <w:t>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6D5900" w:rsidRPr="0020674D" w:rsidRDefault="006D5900" w:rsidP="006D5900">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D5900" w:rsidRPr="0020674D" w:rsidRDefault="006D5900" w:rsidP="006D5900">
      <w:pPr>
        <w:pStyle w:val="a7"/>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2C0744" w:rsidRPr="002C0744">
        <w:rPr>
          <w:bCs/>
          <w:sz w:val="28"/>
          <w:szCs w:val="28"/>
          <w:highlight w:val="yellow"/>
        </w:rPr>
        <w:t xml:space="preserve"> </w:t>
      </w:r>
      <w:r w:rsidR="002C0744" w:rsidRPr="008D5793">
        <w:rPr>
          <w:bCs/>
          <w:sz w:val="28"/>
          <w:szCs w:val="28"/>
          <w:highlight w:val="yellow"/>
        </w:rPr>
        <w:t>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002C0744" w:rsidRPr="008D5793">
        <w:rPr>
          <w:sz w:val="28"/>
          <w:szCs w:val="28"/>
        </w:rPr>
        <w:t>,</w:t>
      </w:r>
      <w:r w:rsidR="002C0744" w:rsidRPr="008E7432">
        <w:rPr>
          <w:sz w:val="28"/>
          <w:szCs w:val="28"/>
        </w:rPr>
        <w:t xml:space="preserve"> </w:t>
      </w:r>
      <w:r w:rsidR="00583B00" w:rsidRPr="00583B00">
        <w:rPr>
          <w:sz w:val="28"/>
          <w:szCs w:val="28"/>
        </w:rPr>
        <w:t xml:space="preserve"> </w:t>
      </w:r>
      <w:r w:rsidRPr="0020674D">
        <w:rPr>
          <w:sz w:val="28"/>
          <w:szCs w:val="28"/>
        </w:rPr>
        <w:t>если это установлено соответствующим судом, а Глава поселения не принял в пределах своих полномочий мер по исполнению решения суда.</w:t>
      </w:r>
    </w:p>
    <w:p w:rsidR="006D5900" w:rsidRPr="0020674D" w:rsidRDefault="006D5900" w:rsidP="006D5900">
      <w:pPr>
        <w:pStyle w:val="a7"/>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6D5900" w:rsidRPr="0020674D" w:rsidRDefault="006D5900" w:rsidP="006D5900">
      <w:pPr>
        <w:keepNext/>
        <w:rPr>
          <w:rFonts w:ascii="Times New Roman" w:hAnsi="Times New Roman"/>
          <w:sz w:val="28"/>
          <w:szCs w:val="28"/>
        </w:rPr>
      </w:pPr>
    </w:p>
    <w:p w:rsidR="006D5900" w:rsidRPr="0020674D" w:rsidRDefault="006D5900" w:rsidP="00C34F38">
      <w:pPr>
        <w:keepNext/>
        <w:ind w:firstLine="708"/>
        <w:jc w:val="center"/>
        <w:rPr>
          <w:rFonts w:ascii="Times New Roman" w:hAnsi="Times New Roman"/>
          <w:b/>
          <w:bCs/>
          <w:sz w:val="28"/>
          <w:szCs w:val="28"/>
        </w:rPr>
      </w:pPr>
      <w:r w:rsidRPr="0020674D">
        <w:rPr>
          <w:rFonts w:ascii="Times New Roman" w:hAnsi="Times New Roman"/>
          <w:b/>
          <w:bCs/>
          <w:sz w:val="28"/>
          <w:szCs w:val="28"/>
        </w:rPr>
        <w:t>Статья 65. Удаление Главы поселения в отставку</w:t>
      </w:r>
    </w:p>
    <w:p w:rsidR="006D5900" w:rsidRPr="0020674D" w:rsidRDefault="006D5900" w:rsidP="006D5900">
      <w:pPr>
        <w:keepNext/>
        <w:ind w:firstLine="708"/>
        <w:rPr>
          <w:rFonts w:ascii="Times New Roman" w:hAnsi="Times New Roman"/>
          <w:b/>
          <w:bCs/>
          <w:sz w:val="28"/>
          <w:szCs w:val="28"/>
        </w:rPr>
      </w:pP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w:t>
      </w:r>
      <w:r w:rsidRPr="0020674D">
        <w:rPr>
          <w:rFonts w:ascii="Times New Roman" w:hAnsi="Times New Roman"/>
          <w:sz w:val="28"/>
          <w:szCs w:val="28"/>
        </w:rPr>
        <w:lastRenderedPageBreak/>
        <w:t xml:space="preserve">полномочий, переданных органам местного самоуправления федеральными законами и законами Республики Алтай;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43088" w:rsidRPr="00643088" w:rsidRDefault="006D5900" w:rsidP="006D5900">
      <w:pPr>
        <w:keepNext/>
        <w:ind w:firstLine="708"/>
        <w:rPr>
          <w:rFonts w:ascii="Times New Roman" w:hAnsi="Times New Roman"/>
          <w:sz w:val="28"/>
          <w:szCs w:val="28"/>
        </w:rPr>
      </w:pPr>
      <w:r w:rsidRPr="00643088">
        <w:rPr>
          <w:rFonts w:ascii="Times New Roman" w:hAnsi="Times New Roman"/>
          <w:sz w:val="28"/>
          <w:szCs w:val="28"/>
          <w:highlight w:val="yellow"/>
        </w:rPr>
        <w:t xml:space="preserve">4) </w:t>
      </w:r>
      <w:r w:rsidR="00643088" w:rsidRPr="00643088">
        <w:rPr>
          <w:rFonts w:ascii="Times New Roman" w:hAnsi="Times New Roman"/>
          <w:sz w:val="28"/>
          <w:szCs w:val="28"/>
          <w:highlight w:val="yellow"/>
        </w:rPr>
        <w:t xml:space="preserve">несоблюдение ограничений, запретов, неисполнение обязанностей, которые установлены Федеральным законом </w:t>
      </w:r>
      <w:hyperlink r:id="rId20" w:tgtFrame="Logical" w:history="1">
        <w:r w:rsidR="00643088" w:rsidRPr="00643088">
          <w:rPr>
            <w:rStyle w:val="a5"/>
            <w:rFonts w:ascii="Times New Roman" w:hAnsi="Times New Roman"/>
            <w:color w:val="000000"/>
            <w:sz w:val="28"/>
            <w:szCs w:val="28"/>
            <w:highlight w:val="yellow"/>
          </w:rPr>
          <w:t>от 25.12.2008 № 273-ФЗ «О противодействии коррупции»</w:t>
        </w:r>
      </w:hyperlink>
      <w:r w:rsidR="00643088" w:rsidRPr="00643088">
        <w:rPr>
          <w:rFonts w:ascii="Times New Roman" w:hAnsi="Times New Roman"/>
          <w:sz w:val="28"/>
          <w:szCs w:val="28"/>
          <w:highlight w:val="yellow"/>
        </w:rPr>
        <w:t xml:space="preserve">, Федеральным законом </w:t>
      </w:r>
      <w:hyperlink r:id="rId21" w:tgtFrame="Logical" w:history="1">
        <w:r w:rsidR="00643088" w:rsidRPr="00643088">
          <w:rPr>
            <w:rStyle w:val="a5"/>
            <w:rFonts w:ascii="Times New Roman" w:hAnsi="Times New Roman"/>
            <w:color w:val="000000"/>
            <w:sz w:val="28"/>
            <w:szCs w:val="28"/>
            <w:highlight w:val="yellow"/>
          </w:rPr>
          <w:t>от 03.12.2012 № 230-ФЗ</w:t>
        </w:r>
      </w:hyperlink>
      <w:r w:rsidR="00643088" w:rsidRPr="00643088">
        <w:rPr>
          <w:rFonts w:ascii="Times New Roman" w:hAnsi="Times New Roman"/>
          <w:sz w:val="28"/>
          <w:szCs w:val="28"/>
          <w:highlight w:val="yellow"/>
        </w:rPr>
        <w:t xml:space="preserve"> «О контроле за соответствием расходов лиц, замещающих государственные должности, и иных лиц их доходам», Федеральным законом </w:t>
      </w:r>
      <w:hyperlink r:id="rId22" w:tgtFrame="Logical" w:history="1">
        <w:r w:rsidR="00643088" w:rsidRPr="00643088">
          <w:rPr>
            <w:rStyle w:val="a5"/>
            <w:rFonts w:ascii="Times New Roman" w:hAnsi="Times New Roman"/>
            <w:color w:val="000000"/>
            <w:sz w:val="28"/>
            <w:szCs w:val="28"/>
            <w:highlight w:val="yellow"/>
          </w:rPr>
          <w:t>от 07.05.2013 № 79-ФЗ</w:t>
        </w:r>
      </w:hyperlink>
      <w:r w:rsidR="00643088" w:rsidRPr="00643088">
        <w:rPr>
          <w:rFonts w:ascii="Times New Roman" w:hAnsi="Times New Roman"/>
          <w:sz w:val="28"/>
          <w:szCs w:val="28"/>
          <w:highlight w:val="yellow"/>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5900" w:rsidRPr="0020674D" w:rsidRDefault="00643088" w:rsidP="006D5900">
      <w:pPr>
        <w:keepNext/>
        <w:ind w:firstLine="708"/>
        <w:rPr>
          <w:rFonts w:ascii="Times New Roman" w:hAnsi="Times New Roman"/>
          <w:b/>
          <w:bCs/>
          <w:sz w:val="28"/>
          <w:szCs w:val="28"/>
        </w:rPr>
      </w:pPr>
      <w:r w:rsidRPr="0020674D">
        <w:rPr>
          <w:rFonts w:ascii="Times New Roman" w:hAnsi="Times New Roman"/>
          <w:sz w:val="28"/>
          <w:szCs w:val="28"/>
        </w:rPr>
        <w:t xml:space="preserve"> </w:t>
      </w:r>
      <w:r w:rsidR="006D5900"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062CAA">
        <w:rPr>
          <w:rFonts w:ascii="Times New Roman" w:hAnsi="Times New Roman"/>
          <w:sz w:val="28"/>
          <w:szCs w:val="28"/>
        </w:rPr>
        <w:t>п</w:t>
      </w:r>
      <w:r w:rsidR="006D5900"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w:t>
      </w:r>
      <w:r w:rsidRPr="0020674D">
        <w:rPr>
          <w:rFonts w:ascii="Times New Roman" w:hAnsi="Times New Roman"/>
          <w:sz w:val="28"/>
          <w:szCs w:val="28"/>
        </w:rPr>
        <w:lastRenderedPageBreak/>
        <w:t>быть принято только при согласии Главы Республики Алтай, Председателя Правительства Республики Алтай.</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D5900"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6D5900" w:rsidRPr="0020674D" w:rsidRDefault="006D5900" w:rsidP="006D5900">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6D5900" w:rsidRPr="0020674D" w:rsidRDefault="006D5900" w:rsidP="006D5900">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D5900" w:rsidRPr="0020674D" w:rsidRDefault="006D5900" w:rsidP="006D5900">
      <w:pPr>
        <w:keepNext/>
        <w:ind w:firstLine="708"/>
        <w:rPr>
          <w:rFonts w:ascii="Times New Roman" w:hAnsi="Times New Roman"/>
          <w:sz w:val="28"/>
          <w:szCs w:val="28"/>
        </w:rPr>
      </w:pPr>
      <w:r w:rsidRPr="0020674D">
        <w:rPr>
          <w:rFonts w:ascii="Times New Roman" w:hAnsi="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6D5900" w:rsidRPr="0020674D" w:rsidRDefault="006D5900" w:rsidP="00381CCC">
      <w:pPr>
        <w:keepNext/>
        <w:ind w:firstLine="708"/>
        <w:rPr>
          <w:rFonts w:ascii="Times New Roman" w:hAnsi="Times New Roman"/>
          <w:b/>
          <w:bCs/>
          <w:sz w:val="28"/>
          <w:szCs w:val="28"/>
        </w:rPr>
      </w:pPr>
      <w:r w:rsidRPr="00381CCC">
        <w:rPr>
          <w:rFonts w:ascii="Times New Roman" w:hAnsi="Times New Roman"/>
          <w:sz w:val="28"/>
          <w:szCs w:val="28"/>
          <w:highlight w:val="yellow"/>
        </w:rPr>
        <w:lastRenderedPageBreak/>
        <w:t xml:space="preserve">15. </w:t>
      </w:r>
      <w:r w:rsidR="00381CCC" w:rsidRPr="00381CCC">
        <w:rPr>
          <w:rFonts w:ascii="Times New Roman" w:eastAsia="Calibri" w:hAnsi="Times New Roman"/>
          <w:sz w:val="28"/>
          <w:szCs w:val="28"/>
          <w:highlight w:val="yellow"/>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D5900" w:rsidRPr="00DE799C" w:rsidRDefault="006D5900" w:rsidP="00DE799C">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6D5900" w:rsidRPr="0020674D" w:rsidRDefault="006D5900" w:rsidP="00C34F38">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Статья 66. Вступление </w:t>
      </w:r>
      <w:r>
        <w:rPr>
          <w:rFonts w:ascii="Times New Roman" w:hAnsi="Times New Roman"/>
          <w:b/>
          <w:bCs/>
          <w:sz w:val="28"/>
          <w:szCs w:val="28"/>
        </w:rPr>
        <w:t xml:space="preserve">в силу и действие </w:t>
      </w:r>
      <w:r w:rsidRPr="0020674D">
        <w:rPr>
          <w:rFonts w:ascii="Times New Roman" w:hAnsi="Times New Roman"/>
          <w:b/>
          <w:bCs/>
          <w:sz w:val="28"/>
          <w:szCs w:val="28"/>
        </w:rPr>
        <w:t>настоящего Устава</w:t>
      </w:r>
    </w:p>
    <w:p w:rsidR="006D5900" w:rsidRPr="0020674D" w:rsidRDefault="006D5900" w:rsidP="006D5900">
      <w:pPr>
        <w:keepNext/>
        <w:ind w:firstLine="709"/>
        <w:contextualSpacing/>
        <w:rPr>
          <w:rFonts w:ascii="Times New Roman" w:hAnsi="Times New Roman"/>
          <w:b/>
          <w:bCs/>
          <w:i/>
          <w:sz w:val="28"/>
          <w:szCs w:val="28"/>
        </w:rPr>
      </w:pPr>
    </w:p>
    <w:p w:rsidR="006D5900" w:rsidRPr="0020674D" w:rsidRDefault="006D5900" w:rsidP="006D5900">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6D5900" w:rsidRPr="00AD0BA2" w:rsidRDefault="006D5900" w:rsidP="006D5900">
      <w:pPr>
        <w:keepNext/>
        <w:widowControl w:val="0"/>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муниципального образования Камлакское сельское поселение, избранного до вступления в силу настоящего Устава.</w:t>
      </w:r>
    </w:p>
    <w:p w:rsidR="006D5900" w:rsidRPr="0020674D" w:rsidRDefault="006D5900" w:rsidP="006D5900">
      <w:pPr>
        <w:keepNext/>
        <w:widowControl w:val="0"/>
        <w:ind w:firstLine="709"/>
        <w:contextualSpacing/>
        <w:rPr>
          <w:rFonts w:ascii="Times New Roman" w:eastAsia="Calibri" w:hAnsi="Times New Roman"/>
          <w:b/>
          <w:sz w:val="28"/>
          <w:szCs w:val="28"/>
        </w:rPr>
      </w:pPr>
    </w:p>
    <w:p w:rsidR="006D5900" w:rsidRPr="00062CAA" w:rsidRDefault="006D5900" w:rsidP="00062CAA">
      <w:pPr>
        <w:keepNext/>
        <w:widowControl w:val="0"/>
        <w:ind w:firstLine="709"/>
        <w:contextualSpacing/>
        <w:jc w:val="center"/>
        <w:rPr>
          <w:rFonts w:ascii="Times New Roman" w:hAnsi="Times New Roman"/>
          <w:b/>
          <w:bCs/>
          <w:sz w:val="28"/>
          <w:szCs w:val="28"/>
        </w:rPr>
      </w:pPr>
      <w:r w:rsidRPr="0020674D">
        <w:rPr>
          <w:rFonts w:ascii="Times New Roman" w:hAnsi="Times New Roman"/>
          <w:b/>
          <w:bCs/>
          <w:sz w:val="28"/>
          <w:szCs w:val="28"/>
        </w:rPr>
        <w:t>Статья 67. Признание утратившими силу муниципальных правовых актов</w:t>
      </w:r>
    </w:p>
    <w:p w:rsidR="006D5900" w:rsidRPr="0020674D" w:rsidRDefault="006D5900" w:rsidP="006D5900">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6D5900" w:rsidRPr="0020674D" w:rsidRDefault="006D5900" w:rsidP="006D5900">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Устав муниципального образования </w:t>
      </w:r>
      <w:r>
        <w:rPr>
          <w:rFonts w:ascii="Times New Roman" w:hAnsi="Times New Roman"/>
          <w:sz w:val="28"/>
          <w:szCs w:val="28"/>
        </w:rPr>
        <w:t xml:space="preserve">Камлакское </w:t>
      </w:r>
      <w:r w:rsidRPr="0020674D">
        <w:rPr>
          <w:rFonts w:ascii="Times New Roman" w:hAnsi="Times New Roman"/>
          <w:sz w:val="28"/>
          <w:szCs w:val="28"/>
        </w:rPr>
        <w:t>сельское поселение</w:t>
      </w:r>
      <w:r>
        <w:rPr>
          <w:rFonts w:ascii="Times New Roman" w:hAnsi="Times New Roman"/>
          <w:sz w:val="28"/>
          <w:szCs w:val="28"/>
        </w:rPr>
        <w:t xml:space="preserve"> Шебалинского</w:t>
      </w:r>
      <w:r w:rsidRPr="0020674D">
        <w:rPr>
          <w:rFonts w:ascii="Times New Roman" w:hAnsi="Times New Roman"/>
          <w:sz w:val="28"/>
          <w:szCs w:val="28"/>
        </w:rPr>
        <w:t xml:space="preserve"> района Республики Алтай, принятый решением </w:t>
      </w:r>
      <w:r>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от </w:t>
      </w:r>
      <w:r>
        <w:rPr>
          <w:rFonts w:ascii="Times New Roman" w:hAnsi="Times New Roman"/>
          <w:sz w:val="28"/>
          <w:szCs w:val="28"/>
        </w:rPr>
        <w:t>06 июня 2013 года</w:t>
      </w:r>
      <w:r w:rsidRPr="0020674D">
        <w:rPr>
          <w:rFonts w:ascii="Times New Roman" w:hAnsi="Times New Roman"/>
          <w:sz w:val="28"/>
          <w:szCs w:val="28"/>
        </w:rPr>
        <w:t xml:space="preserve"> № </w:t>
      </w:r>
      <w:r>
        <w:rPr>
          <w:rFonts w:ascii="Times New Roman" w:hAnsi="Times New Roman"/>
          <w:sz w:val="28"/>
          <w:szCs w:val="28"/>
        </w:rPr>
        <w:t>47/1</w:t>
      </w:r>
      <w:r w:rsidRPr="0020674D">
        <w:rPr>
          <w:rFonts w:ascii="Times New Roman" w:hAnsi="Times New Roman"/>
          <w:sz w:val="28"/>
          <w:szCs w:val="28"/>
        </w:rPr>
        <w:t>;</w:t>
      </w:r>
    </w:p>
    <w:p w:rsidR="006D5900" w:rsidRPr="0020674D" w:rsidRDefault="006D5900" w:rsidP="00A90D4D">
      <w:pPr>
        <w:keepNext/>
        <w:ind w:firstLine="709"/>
        <w:contextualSpacing/>
        <w:rPr>
          <w:rFonts w:ascii="Times New Roman" w:hAnsi="Times New Roman"/>
          <w:sz w:val="28"/>
          <w:szCs w:val="28"/>
        </w:rPr>
      </w:pPr>
      <w:r w:rsidRPr="0020674D">
        <w:rPr>
          <w:rFonts w:ascii="Times New Roman" w:hAnsi="Times New Roman"/>
          <w:sz w:val="28"/>
          <w:szCs w:val="28"/>
        </w:rPr>
        <w:t>2. Решение</w:t>
      </w:r>
      <w:r>
        <w:rPr>
          <w:rFonts w:ascii="Times New Roman" w:hAnsi="Times New Roman"/>
          <w:sz w:val="28"/>
          <w:szCs w:val="28"/>
        </w:rPr>
        <w:t xml:space="preserve"> сельского</w:t>
      </w:r>
      <w:r w:rsidRPr="0020674D">
        <w:rPr>
          <w:rFonts w:ascii="Times New Roman" w:hAnsi="Times New Roman"/>
          <w:sz w:val="28"/>
          <w:szCs w:val="28"/>
        </w:rPr>
        <w:t xml:space="preserve"> Совета депутатов </w:t>
      </w:r>
      <w:r>
        <w:rPr>
          <w:rFonts w:ascii="Times New Roman" w:hAnsi="Times New Roman"/>
          <w:sz w:val="28"/>
          <w:szCs w:val="28"/>
        </w:rPr>
        <w:t>муниципальное образование Камлакское</w:t>
      </w:r>
      <w:r w:rsidRPr="0020674D">
        <w:rPr>
          <w:rFonts w:ascii="Times New Roman" w:hAnsi="Times New Roman"/>
          <w:sz w:val="28"/>
          <w:szCs w:val="28"/>
        </w:rPr>
        <w:t xml:space="preserve"> сельско</w:t>
      </w:r>
      <w:r>
        <w:rPr>
          <w:rFonts w:ascii="Times New Roman" w:hAnsi="Times New Roman"/>
          <w:sz w:val="28"/>
          <w:szCs w:val="28"/>
        </w:rPr>
        <w:t>е</w:t>
      </w:r>
      <w:r w:rsidRPr="0020674D">
        <w:rPr>
          <w:rFonts w:ascii="Times New Roman" w:hAnsi="Times New Roman"/>
          <w:sz w:val="28"/>
          <w:szCs w:val="28"/>
        </w:rPr>
        <w:t xml:space="preserve"> поселени</w:t>
      </w:r>
      <w:r>
        <w:rPr>
          <w:rFonts w:ascii="Times New Roman" w:hAnsi="Times New Roman"/>
          <w:sz w:val="28"/>
          <w:szCs w:val="28"/>
        </w:rPr>
        <w:t>е</w:t>
      </w:r>
      <w:r w:rsidR="00732285">
        <w:rPr>
          <w:rFonts w:ascii="Times New Roman" w:hAnsi="Times New Roman"/>
          <w:sz w:val="28"/>
          <w:szCs w:val="28"/>
        </w:rPr>
        <w:t xml:space="preserve">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 от </w:t>
      </w:r>
      <w:r w:rsidR="00A90D4D">
        <w:rPr>
          <w:rFonts w:ascii="Times New Roman" w:hAnsi="Times New Roman"/>
          <w:sz w:val="28"/>
          <w:szCs w:val="28"/>
        </w:rPr>
        <w:t>23ма</w:t>
      </w:r>
      <w:r>
        <w:rPr>
          <w:rFonts w:ascii="Times New Roman" w:hAnsi="Times New Roman"/>
          <w:sz w:val="28"/>
          <w:szCs w:val="28"/>
        </w:rPr>
        <w:t>я 20</w:t>
      </w:r>
      <w:r w:rsidR="00A90D4D">
        <w:rPr>
          <w:rFonts w:ascii="Times New Roman" w:hAnsi="Times New Roman"/>
          <w:sz w:val="28"/>
          <w:szCs w:val="28"/>
        </w:rPr>
        <w:t>14</w:t>
      </w:r>
      <w:r w:rsidRPr="0020674D">
        <w:rPr>
          <w:rFonts w:ascii="Times New Roman" w:hAnsi="Times New Roman"/>
          <w:sz w:val="28"/>
          <w:szCs w:val="28"/>
        </w:rPr>
        <w:t>№</w:t>
      </w:r>
      <w:r w:rsidR="00A90D4D">
        <w:rPr>
          <w:rFonts w:ascii="Times New Roman" w:hAnsi="Times New Roman"/>
          <w:sz w:val="28"/>
          <w:szCs w:val="28"/>
        </w:rPr>
        <w:t>5/2</w:t>
      </w:r>
      <w:r w:rsidRPr="0020674D">
        <w:rPr>
          <w:rFonts w:ascii="Times New Roman" w:hAnsi="Times New Roman"/>
          <w:sz w:val="28"/>
          <w:szCs w:val="28"/>
        </w:rPr>
        <w:t xml:space="preserve"> «О</w:t>
      </w:r>
      <w:r w:rsidR="00A90D4D">
        <w:rPr>
          <w:rFonts w:ascii="Times New Roman" w:hAnsi="Times New Roman"/>
          <w:sz w:val="28"/>
          <w:szCs w:val="28"/>
        </w:rPr>
        <w:t xml:space="preserve"> изменениях и дополнениях в Устав муниципального образования Камлакское сельское поселение</w:t>
      </w:r>
      <w:r w:rsidRPr="0020674D">
        <w:rPr>
          <w:rFonts w:ascii="Times New Roman" w:hAnsi="Times New Roman"/>
          <w:sz w:val="28"/>
          <w:szCs w:val="28"/>
        </w:rPr>
        <w:t>»;</w:t>
      </w:r>
    </w:p>
    <w:p w:rsidR="006D5900" w:rsidRPr="0020674D" w:rsidRDefault="006D5900" w:rsidP="006D5900">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A90D4D" w:rsidRPr="0020674D">
        <w:rPr>
          <w:rFonts w:ascii="Times New Roman" w:hAnsi="Times New Roman"/>
          <w:sz w:val="28"/>
          <w:szCs w:val="28"/>
        </w:rPr>
        <w:t>Решение</w:t>
      </w:r>
      <w:r w:rsidR="00A90D4D">
        <w:rPr>
          <w:rFonts w:ascii="Times New Roman" w:hAnsi="Times New Roman"/>
          <w:sz w:val="28"/>
          <w:szCs w:val="28"/>
        </w:rPr>
        <w:t xml:space="preserve"> сельского</w:t>
      </w:r>
      <w:r w:rsidR="00A90D4D" w:rsidRPr="0020674D">
        <w:rPr>
          <w:rFonts w:ascii="Times New Roman" w:hAnsi="Times New Roman"/>
          <w:sz w:val="28"/>
          <w:szCs w:val="28"/>
        </w:rPr>
        <w:t xml:space="preserve"> Совета депутатов </w:t>
      </w:r>
      <w:r w:rsidR="00A90D4D">
        <w:rPr>
          <w:rFonts w:ascii="Times New Roman" w:hAnsi="Times New Roman"/>
          <w:sz w:val="28"/>
          <w:szCs w:val="28"/>
        </w:rPr>
        <w:t>муниципальное образование Камлакское</w:t>
      </w:r>
      <w:r w:rsidR="00A90D4D" w:rsidRPr="0020674D">
        <w:rPr>
          <w:rFonts w:ascii="Times New Roman" w:hAnsi="Times New Roman"/>
          <w:sz w:val="28"/>
          <w:szCs w:val="28"/>
        </w:rPr>
        <w:t xml:space="preserve"> сельско</w:t>
      </w:r>
      <w:r w:rsidR="00A90D4D">
        <w:rPr>
          <w:rFonts w:ascii="Times New Roman" w:hAnsi="Times New Roman"/>
          <w:sz w:val="28"/>
          <w:szCs w:val="28"/>
        </w:rPr>
        <w:t>е</w:t>
      </w:r>
      <w:r w:rsidR="00A90D4D" w:rsidRPr="0020674D">
        <w:rPr>
          <w:rFonts w:ascii="Times New Roman" w:hAnsi="Times New Roman"/>
          <w:sz w:val="28"/>
          <w:szCs w:val="28"/>
        </w:rPr>
        <w:t xml:space="preserve"> поселени</w:t>
      </w:r>
      <w:r w:rsidR="00A90D4D">
        <w:rPr>
          <w:rFonts w:ascii="Times New Roman" w:hAnsi="Times New Roman"/>
          <w:sz w:val="28"/>
          <w:szCs w:val="28"/>
        </w:rPr>
        <w:t>е</w:t>
      </w:r>
      <w:r w:rsidR="00732285">
        <w:rPr>
          <w:rFonts w:ascii="Times New Roman" w:hAnsi="Times New Roman"/>
          <w:sz w:val="28"/>
          <w:szCs w:val="28"/>
        </w:rPr>
        <w:t xml:space="preserve"> </w:t>
      </w:r>
      <w:r w:rsidR="00A90D4D">
        <w:rPr>
          <w:rFonts w:ascii="Times New Roman" w:hAnsi="Times New Roman"/>
          <w:sz w:val="28"/>
          <w:szCs w:val="28"/>
        </w:rPr>
        <w:t>Шебалинского</w:t>
      </w:r>
      <w:r w:rsidR="00A90D4D" w:rsidRPr="0020674D">
        <w:rPr>
          <w:rFonts w:ascii="Times New Roman" w:hAnsi="Times New Roman"/>
          <w:sz w:val="28"/>
          <w:szCs w:val="28"/>
        </w:rPr>
        <w:t xml:space="preserve"> района Республики Алтай от </w:t>
      </w:r>
      <w:r w:rsidR="00DE799C">
        <w:rPr>
          <w:rFonts w:ascii="Times New Roman" w:hAnsi="Times New Roman"/>
          <w:sz w:val="28"/>
          <w:szCs w:val="28"/>
        </w:rPr>
        <w:t xml:space="preserve">04 февраля </w:t>
      </w:r>
      <w:r w:rsidR="00A90D4D">
        <w:rPr>
          <w:rFonts w:ascii="Times New Roman" w:hAnsi="Times New Roman"/>
          <w:sz w:val="28"/>
          <w:szCs w:val="28"/>
        </w:rPr>
        <w:t>201</w:t>
      </w:r>
      <w:r w:rsidR="00DE799C">
        <w:rPr>
          <w:rFonts w:ascii="Times New Roman" w:hAnsi="Times New Roman"/>
          <w:sz w:val="28"/>
          <w:szCs w:val="28"/>
        </w:rPr>
        <w:t>5</w:t>
      </w:r>
      <w:r w:rsidR="00A90D4D" w:rsidRPr="0020674D">
        <w:rPr>
          <w:rFonts w:ascii="Times New Roman" w:hAnsi="Times New Roman"/>
          <w:sz w:val="28"/>
          <w:szCs w:val="28"/>
        </w:rPr>
        <w:t>№</w:t>
      </w:r>
      <w:r w:rsidR="00DE799C">
        <w:rPr>
          <w:rFonts w:ascii="Times New Roman" w:hAnsi="Times New Roman"/>
          <w:sz w:val="28"/>
          <w:szCs w:val="28"/>
        </w:rPr>
        <w:t>13/1</w:t>
      </w:r>
      <w:r w:rsidR="00A90D4D" w:rsidRPr="0020674D">
        <w:rPr>
          <w:rFonts w:ascii="Times New Roman" w:hAnsi="Times New Roman"/>
          <w:sz w:val="28"/>
          <w:szCs w:val="28"/>
        </w:rPr>
        <w:t xml:space="preserve"> «О</w:t>
      </w:r>
      <w:r w:rsidR="00A90D4D">
        <w:rPr>
          <w:rFonts w:ascii="Times New Roman" w:hAnsi="Times New Roman"/>
          <w:sz w:val="28"/>
          <w:szCs w:val="28"/>
        </w:rPr>
        <w:t xml:space="preserve"> внесении изменений и дополнени</w:t>
      </w:r>
      <w:r w:rsidR="00DE799C">
        <w:rPr>
          <w:rFonts w:ascii="Times New Roman" w:hAnsi="Times New Roman"/>
          <w:sz w:val="28"/>
          <w:szCs w:val="28"/>
        </w:rPr>
        <w:t>й</w:t>
      </w:r>
      <w:r w:rsidR="00A90D4D">
        <w:rPr>
          <w:rFonts w:ascii="Times New Roman" w:hAnsi="Times New Roman"/>
          <w:sz w:val="28"/>
          <w:szCs w:val="28"/>
        </w:rPr>
        <w:t xml:space="preserve"> в Устав муниципального образования Камлакское сельское поселение</w:t>
      </w:r>
      <w:r w:rsidR="00A90D4D" w:rsidRPr="0020674D">
        <w:rPr>
          <w:rFonts w:ascii="Times New Roman" w:hAnsi="Times New Roman"/>
          <w:sz w:val="28"/>
          <w:szCs w:val="28"/>
        </w:rPr>
        <w:t>»;</w:t>
      </w:r>
    </w:p>
    <w:p w:rsidR="00DE799C" w:rsidRDefault="006D5900" w:rsidP="00DE799C">
      <w:pPr>
        <w:keepNext/>
        <w:ind w:firstLine="709"/>
        <w:contextualSpacing/>
        <w:rPr>
          <w:rFonts w:ascii="Times New Roman" w:hAnsi="Times New Roman"/>
          <w:sz w:val="28"/>
          <w:szCs w:val="28"/>
        </w:rPr>
      </w:pPr>
      <w:r w:rsidRPr="0020674D">
        <w:rPr>
          <w:rFonts w:ascii="Times New Roman" w:hAnsi="Times New Roman"/>
          <w:sz w:val="28"/>
          <w:szCs w:val="28"/>
        </w:rPr>
        <w:t xml:space="preserve">4. </w:t>
      </w:r>
      <w:r w:rsidR="00DE799C" w:rsidRPr="0020674D">
        <w:rPr>
          <w:rFonts w:ascii="Times New Roman" w:hAnsi="Times New Roman"/>
          <w:sz w:val="28"/>
          <w:szCs w:val="28"/>
        </w:rPr>
        <w:t>Решение</w:t>
      </w:r>
      <w:r w:rsidR="00DE799C">
        <w:rPr>
          <w:rFonts w:ascii="Times New Roman" w:hAnsi="Times New Roman"/>
          <w:sz w:val="28"/>
          <w:szCs w:val="28"/>
        </w:rPr>
        <w:t xml:space="preserve"> сельского</w:t>
      </w:r>
      <w:r w:rsidR="00DE799C" w:rsidRPr="0020674D">
        <w:rPr>
          <w:rFonts w:ascii="Times New Roman" w:hAnsi="Times New Roman"/>
          <w:sz w:val="28"/>
          <w:szCs w:val="28"/>
        </w:rPr>
        <w:t xml:space="preserve"> Совета депутатов </w:t>
      </w:r>
      <w:r w:rsidR="00DE799C">
        <w:rPr>
          <w:rFonts w:ascii="Times New Roman" w:hAnsi="Times New Roman"/>
          <w:sz w:val="28"/>
          <w:szCs w:val="28"/>
        </w:rPr>
        <w:t>муниципальное образование Камлакское</w:t>
      </w:r>
      <w:r w:rsidR="00DE799C" w:rsidRPr="0020674D">
        <w:rPr>
          <w:rFonts w:ascii="Times New Roman" w:hAnsi="Times New Roman"/>
          <w:sz w:val="28"/>
          <w:szCs w:val="28"/>
        </w:rPr>
        <w:t xml:space="preserve"> сельско</w:t>
      </w:r>
      <w:r w:rsidR="00DE799C">
        <w:rPr>
          <w:rFonts w:ascii="Times New Roman" w:hAnsi="Times New Roman"/>
          <w:sz w:val="28"/>
          <w:szCs w:val="28"/>
        </w:rPr>
        <w:t>е</w:t>
      </w:r>
      <w:r w:rsidR="00DE799C" w:rsidRPr="0020674D">
        <w:rPr>
          <w:rFonts w:ascii="Times New Roman" w:hAnsi="Times New Roman"/>
          <w:sz w:val="28"/>
          <w:szCs w:val="28"/>
        </w:rPr>
        <w:t xml:space="preserve"> поселени</w:t>
      </w:r>
      <w:r w:rsidR="00DE799C">
        <w:rPr>
          <w:rFonts w:ascii="Times New Roman" w:hAnsi="Times New Roman"/>
          <w:sz w:val="28"/>
          <w:szCs w:val="28"/>
        </w:rPr>
        <w:t>е</w:t>
      </w:r>
      <w:r w:rsidR="00732285">
        <w:rPr>
          <w:rFonts w:ascii="Times New Roman" w:hAnsi="Times New Roman"/>
          <w:sz w:val="28"/>
          <w:szCs w:val="28"/>
        </w:rPr>
        <w:t xml:space="preserve"> </w:t>
      </w:r>
      <w:r w:rsidR="00DE799C">
        <w:rPr>
          <w:rFonts w:ascii="Times New Roman" w:hAnsi="Times New Roman"/>
          <w:sz w:val="28"/>
          <w:szCs w:val="28"/>
        </w:rPr>
        <w:t>Шебалинского</w:t>
      </w:r>
      <w:r w:rsidR="00DE799C" w:rsidRPr="0020674D">
        <w:rPr>
          <w:rFonts w:ascii="Times New Roman" w:hAnsi="Times New Roman"/>
          <w:sz w:val="28"/>
          <w:szCs w:val="28"/>
        </w:rPr>
        <w:t xml:space="preserve"> района Республики Алтай от </w:t>
      </w:r>
      <w:r w:rsidR="00DE799C">
        <w:rPr>
          <w:rFonts w:ascii="Times New Roman" w:hAnsi="Times New Roman"/>
          <w:sz w:val="28"/>
          <w:szCs w:val="28"/>
        </w:rPr>
        <w:t xml:space="preserve">24 июля 2015 </w:t>
      </w:r>
      <w:r w:rsidR="00DE799C" w:rsidRPr="0020674D">
        <w:rPr>
          <w:rFonts w:ascii="Times New Roman" w:hAnsi="Times New Roman"/>
          <w:sz w:val="28"/>
          <w:szCs w:val="28"/>
        </w:rPr>
        <w:t>№</w:t>
      </w:r>
      <w:r w:rsidR="00DE799C">
        <w:rPr>
          <w:rFonts w:ascii="Times New Roman" w:hAnsi="Times New Roman"/>
          <w:sz w:val="28"/>
          <w:szCs w:val="28"/>
        </w:rPr>
        <w:t xml:space="preserve">17/1 </w:t>
      </w:r>
      <w:r w:rsidR="00DE799C" w:rsidRPr="0020674D">
        <w:rPr>
          <w:rFonts w:ascii="Times New Roman" w:hAnsi="Times New Roman"/>
          <w:sz w:val="28"/>
          <w:szCs w:val="28"/>
        </w:rPr>
        <w:t xml:space="preserve"> «О</w:t>
      </w:r>
      <w:r w:rsidR="00DE799C">
        <w:rPr>
          <w:rFonts w:ascii="Times New Roman" w:hAnsi="Times New Roman"/>
          <w:sz w:val="28"/>
          <w:szCs w:val="28"/>
        </w:rPr>
        <w:t xml:space="preserve"> внесении изменений и дополнений в Устав муниципального образования Камлакское сельское поселение</w:t>
      </w:r>
      <w:r w:rsidR="00DE799C" w:rsidRPr="0020674D">
        <w:rPr>
          <w:rFonts w:ascii="Times New Roman" w:hAnsi="Times New Roman"/>
          <w:sz w:val="28"/>
          <w:szCs w:val="28"/>
        </w:rPr>
        <w:t>»;</w:t>
      </w:r>
    </w:p>
    <w:p w:rsidR="00DE799C" w:rsidRDefault="00DE799C" w:rsidP="00DE799C">
      <w:pPr>
        <w:keepNext/>
        <w:ind w:firstLine="709"/>
        <w:contextualSpacing/>
        <w:rPr>
          <w:rFonts w:ascii="Times New Roman" w:hAnsi="Times New Roman"/>
          <w:sz w:val="28"/>
          <w:szCs w:val="28"/>
        </w:rPr>
      </w:pPr>
      <w:r>
        <w:rPr>
          <w:rFonts w:ascii="Times New Roman" w:hAnsi="Times New Roman"/>
          <w:sz w:val="28"/>
          <w:szCs w:val="28"/>
        </w:rPr>
        <w:t>5.</w:t>
      </w:r>
      <w:r w:rsidRPr="0020674D">
        <w:rPr>
          <w:rFonts w:ascii="Times New Roman" w:hAnsi="Times New Roman"/>
          <w:sz w:val="28"/>
          <w:szCs w:val="28"/>
        </w:rPr>
        <w:t>Решение</w:t>
      </w:r>
      <w:r>
        <w:rPr>
          <w:rFonts w:ascii="Times New Roman" w:hAnsi="Times New Roman"/>
          <w:sz w:val="28"/>
          <w:szCs w:val="28"/>
        </w:rPr>
        <w:t xml:space="preserve"> сельского</w:t>
      </w:r>
      <w:r w:rsidRPr="0020674D">
        <w:rPr>
          <w:rFonts w:ascii="Times New Roman" w:hAnsi="Times New Roman"/>
          <w:sz w:val="28"/>
          <w:szCs w:val="28"/>
        </w:rPr>
        <w:t xml:space="preserve"> Совета депутатов </w:t>
      </w:r>
      <w:r>
        <w:rPr>
          <w:rFonts w:ascii="Times New Roman" w:hAnsi="Times New Roman"/>
          <w:sz w:val="28"/>
          <w:szCs w:val="28"/>
        </w:rPr>
        <w:t>муниципальное образование Камлакское</w:t>
      </w:r>
      <w:r w:rsidRPr="0020674D">
        <w:rPr>
          <w:rFonts w:ascii="Times New Roman" w:hAnsi="Times New Roman"/>
          <w:sz w:val="28"/>
          <w:szCs w:val="28"/>
        </w:rPr>
        <w:t xml:space="preserve"> сельско</w:t>
      </w:r>
      <w:r>
        <w:rPr>
          <w:rFonts w:ascii="Times New Roman" w:hAnsi="Times New Roman"/>
          <w:sz w:val="28"/>
          <w:szCs w:val="28"/>
        </w:rPr>
        <w:t>е</w:t>
      </w:r>
      <w:r w:rsidRPr="0020674D">
        <w:rPr>
          <w:rFonts w:ascii="Times New Roman" w:hAnsi="Times New Roman"/>
          <w:sz w:val="28"/>
          <w:szCs w:val="28"/>
        </w:rPr>
        <w:t xml:space="preserve"> поселени</w:t>
      </w:r>
      <w:r>
        <w:rPr>
          <w:rFonts w:ascii="Times New Roman" w:hAnsi="Times New Roman"/>
          <w:sz w:val="28"/>
          <w:szCs w:val="28"/>
        </w:rPr>
        <w:t>е</w:t>
      </w:r>
      <w:r w:rsidR="00732285">
        <w:rPr>
          <w:rFonts w:ascii="Times New Roman" w:hAnsi="Times New Roman"/>
          <w:sz w:val="28"/>
          <w:szCs w:val="28"/>
        </w:rPr>
        <w:t xml:space="preserve">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 xml:space="preserve">29 сентября 2015 </w:t>
      </w:r>
      <w:r w:rsidRPr="0020674D">
        <w:rPr>
          <w:rFonts w:ascii="Times New Roman" w:hAnsi="Times New Roman"/>
          <w:sz w:val="28"/>
          <w:szCs w:val="28"/>
        </w:rPr>
        <w:t>№</w:t>
      </w:r>
      <w:r>
        <w:rPr>
          <w:rFonts w:ascii="Times New Roman" w:hAnsi="Times New Roman"/>
          <w:sz w:val="28"/>
          <w:szCs w:val="28"/>
        </w:rPr>
        <w:t xml:space="preserve">20/3 </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 и дополнений в Устав муниципального образования Камлакское сельское поселение</w:t>
      </w:r>
      <w:r w:rsidRPr="0020674D">
        <w:rPr>
          <w:rFonts w:ascii="Times New Roman" w:hAnsi="Times New Roman"/>
          <w:sz w:val="28"/>
          <w:szCs w:val="28"/>
        </w:rPr>
        <w:t>»;</w:t>
      </w:r>
    </w:p>
    <w:p w:rsidR="00DE799C" w:rsidRPr="0020674D" w:rsidRDefault="00DE799C" w:rsidP="00DE799C">
      <w:pPr>
        <w:keepNext/>
        <w:ind w:firstLine="709"/>
        <w:contextualSpacing/>
        <w:rPr>
          <w:rFonts w:ascii="Times New Roman" w:hAnsi="Times New Roman"/>
          <w:sz w:val="28"/>
          <w:szCs w:val="28"/>
        </w:rPr>
      </w:pPr>
    </w:p>
    <w:p w:rsidR="006D5900" w:rsidRPr="0020674D" w:rsidRDefault="00DE799C" w:rsidP="006A407C">
      <w:pPr>
        <w:keepNext/>
        <w:ind w:firstLine="709"/>
        <w:contextualSpacing/>
        <w:rPr>
          <w:rFonts w:ascii="Times New Roman" w:hAnsi="Times New Roman"/>
          <w:sz w:val="28"/>
          <w:szCs w:val="28"/>
        </w:rPr>
      </w:pPr>
      <w:r>
        <w:rPr>
          <w:rFonts w:ascii="Times New Roman" w:hAnsi="Times New Roman"/>
          <w:sz w:val="28"/>
          <w:szCs w:val="28"/>
        </w:rPr>
        <w:t xml:space="preserve">6. </w:t>
      </w:r>
      <w:r w:rsidRPr="0020674D">
        <w:rPr>
          <w:rFonts w:ascii="Times New Roman" w:hAnsi="Times New Roman"/>
          <w:sz w:val="28"/>
          <w:szCs w:val="28"/>
        </w:rPr>
        <w:t>Решение</w:t>
      </w:r>
      <w:r>
        <w:rPr>
          <w:rFonts w:ascii="Times New Roman" w:hAnsi="Times New Roman"/>
          <w:sz w:val="28"/>
          <w:szCs w:val="28"/>
        </w:rPr>
        <w:t xml:space="preserve"> сельского</w:t>
      </w:r>
      <w:r w:rsidRPr="0020674D">
        <w:rPr>
          <w:rFonts w:ascii="Times New Roman" w:hAnsi="Times New Roman"/>
          <w:sz w:val="28"/>
          <w:szCs w:val="28"/>
        </w:rPr>
        <w:t xml:space="preserve"> Совета депутатов </w:t>
      </w:r>
      <w:r>
        <w:rPr>
          <w:rFonts w:ascii="Times New Roman" w:hAnsi="Times New Roman"/>
          <w:sz w:val="28"/>
          <w:szCs w:val="28"/>
        </w:rPr>
        <w:t>муниципальное образование Камлакское</w:t>
      </w:r>
      <w:r w:rsidRPr="0020674D">
        <w:rPr>
          <w:rFonts w:ascii="Times New Roman" w:hAnsi="Times New Roman"/>
          <w:sz w:val="28"/>
          <w:szCs w:val="28"/>
        </w:rPr>
        <w:t xml:space="preserve"> сельско</w:t>
      </w:r>
      <w:r>
        <w:rPr>
          <w:rFonts w:ascii="Times New Roman" w:hAnsi="Times New Roman"/>
          <w:sz w:val="28"/>
          <w:szCs w:val="28"/>
        </w:rPr>
        <w:t>е</w:t>
      </w:r>
      <w:r w:rsidRPr="0020674D">
        <w:rPr>
          <w:rFonts w:ascii="Times New Roman" w:hAnsi="Times New Roman"/>
          <w:sz w:val="28"/>
          <w:szCs w:val="28"/>
        </w:rPr>
        <w:t xml:space="preserve"> поселени</w:t>
      </w:r>
      <w:r>
        <w:rPr>
          <w:rFonts w:ascii="Times New Roman" w:hAnsi="Times New Roman"/>
          <w:sz w:val="28"/>
          <w:szCs w:val="28"/>
        </w:rPr>
        <w:t>е</w:t>
      </w:r>
      <w:r w:rsidR="00732285">
        <w:rPr>
          <w:rFonts w:ascii="Times New Roman" w:hAnsi="Times New Roman"/>
          <w:sz w:val="28"/>
          <w:szCs w:val="28"/>
        </w:rPr>
        <w:t xml:space="preserve">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 от </w:t>
      </w:r>
      <w:r>
        <w:rPr>
          <w:rFonts w:ascii="Times New Roman" w:hAnsi="Times New Roman"/>
          <w:sz w:val="28"/>
          <w:szCs w:val="28"/>
        </w:rPr>
        <w:t xml:space="preserve">07 апреля 2016 </w:t>
      </w:r>
      <w:r w:rsidRPr="0020674D">
        <w:rPr>
          <w:rFonts w:ascii="Times New Roman" w:hAnsi="Times New Roman"/>
          <w:sz w:val="28"/>
          <w:szCs w:val="28"/>
        </w:rPr>
        <w:t>№</w:t>
      </w:r>
      <w:r>
        <w:rPr>
          <w:rFonts w:ascii="Times New Roman" w:hAnsi="Times New Roman"/>
          <w:sz w:val="28"/>
          <w:szCs w:val="28"/>
        </w:rPr>
        <w:t xml:space="preserve">26/1 </w:t>
      </w:r>
      <w:r w:rsidRPr="0020674D">
        <w:rPr>
          <w:rFonts w:ascii="Times New Roman" w:hAnsi="Times New Roman"/>
          <w:sz w:val="28"/>
          <w:szCs w:val="28"/>
        </w:rPr>
        <w:t xml:space="preserve"> «О</w:t>
      </w:r>
      <w:r>
        <w:rPr>
          <w:rFonts w:ascii="Times New Roman" w:hAnsi="Times New Roman"/>
          <w:sz w:val="28"/>
          <w:szCs w:val="28"/>
        </w:rPr>
        <w:t xml:space="preserve"> внесении изменений и дополнений в Устав муниципального образования Камлакское сельское поселение</w:t>
      </w:r>
      <w:r w:rsidR="006A407C">
        <w:rPr>
          <w:rFonts w:ascii="Times New Roman" w:hAnsi="Times New Roman"/>
          <w:sz w:val="28"/>
          <w:szCs w:val="28"/>
        </w:rPr>
        <w:t>»</w:t>
      </w:r>
    </w:p>
    <w:p w:rsidR="006D5900" w:rsidRPr="0020674D" w:rsidRDefault="006D5900" w:rsidP="006D5900">
      <w:pPr>
        <w:keepNext/>
        <w:ind w:firstLine="709"/>
        <w:contextualSpacing/>
        <w:rPr>
          <w:rFonts w:ascii="Times New Roman" w:hAnsi="Times New Roman"/>
          <w:sz w:val="28"/>
          <w:szCs w:val="28"/>
        </w:rPr>
      </w:pPr>
    </w:p>
    <w:p w:rsidR="006D5900" w:rsidRPr="0020674D" w:rsidRDefault="006D5900" w:rsidP="006D5900">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Глава </w:t>
      </w:r>
      <w:r w:rsidR="007370FD">
        <w:rPr>
          <w:rFonts w:ascii="Times New Roman" w:hAnsi="Times New Roman"/>
          <w:sz w:val="28"/>
          <w:szCs w:val="28"/>
        </w:rPr>
        <w:t xml:space="preserve">МО Камлакское </w:t>
      </w:r>
      <w:r w:rsidRPr="0020674D">
        <w:rPr>
          <w:rFonts w:ascii="Times New Roman" w:hAnsi="Times New Roman"/>
          <w:sz w:val="28"/>
          <w:szCs w:val="28"/>
        </w:rPr>
        <w:t>сельско</w:t>
      </w:r>
      <w:r w:rsidR="007370FD">
        <w:rPr>
          <w:rFonts w:ascii="Times New Roman" w:hAnsi="Times New Roman"/>
          <w:sz w:val="28"/>
          <w:szCs w:val="28"/>
        </w:rPr>
        <w:t xml:space="preserve">е </w:t>
      </w:r>
      <w:r w:rsidRPr="0020674D">
        <w:rPr>
          <w:rFonts w:ascii="Times New Roman" w:hAnsi="Times New Roman"/>
          <w:sz w:val="28"/>
          <w:szCs w:val="28"/>
        </w:rPr>
        <w:t>поселени</w:t>
      </w:r>
      <w:r w:rsidR="007370FD">
        <w:rPr>
          <w:rFonts w:ascii="Times New Roman" w:hAnsi="Times New Roman"/>
          <w:sz w:val="28"/>
          <w:szCs w:val="28"/>
        </w:rPr>
        <w:t>е                      Арндт И.И.</w:t>
      </w:r>
      <w:bookmarkStart w:id="24" w:name="_GoBack"/>
      <w:bookmarkEnd w:id="24"/>
    </w:p>
    <w:p w:rsidR="006D5900" w:rsidRPr="0020674D" w:rsidRDefault="006D5900" w:rsidP="006D5900">
      <w:pPr>
        <w:keepNext/>
        <w:ind w:firstLine="0"/>
        <w:contextualSpacing/>
        <w:jc w:val="left"/>
        <w:rPr>
          <w:rFonts w:ascii="Times New Roman" w:hAnsi="Times New Roman"/>
          <w:sz w:val="28"/>
          <w:szCs w:val="28"/>
        </w:rPr>
      </w:pPr>
    </w:p>
    <w:p w:rsidR="006D5900" w:rsidRPr="0020674D" w:rsidRDefault="006D5900" w:rsidP="006D5900">
      <w:pPr>
        <w:keepNext/>
        <w:ind w:firstLine="0"/>
        <w:contextualSpacing/>
        <w:jc w:val="left"/>
        <w:rPr>
          <w:rFonts w:ascii="Times New Roman" w:hAnsi="Times New Roman"/>
          <w:sz w:val="28"/>
          <w:szCs w:val="28"/>
        </w:rPr>
      </w:pPr>
    </w:p>
    <w:p w:rsidR="006D5900" w:rsidRPr="0020674D" w:rsidRDefault="006D5900" w:rsidP="006D5900">
      <w:pPr>
        <w:keepNext/>
        <w:ind w:firstLine="0"/>
        <w:contextualSpacing/>
        <w:jc w:val="left"/>
        <w:rPr>
          <w:rFonts w:ascii="Times New Roman" w:hAnsi="Times New Roman"/>
          <w:sz w:val="28"/>
          <w:szCs w:val="28"/>
        </w:rPr>
      </w:pPr>
    </w:p>
    <w:p w:rsidR="006D5900" w:rsidRPr="0020674D" w:rsidRDefault="006D5900" w:rsidP="006D5900">
      <w:pPr>
        <w:keepNext/>
        <w:ind w:firstLine="709"/>
        <w:contextualSpacing/>
        <w:jc w:val="left"/>
        <w:rPr>
          <w:rFonts w:ascii="Times New Roman" w:hAnsi="Times New Roman"/>
          <w:b/>
          <w:color w:val="0070C0"/>
          <w:sz w:val="28"/>
          <w:szCs w:val="28"/>
        </w:rPr>
      </w:pPr>
    </w:p>
    <w:p w:rsidR="006D5900" w:rsidRPr="006D5900" w:rsidRDefault="006D5900" w:rsidP="006D5900">
      <w:pPr>
        <w:rPr>
          <w:rFonts w:ascii="Times New Roman" w:eastAsiaTheme="minorEastAsia" w:hAnsi="Times New Roman"/>
          <w:sz w:val="28"/>
          <w:szCs w:val="28"/>
        </w:rPr>
      </w:pPr>
    </w:p>
    <w:sectPr w:rsidR="006D5900" w:rsidRPr="006D5900" w:rsidSect="00062CAA">
      <w:footerReference w:type="default" r:id="rId23"/>
      <w:pgSz w:w="11906" w:h="16838"/>
      <w:pgMar w:top="568"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8C" w:rsidRDefault="0036708C" w:rsidP="006462BA">
      <w:r>
        <w:separator/>
      </w:r>
    </w:p>
  </w:endnote>
  <w:endnote w:type="continuationSeparator" w:id="0">
    <w:p w:rsidR="0036708C" w:rsidRDefault="0036708C"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A87993" w:rsidRDefault="00891FB9">
        <w:pPr>
          <w:pStyle w:val="aff0"/>
          <w:jc w:val="right"/>
        </w:pPr>
        <w:fldSimple w:instr="PAGE   \* MERGEFORMAT">
          <w:r w:rsidR="008A339F">
            <w:rPr>
              <w:noProof/>
            </w:rPr>
            <w:t>50</w:t>
          </w:r>
        </w:fldSimple>
      </w:p>
    </w:sdtContent>
  </w:sdt>
  <w:p w:rsidR="00A87993" w:rsidRDefault="00A87993">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8C" w:rsidRDefault="0036708C" w:rsidP="006462BA">
      <w:r>
        <w:separator/>
      </w:r>
    </w:p>
  </w:footnote>
  <w:footnote w:type="continuationSeparator" w:id="0">
    <w:p w:rsidR="0036708C" w:rsidRDefault="0036708C"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04B01"/>
    <w:rsid w:val="0001099E"/>
    <w:rsid w:val="0001442F"/>
    <w:rsid w:val="00016451"/>
    <w:rsid w:val="00022F5D"/>
    <w:rsid w:val="00023527"/>
    <w:rsid w:val="000247A0"/>
    <w:rsid w:val="00024EE3"/>
    <w:rsid w:val="000251A8"/>
    <w:rsid w:val="000267C9"/>
    <w:rsid w:val="00027B79"/>
    <w:rsid w:val="00031C42"/>
    <w:rsid w:val="00034D1E"/>
    <w:rsid w:val="0004022D"/>
    <w:rsid w:val="0004092E"/>
    <w:rsid w:val="00042AFF"/>
    <w:rsid w:val="00042FD3"/>
    <w:rsid w:val="000439BE"/>
    <w:rsid w:val="00047549"/>
    <w:rsid w:val="00047BF3"/>
    <w:rsid w:val="00050435"/>
    <w:rsid w:val="00053E07"/>
    <w:rsid w:val="0005437E"/>
    <w:rsid w:val="00056B11"/>
    <w:rsid w:val="00056D72"/>
    <w:rsid w:val="000610D3"/>
    <w:rsid w:val="000624D4"/>
    <w:rsid w:val="00062CAA"/>
    <w:rsid w:val="0006740A"/>
    <w:rsid w:val="00067D5B"/>
    <w:rsid w:val="00074F49"/>
    <w:rsid w:val="00077867"/>
    <w:rsid w:val="00080CA6"/>
    <w:rsid w:val="00081182"/>
    <w:rsid w:val="00086674"/>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7B92"/>
    <w:rsid w:val="000C0DED"/>
    <w:rsid w:val="000C3082"/>
    <w:rsid w:val="000C5387"/>
    <w:rsid w:val="000C5D4A"/>
    <w:rsid w:val="000D16F1"/>
    <w:rsid w:val="000D1D75"/>
    <w:rsid w:val="000D3188"/>
    <w:rsid w:val="000D488A"/>
    <w:rsid w:val="000D68BD"/>
    <w:rsid w:val="000D6BE1"/>
    <w:rsid w:val="000E0B65"/>
    <w:rsid w:val="000E37B0"/>
    <w:rsid w:val="000E6015"/>
    <w:rsid w:val="000E632E"/>
    <w:rsid w:val="000E7CB3"/>
    <w:rsid w:val="000F380C"/>
    <w:rsid w:val="000F43CD"/>
    <w:rsid w:val="000F49AF"/>
    <w:rsid w:val="000F6E10"/>
    <w:rsid w:val="00102758"/>
    <w:rsid w:val="00103C0F"/>
    <w:rsid w:val="00105005"/>
    <w:rsid w:val="001051C2"/>
    <w:rsid w:val="001067E4"/>
    <w:rsid w:val="0011069C"/>
    <w:rsid w:val="001117C3"/>
    <w:rsid w:val="00113B55"/>
    <w:rsid w:val="00114DB6"/>
    <w:rsid w:val="001179E9"/>
    <w:rsid w:val="001222B8"/>
    <w:rsid w:val="001233D3"/>
    <w:rsid w:val="001240C9"/>
    <w:rsid w:val="00124D74"/>
    <w:rsid w:val="00130F20"/>
    <w:rsid w:val="00133472"/>
    <w:rsid w:val="00133F22"/>
    <w:rsid w:val="00134D4F"/>
    <w:rsid w:val="0013563C"/>
    <w:rsid w:val="00141A2B"/>
    <w:rsid w:val="001500E0"/>
    <w:rsid w:val="001514A9"/>
    <w:rsid w:val="00151735"/>
    <w:rsid w:val="001525EC"/>
    <w:rsid w:val="00152657"/>
    <w:rsid w:val="0015382A"/>
    <w:rsid w:val="00156D25"/>
    <w:rsid w:val="001600D8"/>
    <w:rsid w:val="0016143E"/>
    <w:rsid w:val="00163527"/>
    <w:rsid w:val="00164CC5"/>
    <w:rsid w:val="00164F71"/>
    <w:rsid w:val="0016536C"/>
    <w:rsid w:val="00166F1C"/>
    <w:rsid w:val="001678D4"/>
    <w:rsid w:val="0017037E"/>
    <w:rsid w:val="00171865"/>
    <w:rsid w:val="00171F5B"/>
    <w:rsid w:val="001724EC"/>
    <w:rsid w:val="0017473C"/>
    <w:rsid w:val="001758B6"/>
    <w:rsid w:val="00175FBE"/>
    <w:rsid w:val="00176E12"/>
    <w:rsid w:val="00181378"/>
    <w:rsid w:val="00183232"/>
    <w:rsid w:val="001832B1"/>
    <w:rsid w:val="00187AE9"/>
    <w:rsid w:val="00191EAE"/>
    <w:rsid w:val="00191F28"/>
    <w:rsid w:val="0019301F"/>
    <w:rsid w:val="00193C27"/>
    <w:rsid w:val="00194F66"/>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57D"/>
    <w:rsid w:val="001C66CC"/>
    <w:rsid w:val="001D1946"/>
    <w:rsid w:val="001D33C6"/>
    <w:rsid w:val="001D3CCC"/>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3126"/>
    <w:rsid w:val="00217434"/>
    <w:rsid w:val="002202EB"/>
    <w:rsid w:val="002214AC"/>
    <w:rsid w:val="0022373D"/>
    <w:rsid w:val="00223D3D"/>
    <w:rsid w:val="00223D68"/>
    <w:rsid w:val="002263A5"/>
    <w:rsid w:val="00232687"/>
    <w:rsid w:val="002333E1"/>
    <w:rsid w:val="00233598"/>
    <w:rsid w:val="00235C8F"/>
    <w:rsid w:val="00241193"/>
    <w:rsid w:val="002426F7"/>
    <w:rsid w:val="0024298D"/>
    <w:rsid w:val="00242AA7"/>
    <w:rsid w:val="00242F79"/>
    <w:rsid w:val="00251486"/>
    <w:rsid w:val="00253A38"/>
    <w:rsid w:val="00255A07"/>
    <w:rsid w:val="00256265"/>
    <w:rsid w:val="00257A94"/>
    <w:rsid w:val="00261B16"/>
    <w:rsid w:val="00264ABE"/>
    <w:rsid w:val="00266018"/>
    <w:rsid w:val="002662BD"/>
    <w:rsid w:val="002669BC"/>
    <w:rsid w:val="00272BDD"/>
    <w:rsid w:val="00272EFB"/>
    <w:rsid w:val="00276055"/>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0744"/>
    <w:rsid w:val="002C4CB1"/>
    <w:rsid w:val="002C58D6"/>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46F"/>
    <w:rsid w:val="00303A86"/>
    <w:rsid w:val="00306159"/>
    <w:rsid w:val="003068DA"/>
    <w:rsid w:val="003104DE"/>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08C"/>
    <w:rsid w:val="00372A37"/>
    <w:rsid w:val="00375763"/>
    <w:rsid w:val="00375A58"/>
    <w:rsid w:val="00377DA7"/>
    <w:rsid w:val="00377E49"/>
    <w:rsid w:val="00380503"/>
    <w:rsid w:val="00380932"/>
    <w:rsid w:val="00380B3F"/>
    <w:rsid w:val="00381CCC"/>
    <w:rsid w:val="00381F4B"/>
    <w:rsid w:val="003821E5"/>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B775E"/>
    <w:rsid w:val="003C27C4"/>
    <w:rsid w:val="003C3EF2"/>
    <w:rsid w:val="003C42B1"/>
    <w:rsid w:val="003C431A"/>
    <w:rsid w:val="003C6712"/>
    <w:rsid w:val="003D0973"/>
    <w:rsid w:val="003D38DA"/>
    <w:rsid w:val="003D48FF"/>
    <w:rsid w:val="003D4906"/>
    <w:rsid w:val="003D7CAD"/>
    <w:rsid w:val="003E0D18"/>
    <w:rsid w:val="003E7490"/>
    <w:rsid w:val="003E78EA"/>
    <w:rsid w:val="003F23E7"/>
    <w:rsid w:val="004017B2"/>
    <w:rsid w:val="004022BB"/>
    <w:rsid w:val="00402F82"/>
    <w:rsid w:val="00407D28"/>
    <w:rsid w:val="00410145"/>
    <w:rsid w:val="0041123C"/>
    <w:rsid w:val="00411CE6"/>
    <w:rsid w:val="00412AEA"/>
    <w:rsid w:val="0041324D"/>
    <w:rsid w:val="00415CEB"/>
    <w:rsid w:val="004201BD"/>
    <w:rsid w:val="00421028"/>
    <w:rsid w:val="00423697"/>
    <w:rsid w:val="00423D53"/>
    <w:rsid w:val="00426013"/>
    <w:rsid w:val="00427D5A"/>
    <w:rsid w:val="00427E51"/>
    <w:rsid w:val="0043308B"/>
    <w:rsid w:val="004374FA"/>
    <w:rsid w:val="00441768"/>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848F9"/>
    <w:rsid w:val="00484C5D"/>
    <w:rsid w:val="00490DB1"/>
    <w:rsid w:val="00492CB9"/>
    <w:rsid w:val="004930C4"/>
    <w:rsid w:val="004962A7"/>
    <w:rsid w:val="00496821"/>
    <w:rsid w:val="004A2A65"/>
    <w:rsid w:val="004A4906"/>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D4CED"/>
    <w:rsid w:val="004D7C64"/>
    <w:rsid w:val="004E0A9C"/>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2E9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3FBF"/>
    <w:rsid w:val="00574B10"/>
    <w:rsid w:val="00575322"/>
    <w:rsid w:val="00577343"/>
    <w:rsid w:val="005775F5"/>
    <w:rsid w:val="005777CC"/>
    <w:rsid w:val="00577BD9"/>
    <w:rsid w:val="00583B00"/>
    <w:rsid w:val="00585DFA"/>
    <w:rsid w:val="0058656A"/>
    <w:rsid w:val="00591D39"/>
    <w:rsid w:val="005929C0"/>
    <w:rsid w:val="00593EFB"/>
    <w:rsid w:val="00595E11"/>
    <w:rsid w:val="005A0D43"/>
    <w:rsid w:val="005A4C48"/>
    <w:rsid w:val="005A66FE"/>
    <w:rsid w:val="005B1E0B"/>
    <w:rsid w:val="005B23DA"/>
    <w:rsid w:val="005B29C0"/>
    <w:rsid w:val="005C3117"/>
    <w:rsid w:val="005C595B"/>
    <w:rsid w:val="005C7546"/>
    <w:rsid w:val="005C7F68"/>
    <w:rsid w:val="005D027A"/>
    <w:rsid w:val="005D0C3D"/>
    <w:rsid w:val="005D1615"/>
    <w:rsid w:val="005D2C3C"/>
    <w:rsid w:val="005D57C7"/>
    <w:rsid w:val="005D71A1"/>
    <w:rsid w:val="005D7938"/>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5E08"/>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088"/>
    <w:rsid w:val="00643B39"/>
    <w:rsid w:val="00645206"/>
    <w:rsid w:val="006462BA"/>
    <w:rsid w:val="00647698"/>
    <w:rsid w:val="00654C82"/>
    <w:rsid w:val="00655815"/>
    <w:rsid w:val="00656FAE"/>
    <w:rsid w:val="006575BC"/>
    <w:rsid w:val="00663445"/>
    <w:rsid w:val="006634B7"/>
    <w:rsid w:val="006645E4"/>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407C"/>
    <w:rsid w:val="006A53A9"/>
    <w:rsid w:val="006A7017"/>
    <w:rsid w:val="006B05B1"/>
    <w:rsid w:val="006B0EA8"/>
    <w:rsid w:val="006B18E5"/>
    <w:rsid w:val="006B23BB"/>
    <w:rsid w:val="006B2BC3"/>
    <w:rsid w:val="006B5A96"/>
    <w:rsid w:val="006B6AFB"/>
    <w:rsid w:val="006C108B"/>
    <w:rsid w:val="006C3314"/>
    <w:rsid w:val="006C586F"/>
    <w:rsid w:val="006D156A"/>
    <w:rsid w:val="006D5900"/>
    <w:rsid w:val="006D61DF"/>
    <w:rsid w:val="006D6D33"/>
    <w:rsid w:val="006E0F9E"/>
    <w:rsid w:val="006E1382"/>
    <w:rsid w:val="006E1DBD"/>
    <w:rsid w:val="006E2EAC"/>
    <w:rsid w:val="006E5527"/>
    <w:rsid w:val="006F4B11"/>
    <w:rsid w:val="006F4F54"/>
    <w:rsid w:val="00701B7E"/>
    <w:rsid w:val="00712986"/>
    <w:rsid w:val="00713ECA"/>
    <w:rsid w:val="00714272"/>
    <w:rsid w:val="00714DA8"/>
    <w:rsid w:val="00717296"/>
    <w:rsid w:val="007177B6"/>
    <w:rsid w:val="00717F62"/>
    <w:rsid w:val="00721CA5"/>
    <w:rsid w:val="00722908"/>
    <w:rsid w:val="00726C7E"/>
    <w:rsid w:val="0073018D"/>
    <w:rsid w:val="00732285"/>
    <w:rsid w:val="00732FDE"/>
    <w:rsid w:val="007342E7"/>
    <w:rsid w:val="00736185"/>
    <w:rsid w:val="007370FD"/>
    <w:rsid w:val="00737775"/>
    <w:rsid w:val="00742E71"/>
    <w:rsid w:val="0074336B"/>
    <w:rsid w:val="00747040"/>
    <w:rsid w:val="007470BC"/>
    <w:rsid w:val="00750D1A"/>
    <w:rsid w:val="00750D88"/>
    <w:rsid w:val="00751847"/>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2A33"/>
    <w:rsid w:val="007A4253"/>
    <w:rsid w:val="007A4264"/>
    <w:rsid w:val="007A4F21"/>
    <w:rsid w:val="007B54DB"/>
    <w:rsid w:val="007B592D"/>
    <w:rsid w:val="007B62EF"/>
    <w:rsid w:val="007B6B41"/>
    <w:rsid w:val="007B6D50"/>
    <w:rsid w:val="007B7B61"/>
    <w:rsid w:val="007C306C"/>
    <w:rsid w:val="007C756F"/>
    <w:rsid w:val="007D0D7F"/>
    <w:rsid w:val="007D1520"/>
    <w:rsid w:val="007D1655"/>
    <w:rsid w:val="007D2DB5"/>
    <w:rsid w:val="007D3867"/>
    <w:rsid w:val="007D4871"/>
    <w:rsid w:val="007D58EC"/>
    <w:rsid w:val="007D7914"/>
    <w:rsid w:val="007E2672"/>
    <w:rsid w:val="007E2BD4"/>
    <w:rsid w:val="007E2DD7"/>
    <w:rsid w:val="007E3E30"/>
    <w:rsid w:val="007E5F5C"/>
    <w:rsid w:val="007E66B8"/>
    <w:rsid w:val="007E69FD"/>
    <w:rsid w:val="007E71DC"/>
    <w:rsid w:val="007E7A6A"/>
    <w:rsid w:val="007F2DEC"/>
    <w:rsid w:val="00800F4A"/>
    <w:rsid w:val="008022CD"/>
    <w:rsid w:val="00803502"/>
    <w:rsid w:val="00804288"/>
    <w:rsid w:val="00805198"/>
    <w:rsid w:val="00805409"/>
    <w:rsid w:val="0081003F"/>
    <w:rsid w:val="00811197"/>
    <w:rsid w:val="00811B1B"/>
    <w:rsid w:val="00814D75"/>
    <w:rsid w:val="00814DDB"/>
    <w:rsid w:val="008176EF"/>
    <w:rsid w:val="00817813"/>
    <w:rsid w:val="00820B84"/>
    <w:rsid w:val="008223A3"/>
    <w:rsid w:val="00832529"/>
    <w:rsid w:val="00834CA3"/>
    <w:rsid w:val="00837A29"/>
    <w:rsid w:val="00840A23"/>
    <w:rsid w:val="00840F14"/>
    <w:rsid w:val="008415B9"/>
    <w:rsid w:val="008420CC"/>
    <w:rsid w:val="00842E66"/>
    <w:rsid w:val="008453C2"/>
    <w:rsid w:val="008456DE"/>
    <w:rsid w:val="00850271"/>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1FB9"/>
    <w:rsid w:val="0089281F"/>
    <w:rsid w:val="00896B23"/>
    <w:rsid w:val="008A0741"/>
    <w:rsid w:val="008A339F"/>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BE0"/>
    <w:rsid w:val="00936E44"/>
    <w:rsid w:val="009429D9"/>
    <w:rsid w:val="0094354F"/>
    <w:rsid w:val="00943E92"/>
    <w:rsid w:val="00951B07"/>
    <w:rsid w:val="009531EE"/>
    <w:rsid w:val="00955684"/>
    <w:rsid w:val="0096010A"/>
    <w:rsid w:val="0096073F"/>
    <w:rsid w:val="00966893"/>
    <w:rsid w:val="00967349"/>
    <w:rsid w:val="009673A3"/>
    <w:rsid w:val="009678C4"/>
    <w:rsid w:val="00973DE3"/>
    <w:rsid w:val="00974E2B"/>
    <w:rsid w:val="009753E1"/>
    <w:rsid w:val="0097799B"/>
    <w:rsid w:val="00982117"/>
    <w:rsid w:val="00982340"/>
    <w:rsid w:val="00985BD0"/>
    <w:rsid w:val="009863C1"/>
    <w:rsid w:val="00987EA7"/>
    <w:rsid w:val="00990087"/>
    <w:rsid w:val="00996A36"/>
    <w:rsid w:val="009970A2"/>
    <w:rsid w:val="00997995"/>
    <w:rsid w:val="009A0316"/>
    <w:rsid w:val="009A1B67"/>
    <w:rsid w:val="009A4175"/>
    <w:rsid w:val="009A4423"/>
    <w:rsid w:val="009A4E49"/>
    <w:rsid w:val="009B07FA"/>
    <w:rsid w:val="009B6068"/>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F01EA"/>
    <w:rsid w:val="009F4FA1"/>
    <w:rsid w:val="00A008CA"/>
    <w:rsid w:val="00A0095B"/>
    <w:rsid w:val="00A040EF"/>
    <w:rsid w:val="00A05AE5"/>
    <w:rsid w:val="00A072DE"/>
    <w:rsid w:val="00A07627"/>
    <w:rsid w:val="00A079DF"/>
    <w:rsid w:val="00A10A4E"/>
    <w:rsid w:val="00A12E6C"/>
    <w:rsid w:val="00A14BD8"/>
    <w:rsid w:val="00A14CE2"/>
    <w:rsid w:val="00A16558"/>
    <w:rsid w:val="00A16E9B"/>
    <w:rsid w:val="00A22381"/>
    <w:rsid w:val="00A229A3"/>
    <w:rsid w:val="00A23564"/>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707D"/>
    <w:rsid w:val="00A67247"/>
    <w:rsid w:val="00A7444C"/>
    <w:rsid w:val="00A82297"/>
    <w:rsid w:val="00A82389"/>
    <w:rsid w:val="00A86B15"/>
    <w:rsid w:val="00A87993"/>
    <w:rsid w:val="00A90D4D"/>
    <w:rsid w:val="00A9170F"/>
    <w:rsid w:val="00A940EE"/>
    <w:rsid w:val="00A94154"/>
    <w:rsid w:val="00A951E1"/>
    <w:rsid w:val="00A96929"/>
    <w:rsid w:val="00A97CD4"/>
    <w:rsid w:val="00AA0A27"/>
    <w:rsid w:val="00AA1D74"/>
    <w:rsid w:val="00AA2FA9"/>
    <w:rsid w:val="00AA6CD1"/>
    <w:rsid w:val="00AA6E6A"/>
    <w:rsid w:val="00AB44BA"/>
    <w:rsid w:val="00AB569F"/>
    <w:rsid w:val="00AB594F"/>
    <w:rsid w:val="00AB5E6B"/>
    <w:rsid w:val="00AB72FE"/>
    <w:rsid w:val="00AC13A2"/>
    <w:rsid w:val="00AC2ED3"/>
    <w:rsid w:val="00AC55FA"/>
    <w:rsid w:val="00AC5F7A"/>
    <w:rsid w:val="00AC771A"/>
    <w:rsid w:val="00AC7ADE"/>
    <w:rsid w:val="00AC7CC1"/>
    <w:rsid w:val="00AC7FB3"/>
    <w:rsid w:val="00AD0BA2"/>
    <w:rsid w:val="00AD2F0E"/>
    <w:rsid w:val="00AD304F"/>
    <w:rsid w:val="00AD3445"/>
    <w:rsid w:val="00AD3A94"/>
    <w:rsid w:val="00AD50A3"/>
    <w:rsid w:val="00AE387B"/>
    <w:rsid w:val="00AE3D5C"/>
    <w:rsid w:val="00AF0E8D"/>
    <w:rsid w:val="00AF22E4"/>
    <w:rsid w:val="00AF2AA2"/>
    <w:rsid w:val="00AF5333"/>
    <w:rsid w:val="00B010DF"/>
    <w:rsid w:val="00B02875"/>
    <w:rsid w:val="00B036AA"/>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15"/>
    <w:rsid w:val="00B3385F"/>
    <w:rsid w:val="00B347C1"/>
    <w:rsid w:val="00B3538D"/>
    <w:rsid w:val="00B35D15"/>
    <w:rsid w:val="00B4176E"/>
    <w:rsid w:val="00B41D7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3593"/>
    <w:rsid w:val="00BB542B"/>
    <w:rsid w:val="00BC114E"/>
    <w:rsid w:val="00BC1E69"/>
    <w:rsid w:val="00BC4A76"/>
    <w:rsid w:val="00BC53F2"/>
    <w:rsid w:val="00BC69DE"/>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4FB1"/>
    <w:rsid w:val="00C250CA"/>
    <w:rsid w:val="00C31944"/>
    <w:rsid w:val="00C3338B"/>
    <w:rsid w:val="00C34F38"/>
    <w:rsid w:val="00C353EF"/>
    <w:rsid w:val="00C35949"/>
    <w:rsid w:val="00C36381"/>
    <w:rsid w:val="00C36D20"/>
    <w:rsid w:val="00C41723"/>
    <w:rsid w:val="00C431CB"/>
    <w:rsid w:val="00C433E9"/>
    <w:rsid w:val="00C4508B"/>
    <w:rsid w:val="00C544F4"/>
    <w:rsid w:val="00C5465A"/>
    <w:rsid w:val="00C56655"/>
    <w:rsid w:val="00C61090"/>
    <w:rsid w:val="00C631FE"/>
    <w:rsid w:val="00C64541"/>
    <w:rsid w:val="00C65F0F"/>
    <w:rsid w:val="00C67EF8"/>
    <w:rsid w:val="00C70050"/>
    <w:rsid w:val="00C75080"/>
    <w:rsid w:val="00C773CF"/>
    <w:rsid w:val="00C7777A"/>
    <w:rsid w:val="00C77D5D"/>
    <w:rsid w:val="00C81642"/>
    <w:rsid w:val="00C830B3"/>
    <w:rsid w:val="00C8418C"/>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C090D"/>
    <w:rsid w:val="00CC2B70"/>
    <w:rsid w:val="00CC5D16"/>
    <w:rsid w:val="00CD0482"/>
    <w:rsid w:val="00CD2E63"/>
    <w:rsid w:val="00CD5C49"/>
    <w:rsid w:val="00CE5085"/>
    <w:rsid w:val="00CE6AD8"/>
    <w:rsid w:val="00CE6F99"/>
    <w:rsid w:val="00CE7EA9"/>
    <w:rsid w:val="00CF6AE4"/>
    <w:rsid w:val="00CF72A7"/>
    <w:rsid w:val="00D0440F"/>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4C0B"/>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22C4"/>
    <w:rsid w:val="00D94537"/>
    <w:rsid w:val="00D949C6"/>
    <w:rsid w:val="00D94F04"/>
    <w:rsid w:val="00DA4648"/>
    <w:rsid w:val="00DA5090"/>
    <w:rsid w:val="00DA6758"/>
    <w:rsid w:val="00DA75F9"/>
    <w:rsid w:val="00DA7936"/>
    <w:rsid w:val="00DB1BE5"/>
    <w:rsid w:val="00DB406D"/>
    <w:rsid w:val="00DB5FE3"/>
    <w:rsid w:val="00DC038D"/>
    <w:rsid w:val="00DC06A0"/>
    <w:rsid w:val="00DC1C29"/>
    <w:rsid w:val="00DC3AEF"/>
    <w:rsid w:val="00DC5DC0"/>
    <w:rsid w:val="00DD3814"/>
    <w:rsid w:val="00DD56E3"/>
    <w:rsid w:val="00DD6E9E"/>
    <w:rsid w:val="00DE267D"/>
    <w:rsid w:val="00DE2B52"/>
    <w:rsid w:val="00DE43AF"/>
    <w:rsid w:val="00DE44E8"/>
    <w:rsid w:val="00DE685F"/>
    <w:rsid w:val="00DE6FF8"/>
    <w:rsid w:val="00DE799C"/>
    <w:rsid w:val="00DF0031"/>
    <w:rsid w:val="00DF22F2"/>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AA"/>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4DED"/>
    <w:rsid w:val="00E95463"/>
    <w:rsid w:val="00E96B84"/>
    <w:rsid w:val="00E9757B"/>
    <w:rsid w:val="00EA1149"/>
    <w:rsid w:val="00EA1660"/>
    <w:rsid w:val="00EA19D3"/>
    <w:rsid w:val="00EA1CE8"/>
    <w:rsid w:val="00EA247E"/>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D5CE3"/>
    <w:rsid w:val="00EE1102"/>
    <w:rsid w:val="00EE1CF7"/>
    <w:rsid w:val="00EE3AD7"/>
    <w:rsid w:val="00EE3EBC"/>
    <w:rsid w:val="00EE4E6A"/>
    <w:rsid w:val="00EE54E5"/>
    <w:rsid w:val="00EE60BE"/>
    <w:rsid w:val="00EE7985"/>
    <w:rsid w:val="00EF1753"/>
    <w:rsid w:val="00EF1B12"/>
    <w:rsid w:val="00EF1C2F"/>
    <w:rsid w:val="00EF1C9B"/>
    <w:rsid w:val="00EF2458"/>
    <w:rsid w:val="00EF311C"/>
    <w:rsid w:val="00EF539E"/>
    <w:rsid w:val="00EF74ED"/>
    <w:rsid w:val="00EF7612"/>
    <w:rsid w:val="00F01948"/>
    <w:rsid w:val="00F02763"/>
    <w:rsid w:val="00F05A61"/>
    <w:rsid w:val="00F05FD8"/>
    <w:rsid w:val="00F06451"/>
    <w:rsid w:val="00F078C5"/>
    <w:rsid w:val="00F12162"/>
    <w:rsid w:val="00F16B53"/>
    <w:rsid w:val="00F22A48"/>
    <w:rsid w:val="00F233BC"/>
    <w:rsid w:val="00F233D1"/>
    <w:rsid w:val="00F25474"/>
    <w:rsid w:val="00F26C42"/>
    <w:rsid w:val="00F277F7"/>
    <w:rsid w:val="00F3130E"/>
    <w:rsid w:val="00F3188F"/>
    <w:rsid w:val="00F324D3"/>
    <w:rsid w:val="00F3688C"/>
    <w:rsid w:val="00F370C4"/>
    <w:rsid w:val="00F41A17"/>
    <w:rsid w:val="00F51747"/>
    <w:rsid w:val="00F5263A"/>
    <w:rsid w:val="00F54330"/>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856C2"/>
    <w:rsid w:val="00F9081D"/>
    <w:rsid w:val="00F90A0E"/>
    <w:rsid w:val="00F91956"/>
    <w:rsid w:val="00F92E16"/>
    <w:rsid w:val="00F9422B"/>
    <w:rsid w:val="00FA0ADF"/>
    <w:rsid w:val="00FA1839"/>
    <w:rsid w:val="00FA1D77"/>
    <w:rsid w:val="00FA3F12"/>
    <w:rsid w:val="00FA5559"/>
    <w:rsid w:val="00FA5941"/>
    <w:rsid w:val="00FA7C1D"/>
    <w:rsid w:val="00FB02D6"/>
    <w:rsid w:val="00FB1788"/>
    <w:rsid w:val="00FB2619"/>
    <w:rsid w:val="00FB29D9"/>
    <w:rsid w:val="00FB32F4"/>
    <w:rsid w:val="00FB79FD"/>
    <w:rsid w:val="00FC21FC"/>
    <w:rsid w:val="00FC2554"/>
    <w:rsid w:val="00FC351C"/>
    <w:rsid w:val="00FC452D"/>
    <w:rsid w:val="00FC4893"/>
    <w:rsid w:val="00FC5685"/>
    <w:rsid w:val="00FC6EE1"/>
    <w:rsid w:val="00FC76BB"/>
    <w:rsid w:val="00FD1758"/>
    <w:rsid w:val="00FD5421"/>
    <w:rsid w:val="00FD5F67"/>
    <w:rsid w:val="00FD7687"/>
    <w:rsid w:val="00FE0FEE"/>
    <w:rsid w:val="00FE57B6"/>
    <w:rsid w:val="00FE58F0"/>
    <w:rsid w:val="00FE639E"/>
    <w:rsid w:val="00FE66D3"/>
    <w:rsid w:val="00FE6A97"/>
    <w:rsid w:val="00FF1099"/>
    <w:rsid w:val="00FF1F17"/>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11">
    <w:name w:val="Дата1"/>
    <w:basedOn w:val="a"/>
    <w:rsid w:val="00B4602F"/>
    <w:pPr>
      <w:spacing w:before="100" w:beforeAutospacing="1" w:after="100" w:afterAutospacing="1"/>
    </w:pPr>
    <w:rPr>
      <w:rFonts w:ascii="Times New Roman" w:hAnsi="Times New Roman"/>
    </w:rPr>
  </w:style>
  <w:style w:type="paragraph" w:styleId="a7">
    <w:name w:val="Normal (Web)"/>
    <w:basedOn w:val="a"/>
    <w:uiPriority w:val="99"/>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b/>
      <w:bCs/>
      <w:color w:val="106BBE"/>
      <w:sz w:val="26"/>
      <w:szCs w:val="26"/>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12">
    <w:name w:val="Название1"/>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3">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4"/>
    <w:rsid w:val="00A10A4E"/>
    <w:rPr>
      <w:spacing w:val="1"/>
      <w:shd w:val="clear" w:color="auto" w:fill="FFFFFF"/>
    </w:rPr>
  </w:style>
  <w:style w:type="paragraph" w:customStyle="1" w:styleId="14">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393352969">
      <w:bodyDiv w:val="1"/>
      <w:marLeft w:val="0"/>
      <w:marRight w:val="0"/>
      <w:marTop w:val="0"/>
      <w:marBottom w:val="0"/>
      <w:divBdr>
        <w:top w:val="none" w:sz="0" w:space="0" w:color="auto"/>
        <w:left w:val="none" w:sz="0" w:space="0" w:color="auto"/>
        <w:bottom w:val="none" w:sz="0" w:space="0" w:color="auto"/>
        <w:right w:val="none" w:sz="0" w:space="0" w:color="auto"/>
      </w:divBdr>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hyperlink" Target="http://dostup.scli.ru:8111/content/act/23bfa9af-b847-4f54-8403-f2e327c4305a.html" TargetMode="External"/><Relationship Id="rId18" Type="http://schemas.openxmlformats.org/officeDocument/2006/relationships/hyperlink" Target="http://&#1087;&#1088;&#1072;&#1074;&#1086;-&#1084;&#1080;&#1085;&#1102;&#1089;&#109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ostup.scli.ru:8111/content/act/23bfa9af-b847-4f54-8403-f2e327c4305a.html" TargetMode="External"/><Relationship Id="rId7" Type="http://schemas.openxmlformats.org/officeDocument/2006/relationships/endnotes" Target="endnotes.xml"/><Relationship Id="rId12" Type="http://schemas.openxmlformats.org/officeDocument/2006/relationships/hyperlink" Target="http://dostup.scli.ru:8111/content/act/9aa48369-618a-4bb4-b4b8-ae15f2b7ebf6.html" TargetMode="External"/><Relationship Id="rId17" Type="http://schemas.openxmlformats.org/officeDocument/2006/relationships/hyperlink" Target="http://dostup.scli.ru:8111/content/act/eb042c48-de0e-4dbe-8305-4d48dddb63a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23bfa9af-b847-4f54-8403-f2e327c4305a.html" TargetMode="External"/><Relationship Id="rId20" Type="http://schemas.openxmlformats.org/officeDocument/2006/relationships/hyperlink" Target="http://dostup.scli.ru:8111/content/act/9aa48369-618a-4bb4-b4b8-ae15f2b7ebf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b042c48-de0e-4dbe-8305-4d48dddb63a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stup.scli.ru:8111/content/act/9aa48369-618a-4bb4-b4b8-ae15f2b7ebf6.html" TargetMode="External"/><Relationship Id="rId23" Type="http://schemas.openxmlformats.org/officeDocument/2006/relationships/footer" Target="footer1.xml"/><Relationship Id="rId10" Type="http://schemas.openxmlformats.org/officeDocument/2006/relationships/hyperlink" Target="http://dostup.scli.ru:8111/content/act/23bfa9af-b847-4f54-8403-f2e327c4305a.html" TargetMode="External"/><Relationship Id="rId19"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http://dostup.scli.ru:8111/content/act/9aa48369-618a-4bb4-b4b8-ae15f2b7ebf6.html" TargetMode="External"/><Relationship Id="rId14" Type="http://schemas.openxmlformats.org/officeDocument/2006/relationships/hyperlink" Target="http://dostup.scli.ru:8111/content/act/eb042c48-de0e-4dbe-8305-4d48dddb63a2.html" TargetMode="External"/><Relationship Id="rId22" Type="http://schemas.openxmlformats.org/officeDocument/2006/relationships/hyperlink" Target="http://dostup.scli.ru:8111/content/act/eb042c48-de0e-4dbe-8305-4d48dddb63a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63E1-88C2-4767-A676-ADD88F7E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991</TotalTime>
  <Pages>65</Pages>
  <Words>23013</Words>
  <Characters>131176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88</cp:revision>
  <cp:lastPrinted>2002-12-31T19:35:00Z</cp:lastPrinted>
  <dcterms:created xsi:type="dcterms:W3CDTF">2016-04-11T08:47:00Z</dcterms:created>
  <dcterms:modified xsi:type="dcterms:W3CDTF">2019-06-24T05:39:00Z</dcterms:modified>
</cp:coreProperties>
</file>